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6D" w:rsidRPr="00B63B85" w:rsidRDefault="00B63B85" w:rsidP="009E626D">
      <w:pPr>
        <w:jc w:val="center"/>
        <w:rPr>
          <w:b/>
          <w:bCs/>
          <w:color w:val="800000"/>
          <w:sz w:val="32"/>
          <w:szCs w:val="32"/>
        </w:rPr>
      </w:pPr>
      <w:bookmarkStart w:id="0" w:name="_GoBack"/>
      <w:r w:rsidRPr="00B63B85">
        <w:rPr>
          <w:rFonts w:eastAsia="SimSun" w:hint="eastAsia"/>
          <w:b/>
          <w:bCs/>
          <w:color w:val="800000"/>
          <w:sz w:val="36"/>
          <w:szCs w:val="36"/>
        </w:rPr>
        <w:t>简体</w:t>
      </w:r>
      <w:r>
        <w:rPr>
          <w:rFonts w:eastAsia="SimSun" w:hint="eastAsia"/>
          <w:b/>
          <w:bCs/>
          <w:color w:val="800000"/>
          <w:sz w:val="36"/>
          <w:szCs w:val="36"/>
        </w:rPr>
        <w:t xml:space="preserve"> </w:t>
      </w:r>
      <w:r w:rsidR="00AB15B6" w:rsidRPr="00AB15B6">
        <w:rPr>
          <w:rFonts w:eastAsia="SimSun" w:hint="eastAsia"/>
          <w:b/>
          <w:bCs/>
          <w:color w:val="800000"/>
          <w:sz w:val="36"/>
          <w:szCs w:val="36"/>
        </w:rPr>
        <w:t>大正新修大藏经</w:t>
      </w:r>
      <w:r w:rsidR="00AB15B6" w:rsidRPr="00AB15B6">
        <w:rPr>
          <w:rFonts w:asciiTheme="minorBidi" w:eastAsia="SimSun" w:hAnsiTheme="minorBidi" w:cstheme="minorBidi" w:hint="eastAsia"/>
          <w:b/>
          <w:bCs/>
          <w:color w:val="800000"/>
          <w:sz w:val="36"/>
          <w:szCs w:val="36"/>
          <w:lang w:val="vi-VN" w:bidi="sa-IN"/>
        </w:rPr>
        <w:t>目录</w:t>
      </w:r>
      <w:r w:rsidR="006D4BA7" w:rsidRPr="006D4BA7">
        <w:rPr>
          <w:rFonts w:eastAsia="SimSun" w:hAnsi="新細明體" w:hint="eastAsia"/>
          <w:b/>
          <w:bCs/>
          <w:color w:val="800000"/>
          <w:sz w:val="36"/>
          <w:szCs w:val="36"/>
        </w:rPr>
        <w:t>表</w:t>
      </w:r>
      <w:bookmarkEnd w:id="0"/>
    </w:p>
    <w:tbl>
      <w:tblPr>
        <w:tblW w:w="5000" w:type="pct"/>
        <w:jc w:val="center"/>
        <w:tblCellSpacing w:w="15" w:type="dxa"/>
        <w:tblBorders>
          <w:top w:val="single" w:sz="2" w:space="0" w:color="D7D7A5"/>
          <w:left w:val="single" w:sz="2" w:space="0" w:color="D7D7A5"/>
          <w:bottom w:val="single" w:sz="2" w:space="0" w:color="D7D7A5"/>
          <w:right w:val="single" w:sz="2" w:space="0" w:color="D7D7A5"/>
          <w:insideH w:val="single" w:sz="2" w:space="0" w:color="D7D7A5"/>
          <w:insideV w:val="single" w:sz="2" w:space="0" w:color="D7D7A5"/>
        </w:tblBorders>
        <w:tblCellMar>
          <w:left w:w="0" w:type="dxa"/>
          <w:right w:w="0" w:type="dxa"/>
        </w:tblCellMar>
        <w:tblLook w:val="04A0" w:firstRow="1" w:lastRow="0" w:firstColumn="1" w:lastColumn="0" w:noHBand="0" w:noVBand="1"/>
      </w:tblPr>
      <w:tblGrid>
        <w:gridCol w:w="8523"/>
        <w:gridCol w:w="1193"/>
        <w:gridCol w:w="1078"/>
      </w:tblGrid>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color w:val="800000"/>
                <w:sz w:val="28"/>
                <w:szCs w:val="28"/>
              </w:rPr>
              <w:t>阿含部</w:t>
            </w:r>
            <w:r w:rsidRPr="00AB15B6">
              <w:rPr>
                <w:rFonts w:asciiTheme="minorBidi" w:eastAsia="SimSun" w:hAnsiTheme="minorBidi" w:cstheme="minorBidi"/>
                <w:color w:val="800000"/>
                <w:sz w:val="28"/>
                <w:szCs w:val="28"/>
              </w:rPr>
              <w:t>    </w:t>
            </w:r>
            <w:r w:rsidR="005666BD" w:rsidRPr="00AB15B6">
              <w:rPr>
                <w:rFonts w:asciiTheme="minorBidi" w:eastAsia="SimSun" w:hAnsiTheme="minorBidi" w:cstheme="minorBidi"/>
                <w:color w:val="808000"/>
                <w:sz w:val="28"/>
                <w:szCs w:val="28"/>
                <w:lang w:bidi="sa-IN"/>
              </w:rPr>
              <w:t>经号</w:t>
            </w:r>
            <w:r w:rsidRPr="00AB15B6">
              <w:rPr>
                <w:rFonts w:asciiTheme="minorBidi" w:eastAsia="SimSun" w:hAnsiTheme="minorBidi" w:cstheme="minorBidi"/>
                <w:color w:val="808000"/>
                <w:sz w:val="28"/>
                <w:szCs w:val="28"/>
              </w:rPr>
              <w:t>0001 - 0151</w:t>
            </w:r>
          </w:p>
        </w:tc>
        <w:tc>
          <w:tcPr>
            <w:tcW w:w="1149" w:type="dxa"/>
            <w:vAlign w:val="center"/>
            <w:hideMark/>
          </w:tcPr>
          <w:p w:rsidR="00E67C78" w:rsidRPr="00AB15B6" w:rsidRDefault="00E67C78" w:rsidP="005666BD">
            <w:pPr>
              <w:spacing w:after="0"/>
              <w:jc w:val="center"/>
              <w:rPr>
                <w:rFonts w:asciiTheme="minorBidi" w:eastAsia="SimSun" w:hAnsiTheme="minorBidi" w:cstheme="minorBidi"/>
                <w:color w:val="00B050"/>
                <w:sz w:val="28"/>
                <w:szCs w:val="28"/>
              </w:rPr>
            </w:pPr>
            <w:r w:rsidRPr="00AB15B6">
              <w:rPr>
                <w:rFonts w:asciiTheme="minorBidi" w:eastAsia="SimSun" w:hAnsiTheme="minorBidi" w:cstheme="minorBidi"/>
                <w:color w:val="00B050"/>
                <w:sz w:val="28"/>
                <w:szCs w:val="28"/>
              </w:rPr>
              <w:t>PDF</w:t>
            </w:r>
          </w:p>
        </w:tc>
        <w:tc>
          <w:tcPr>
            <w:tcW w:w="1021" w:type="dxa"/>
            <w:vAlign w:val="center"/>
            <w:hideMark/>
          </w:tcPr>
          <w:p w:rsidR="00E67C78" w:rsidRPr="00AB15B6" w:rsidRDefault="00E67C78" w:rsidP="005666BD">
            <w:pPr>
              <w:spacing w:after="0"/>
              <w:jc w:val="center"/>
              <w:rPr>
                <w:rFonts w:asciiTheme="minorBidi" w:eastAsia="SimSun" w:hAnsiTheme="minorBidi" w:cstheme="minorBidi"/>
                <w:color w:val="00B050"/>
                <w:sz w:val="28"/>
                <w:szCs w:val="28"/>
              </w:rPr>
            </w:pPr>
            <w:r w:rsidRPr="00AB15B6">
              <w:rPr>
                <w:rFonts w:asciiTheme="minorBidi" w:eastAsia="SimSun" w:hAnsiTheme="minorBidi" w:cstheme="minorBidi"/>
                <w:color w:val="00B050"/>
                <w:sz w:val="28"/>
                <w:szCs w:val="28"/>
              </w:rPr>
              <w:t>卷数</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长阿含经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0001</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22</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佛说七佛经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0002</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毘婆尸佛经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0003</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2</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七佛父母姓字经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0004</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佛般泥洹经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0005</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2</w:t>
            </w:r>
          </w:p>
        </w:tc>
      </w:tr>
      <w:tr w:rsidR="00E67C78" w:rsidRPr="00B63B85"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般泥洹经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0006</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2</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大般涅盘经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0007</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3</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大坚固婆罗门缘起经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0008</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2</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佛说人仙经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0009</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白衣金幢二婆罗门缘起经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0010</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3</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尼拘陀梵志经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0011</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2</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大集法门经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0012</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2</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长阿含十报法经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0013</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2</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佛说人本欲生经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0014</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佛说帝释所问经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0015</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佛说尸迦罗越六方礼经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0016</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佛说善生子经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0017</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佛说信佛功德经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0018</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佛说大三摩惹经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0019</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佛开解梵志阿颰经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0020</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佛说梵网六十二见经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0021</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佛说寂志果经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0022</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大楼炭经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0023</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6</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起世经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0024</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10</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起世因本经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0025</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10</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中阿含经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0026</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60</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佛说七知经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0027</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佛说园生树经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0028</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佛说咸水喻经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0029</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佛说萨钵多酥哩踰捺野经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0030</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佛说一切流摄守因经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0031</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lastRenderedPageBreak/>
              <w:t>佛说四谛经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0032</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佛说恒水经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0033</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佛说法海经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0034</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佛说海八德经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0035</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佛说本相猗致经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0036</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佛说缘本致经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0037</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佛说轮王七宝经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0038</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佛说顶生王故事经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0039</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佛说文陀竭王经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0040</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佛说频婆娑罗王经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0041</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佛说铁城泥犁经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0042</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佛说阎罗王五天使者经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0043</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佛说古来世时经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0044</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大正句王经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0045</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2</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佛说阿那律八念经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0046</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佛说离睡经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0047</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佛说是法非法经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0048</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佛说求欲经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0049</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佛说受岁经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0050</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佛说梵志计水净经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0051</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佛说大生义经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0052</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佛说苦阴经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0053</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佛说释摩男本四子经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0054</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佛说苦阴因事经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0055</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佛说乐想经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0056</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佛说漏分布经</w:t>
            </w:r>
            <w:r w:rsidRPr="00AB15B6">
              <w:rPr>
                <w:rFonts w:asciiTheme="minorBidi" w:eastAsia="SimSun" w:hAnsiTheme="minorBidi" w:cstheme="minorBidi"/>
                <w:sz w:val="28"/>
                <w:szCs w:val="28"/>
              </w:rPr>
              <w:t xml:space="preserve"> (</w:t>
            </w:r>
            <w:r w:rsidRPr="00AB15B6">
              <w:rPr>
                <w:rFonts w:asciiTheme="minorBidi" w:eastAsia="SimSun" w:hAnsiTheme="minorBidi" w:cstheme="minorBidi"/>
                <w:sz w:val="28"/>
                <w:szCs w:val="28"/>
              </w:rPr>
              <w:t>出中阿含令劫意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0057</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佛说阿耨风经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0058</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佛说诸法本经</w:t>
            </w:r>
            <w:r w:rsidRPr="00AB15B6">
              <w:rPr>
                <w:rFonts w:asciiTheme="minorBidi" w:eastAsia="SimSun" w:hAnsiTheme="minorBidi" w:cstheme="minorBidi"/>
                <w:sz w:val="28"/>
                <w:szCs w:val="28"/>
              </w:rPr>
              <w:t xml:space="preserve"> (</w:t>
            </w:r>
            <w:r w:rsidRPr="00AB15B6">
              <w:rPr>
                <w:rFonts w:asciiTheme="minorBidi" w:eastAsia="SimSun" w:hAnsiTheme="minorBidi" w:cstheme="minorBidi"/>
                <w:sz w:val="28"/>
                <w:szCs w:val="28"/>
              </w:rPr>
              <w:t>出中阿含别翻</w:t>
            </w:r>
            <w:r w:rsidRPr="00AB15B6">
              <w:rPr>
                <w:rFonts w:asciiTheme="minorBidi" w:eastAsia="SimSun" w:hAnsiTheme="minorBidi" w:cstheme="minorBidi"/>
                <w:sz w:val="28"/>
                <w:szCs w:val="28"/>
              </w:rPr>
              <w:t>)</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0059</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佛说瞿昙弥记果经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0060</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佛说受新岁经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0061</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佛说新岁经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0062</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佛说解夏经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0063</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佛说瞻婆比丘经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0064</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佛说伏淫经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0065</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lastRenderedPageBreak/>
              <w:t>佛说魔娆乱经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0066</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弊魔试目连经</w:t>
            </w:r>
            <w:r w:rsidRPr="00AB15B6">
              <w:rPr>
                <w:rFonts w:asciiTheme="minorBidi" w:eastAsia="SimSun" w:hAnsiTheme="minorBidi" w:cstheme="minorBidi"/>
                <w:sz w:val="28"/>
                <w:szCs w:val="28"/>
              </w:rPr>
              <w:t xml:space="preserve"> (</w:t>
            </w:r>
            <w:r w:rsidRPr="00AB15B6">
              <w:rPr>
                <w:rFonts w:asciiTheme="minorBidi" w:eastAsia="SimSun" w:hAnsiTheme="minorBidi" w:cstheme="minorBidi"/>
                <w:sz w:val="28"/>
                <w:szCs w:val="28"/>
              </w:rPr>
              <w:t>一名魔娆乱经</w:t>
            </w:r>
            <w:r w:rsidRPr="00AB15B6">
              <w:rPr>
                <w:rFonts w:asciiTheme="minorBidi" w:eastAsia="SimSun" w:hAnsiTheme="minorBidi" w:cstheme="minorBidi"/>
                <w:sz w:val="28"/>
                <w:szCs w:val="28"/>
              </w:rPr>
              <w:t>)</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0067</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佛说赖咤和罗经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0068</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佛说护国经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0069</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佛说数经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0070</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梵志頞波罗延问种尊经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0071</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佛说三归五戒慈心厌离功德经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0072</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佛说须达经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0073</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佛说长者施报经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0074</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佛为黄竹园老婆罗门说学经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0075</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梵摩渝经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0076</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佛说尊上经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0077</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佛说兜调经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0078</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佛说鹦鹉经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0079</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佛为首迦长者说业报差别经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0080</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分别善恶报应经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0081</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2</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佛说意经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0082</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佛说应法经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0083</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佛说分别布施经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0084</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佛说息诤因缘经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0085</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佛说泥犁经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0086</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佛说斋经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0087</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优陂夷堕舍迦经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0088</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佛说八关斋经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0089</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佛说鞞摩肃经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0090</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佛说婆罗门子命终爱念不离经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0091</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佛说十支居士八城人经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0092</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佛说邪见经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0093</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佛说箭喻经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0094</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佛说蚁喻经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0095</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佛说治意经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0096</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广义法门经</w:t>
            </w:r>
            <w:r w:rsidRPr="00AB15B6">
              <w:rPr>
                <w:rFonts w:asciiTheme="minorBidi" w:eastAsia="SimSun" w:hAnsiTheme="minorBidi" w:cstheme="minorBidi"/>
                <w:sz w:val="28"/>
                <w:szCs w:val="28"/>
              </w:rPr>
              <w:t xml:space="preserve"> (</w:t>
            </w:r>
            <w:r w:rsidRPr="00AB15B6">
              <w:rPr>
                <w:rFonts w:asciiTheme="minorBidi" w:eastAsia="SimSun" w:hAnsiTheme="minorBidi" w:cstheme="minorBidi"/>
                <w:sz w:val="28"/>
                <w:szCs w:val="28"/>
              </w:rPr>
              <w:t>出中阿含经一品</w:t>
            </w:r>
            <w:r w:rsidRPr="00AB15B6">
              <w:rPr>
                <w:rFonts w:asciiTheme="minorBidi" w:eastAsia="SimSun" w:hAnsiTheme="minorBidi" w:cstheme="minorBidi"/>
                <w:sz w:val="28"/>
                <w:szCs w:val="28"/>
              </w:rPr>
              <w:t>)</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0097</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佛说普法义经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0098</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杂阿含经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0099</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50</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lastRenderedPageBreak/>
              <w:t>别译杂阿含经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0100</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16</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杂阿含经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0101</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佛说五蕴皆空经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0102</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佛说圣法印经</w:t>
            </w:r>
            <w:r w:rsidRPr="00AB15B6">
              <w:rPr>
                <w:rFonts w:asciiTheme="minorBidi" w:eastAsia="SimSun" w:hAnsiTheme="minorBidi" w:cstheme="minorBidi"/>
                <w:sz w:val="28"/>
                <w:szCs w:val="28"/>
              </w:rPr>
              <w:t xml:space="preserve"> (</w:t>
            </w:r>
            <w:r w:rsidRPr="00AB15B6">
              <w:rPr>
                <w:rFonts w:asciiTheme="minorBidi" w:eastAsia="SimSun" w:hAnsiTheme="minorBidi" w:cstheme="minorBidi"/>
                <w:sz w:val="28"/>
                <w:szCs w:val="28"/>
              </w:rPr>
              <w:t>天竺名阿遮昙摩文图</w:t>
            </w:r>
            <w:r w:rsidRPr="00AB15B6">
              <w:rPr>
                <w:rFonts w:asciiTheme="minorBidi" w:eastAsia="SimSun" w:hAnsiTheme="minorBidi" w:cstheme="minorBidi"/>
                <w:sz w:val="28"/>
                <w:szCs w:val="28"/>
              </w:rPr>
              <w:t>)</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0103</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佛说法印经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0104</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五阴譬喻经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0105</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佛说水沫所漂经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0106</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佛说不自守意经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0107</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佛说满愿子经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0108</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佛说转法轮经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0109</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佛说三转法轮经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0110</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佛说相应相可经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0111</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佛说八正道经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0112</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佛说难提释经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0113</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佛说马有三相经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0114</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佛说马有八态譬人经</w:t>
            </w:r>
            <w:r w:rsidRPr="00AB15B6">
              <w:rPr>
                <w:rFonts w:asciiTheme="minorBidi" w:eastAsia="SimSun" w:hAnsiTheme="minorBidi" w:cstheme="minorBidi"/>
                <w:sz w:val="28"/>
                <w:szCs w:val="28"/>
              </w:rPr>
              <w:t xml:space="preserve"> (</w:t>
            </w:r>
            <w:r w:rsidRPr="00AB15B6">
              <w:rPr>
                <w:rFonts w:asciiTheme="minorBidi" w:eastAsia="SimSun" w:hAnsiTheme="minorBidi" w:cstheme="minorBidi"/>
                <w:sz w:val="28"/>
                <w:szCs w:val="28"/>
              </w:rPr>
              <w:t>出杂阿含别译</w:t>
            </w:r>
            <w:r w:rsidRPr="00AB15B6">
              <w:rPr>
                <w:rFonts w:asciiTheme="minorBidi" w:eastAsia="SimSun" w:hAnsiTheme="minorBidi" w:cstheme="minorBidi"/>
                <w:sz w:val="28"/>
                <w:szCs w:val="28"/>
              </w:rPr>
              <w:t>)</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0115</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佛说戒德香经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0116</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佛说戒香经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0117</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佛说鸯掘摩经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0118</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佛说鸯崛髻经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0119</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央掘魔罗经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0120</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4</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佛说月喻经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0121</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佛说波斯匿王太后崩尘土坌身经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0122</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佛说放牛经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0123</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缘起经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0124</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增壹阿含经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0125</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51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佛说阿罗汉具德经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0126</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佛说四人出现世间经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0127</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须摩提女经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0128a</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须摩提女经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0128b</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佛说三摩竭经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0129</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佛说给孤长者女得度因缘经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0130</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3</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佛说婆罗门避死经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0131</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佛说食施获五福报经</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0132a</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lastRenderedPageBreak/>
              <w:t>施食获五福报经</w:t>
            </w:r>
            <w:r w:rsidRPr="00AB15B6">
              <w:rPr>
                <w:rFonts w:asciiTheme="minorBidi" w:eastAsia="SimSun" w:hAnsiTheme="minorBidi" w:cstheme="minorBidi"/>
                <w:sz w:val="28"/>
                <w:szCs w:val="28"/>
              </w:rPr>
              <w:t xml:space="preserve"> (</w:t>
            </w:r>
            <w:r w:rsidRPr="00AB15B6">
              <w:rPr>
                <w:rFonts w:asciiTheme="minorBidi" w:eastAsia="SimSun" w:hAnsiTheme="minorBidi" w:cstheme="minorBidi"/>
                <w:sz w:val="28"/>
                <w:szCs w:val="28"/>
              </w:rPr>
              <w:t>亦名佛说施色力经</w:t>
            </w:r>
            <w:r w:rsidRPr="00AB15B6">
              <w:rPr>
                <w:rFonts w:asciiTheme="minorBidi" w:eastAsia="SimSun" w:hAnsiTheme="minorBidi" w:cstheme="minorBidi"/>
                <w:sz w:val="28"/>
                <w:szCs w:val="28"/>
              </w:rPr>
              <w:t>)</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0132b</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频毘娑罗王诣佛供养经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0133</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佛说长者子六过出家经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0134</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佛说力士移山经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0135</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佛说四未曾有法经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0136</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舍利弗摩诃目连游四衢经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0137</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佛说十一想思念如来经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0138</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佛说四泥犁经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0139</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阿那邠邸化七子经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0140</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佛说阿遬达经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0141</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佛说玉耶女经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0142a</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玉耶女经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0142b</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玉耶经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0143</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佛说大爱道般泥洹经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0144</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佛母般泥洹经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0145</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舍卫国王梦见十事经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0146</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佛说舍卫国王十梦经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0147</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国王不梨先泥十梦经</w:t>
            </w:r>
            <w:r w:rsidRPr="00AB15B6">
              <w:rPr>
                <w:rFonts w:asciiTheme="minorBidi" w:eastAsia="SimSun" w:hAnsiTheme="minorBidi" w:cstheme="minorBidi"/>
                <w:sz w:val="28"/>
                <w:szCs w:val="28"/>
              </w:rPr>
              <w:t xml:space="preserve">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0148</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佛说阿难同学经</w:t>
            </w:r>
            <w:r w:rsidRPr="00AB15B6">
              <w:rPr>
                <w:rFonts w:asciiTheme="minorBidi" w:eastAsia="SimSun" w:hAnsiTheme="minorBidi" w:cstheme="minorBidi"/>
                <w:sz w:val="28"/>
                <w:szCs w:val="28"/>
              </w:rPr>
              <w:t xml:space="preserve"> (</w:t>
            </w:r>
            <w:r w:rsidRPr="00AB15B6">
              <w:rPr>
                <w:rFonts w:asciiTheme="minorBidi" w:eastAsia="SimSun" w:hAnsiTheme="minorBidi" w:cstheme="minorBidi"/>
                <w:sz w:val="28"/>
                <w:szCs w:val="28"/>
              </w:rPr>
              <w:t>出增一阿含经</w:t>
            </w:r>
            <w:r w:rsidRPr="00AB15B6">
              <w:rPr>
                <w:rFonts w:asciiTheme="minorBidi" w:eastAsia="SimSun" w:hAnsiTheme="minorBidi" w:cstheme="minorBidi"/>
                <w:sz w:val="28"/>
                <w:szCs w:val="28"/>
              </w:rPr>
              <w:t>)</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0149</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佛说七处三观经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0150a</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佛说九横经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0150b</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r w:rsidR="00E67C78" w:rsidRPr="00AB15B6" w:rsidTr="008D76BA">
        <w:trPr>
          <w:tblCellSpacing w:w="15" w:type="dxa"/>
          <w:jc w:val="center"/>
        </w:trPr>
        <w:tc>
          <w:tcPr>
            <w:tcW w:w="8376" w:type="dxa"/>
            <w:vAlign w:val="center"/>
            <w:hideMark/>
          </w:tcPr>
          <w:p w:rsidR="00E67C78" w:rsidRPr="00AB15B6" w:rsidRDefault="00E67C78" w:rsidP="0037600F">
            <w:pPr>
              <w:spacing w:after="0"/>
              <w:rPr>
                <w:rFonts w:asciiTheme="minorBidi" w:eastAsia="SimSun" w:hAnsiTheme="minorBidi" w:cstheme="minorBidi"/>
                <w:sz w:val="28"/>
                <w:szCs w:val="28"/>
              </w:rPr>
            </w:pPr>
            <w:r w:rsidRPr="00AB15B6">
              <w:rPr>
                <w:rFonts w:asciiTheme="minorBidi" w:eastAsia="SimSun" w:hAnsiTheme="minorBidi" w:cstheme="minorBidi"/>
                <w:sz w:val="28"/>
                <w:szCs w:val="28"/>
              </w:rPr>
              <w:t>佛说阿含正行经</w:t>
            </w:r>
            <w:r w:rsidRPr="00AB15B6">
              <w:rPr>
                <w:rFonts w:asciiTheme="minorBidi" w:eastAsia="SimSun" w:hAnsiTheme="minorBidi" w:cstheme="minorBidi"/>
                <w:sz w:val="28"/>
                <w:szCs w:val="28"/>
              </w:rPr>
              <w:t> </w:t>
            </w:r>
          </w:p>
        </w:tc>
        <w:tc>
          <w:tcPr>
            <w:tcW w:w="1149"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0151</w:t>
            </w:r>
          </w:p>
        </w:tc>
        <w:tc>
          <w:tcPr>
            <w:tcW w:w="1021" w:type="dxa"/>
            <w:vAlign w:val="center"/>
            <w:hideMark/>
          </w:tcPr>
          <w:p w:rsidR="00E67C78" w:rsidRPr="00AB15B6" w:rsidRDefault="00E67C78" w:rsidP="005666BD">
            <w:pPr>
              <w:spacing w:after="0"/>
              <w:jc w:val="center"/>
              <w:rPr>
                <w:rFonts w:asciiTheme="minorBidi" w:eastAsia="SimSun" w:hAnsiTheme="minorBidi" w:cstheme="minorBidi"/>
                <w:sz w:val="28"/>
                <w:szCs w:val="28"/>
              </w:rPr>
            </w:pPr>
            <w:r w:rsidRPr="00AB15B6">
              <w:rPr>
                <w:rFonts w:asciiTheme="minorBidi" w:eastAsia="SimSun" w:hAnsiTheme="minorBidi" w:cstheme="minorBidi"/>
                <w:sz w:val="28"/>
                <w:szCs w:val="28"/>
              </w:rPr>
              <w:t>1</w:t>
            </w:r>
          </w:p>
        </w:tc>
      </w:tr>
    </w:tbl>
    <w:p w:rsidR="00AD081F" w:rsidRPr="00AB15B6" w:rsidRDefault="00AD081F">
      <w:pPr>
        <w:rPr>
          <w:rFonts w:asciiTheme="minorBidi" w:eastAsia="SimSun" w:hAnsiTheme="minorBidi" w:cstheme="minorBidi"/>
          <w:sz w:val="28"/>
          <w:szCs w:val="28"/>
        </w:rPr>
      </w:pPr>
    </w:p>
    <w:tbl>
      <w:tblPr>
        <w:tblW w:w="5000" w:type="pct"/>
        <w:jc w:val="center"/>
        <w:tblCellSpacing w:w="15" w:type="dxa"/>
        <w:tblBorders>
          <w:top w:val="single" w:sz="6" w:space="0" w:color="D7D7A5"/>
          <w:left w:val="single" w:sz="6" w:space="0" w:color="D7D7A5"/>
          <w:bottom w:val="single" w:sz="6" w:space="0" w:color="D7D7A5"/>
          <w:right w:val="single" w:sz="6" w:space="0" w:color="D7D7A5"/>
        </w:tblBorders>
        <w:tblCellMar>
          <w:left w:w="0" w:type="dxa"/>
          <w:right w:w="0" w:type="dxa"/>
        </w:tblCellMar>
        <w:tblLook w:val="04A0" w:firstRow="1" w:lastRow="0" w:firstColumn="1" w:lastColumn="0" w:noHBand="0" w:noVBand="1"/>
      </w:tblPr>
      <w:tblGrid>
        <w:gridCol w:w="8525"/>
        <w:gridCol w:w="1187"/>
        <w:gridCol w:w="1078"/>
      </w:tblGrid>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本缘部</w:t>
            </w:r>
            <w:r w:rsidRPr="00AB15B6">
              <w:rPr>
                <w:rFonts w:asciiTheme="minorBidi" w:eastAsia="SimSun" w:hAnsiTheme="minorBidi" w:cstheme="minorBidi"/>
                <w:color w:val="339966"/>
                <w:sz w:val="28"/>
                <w:szCs w:val="28"/>
                <w:lang w:val="en-CA" w:bidi="sa-IN"/>
              </w:rPr>
              <w:t xml:space="preserve">    </w:t>
            </w:r>
            <w:r w:rsidRPr="00AB15B6">
              <w:rPr>
                <w:rFonts w:asciiTheme="minorBidi" w:eastAsia="SimSun" w:hAnsiTheme="minorBidi" w:cstheme="minorBidi"/>
                <w:color w:val="808000"/>
                <w:sz w:val="28"/>
                <w:szCs w:val="28"/>
                <w:lang w:bidi="sa-IN"/>
              </w:rPr>
              <w:t>经号</w:t>
            </w:r>
            <w:r w:rsidRPr="00AB15B6">
              <w:rPr>
                <w:rFonts w:asciiTheme="minorBidi" w:eastAsia="SimSun" w:hAnsiTheme="minorBidi" w:cstheme="minorBidi"/>
                <w:color w:val="808000"/>
                <w:sz w:val="28"/>
                <w:szCs w:val="28"/>
                <w:lang w:bidi="sa-IN"/>
              </w:rPr>
              <w:t xml:space="preserve"> </w:t>
            </w:r>
            <w:r w:rsidRPr="00AB15B6">
              <w:rPr>
                <w:rFonts w:asciiTheme="minorBidi" w:eastAsia="SimSun" w:hAnsiTheme="minorBidi" w:cstheme="minorBidi"/>
                <w:color w:val="808000"/>
                <w:sz w:val="28"/>
                <w:szCs w:val="28"/>
                <w:lang w:val="vi-VN" w:bidi="sa-IN"/>
              </w:rPr>
              <w:t>0</w:t>
            </w:r>
            <w:r w:rsidRPr="00AB15B6">
              <w:rPr>
                <w:rFonts w:asciiTheme="minorBidi" w:eastAsia="SimSun" w:hAnsiTheme="minorBidi" w:cstheme="minorBidi"/>
                <w:color w:val="808000"/>
                <w:sz w:val="28"/>
                <w:szCs w:val="28"/>
                <w:lang w:val="en-CA" w:bidi="sa-IN"/>
              </w:rPr>
              <w:t>15</w:t>
            </w:r>
            <w:r w:rsidRPr="00AB15B6">
              <w:rPr>
                <w:rFonts w:asciiTheme="minorBidi" w:eastAsia="SimSun" w:hAnsiTheme="minorBidi" w:cstheme="minorBidi"/>
                <w:color w:val="808000"/>
                <w:sz w:val="28"/>
                <w:szCs w:val="28"/>
                <w:lang w:val="vi-VN" w:bidi="sa-IN"/>
              </w:rPr>
              <w:t>2 - 02</w:t>
            </w:r>
            <w:r w:rsidRPr="00AB15B6">
              <w:rPr>
                <w:rFonts w:asciiTheme="minorBidi" w:eastAsia="SimSun" w:hAnsiTheme="minorBidi" w:cstheme="minorBidi"/>
                <w:color w:val="808000"/>
                <w:sz w:val="28"/>
                <w:szCs w:val="28"/>
                <w:lang w:val="en-CA" w:bidi="sa-IN"/>
              </w:rPr>
              <w:t>19</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color w:val="339966"/>
                <w:sz w:val="28"/>
                <w:szCs w:val="28"/>
                <w:lang w:bidi="sa-IN"/>
              </w:rPr>
              <w:t>PDF</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339966"/>
                <w:sz w:val="28"/>
                <w:szCs w:val="28"/>
                <w:lang w:bidi="sa-IN"/>
              </w:rPr>
              <w:t>卷数</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六度集经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0152 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8</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佛说菩萨本缘经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0153 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3</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生经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0154 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5</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菩萨本行经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0155 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3</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大方便佛报恩经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0156 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7</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悲华经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0157 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10</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大乘悲分陀利经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0158 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8</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大乘本生心地观经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0159 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8</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菩萨本生鬘论</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0160  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16</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lastRenderedPageBreak/>
              <w:t>长寿王经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0161 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金色王经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0162 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佛说妙色王因缘经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0163 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佛说师子素驮娑王断肉经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0164 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佛说顶生王因缘经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0165 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6</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佛说月光菩萨经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0166 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佛说太子慕魄经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0167 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佛说太子墓魄经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0168 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佛说月明菩萨经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0169 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佛说德光太子经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0170 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太子须大拏经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0171 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佛说菩萨投身饴饿虎起塔因缘经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0172 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佛说福力太子因缘经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0173 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4</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佛说菩萨睒子经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0174 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佛说睒子经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0175a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佛说睒子经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0175b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佛说睒子经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0175c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佛说师子月佛本生经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0176 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佛说大意经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0177 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前世三转经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0178 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银色女经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0179 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佛说过去世佛分卫经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0180 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九色鹿经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0181a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佛说九色鹿经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0181b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佛说鹿母经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0182a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佛说鹿母经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0182b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一切智光明仙人慈心因缘不食肉经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0183 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修行本起经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0184 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2</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佛说太子瑞应本起经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0185 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2</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佛说普曜经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0186 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8</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方广大庄严经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0187 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12</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异出菩萨本起经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0188 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lastRenderedPageBreak/>
              <w:t>过去现在因果经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0189 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4</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佛本行集经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 0190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60</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佛说众许摩诃帝经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 0191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13</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佛所行讚</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0192 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5</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佛本行经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0193 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7</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僧伽罗刹所集经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0194 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3</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佛说十二游经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0195 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中本起经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0196 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2</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佛说兴起行经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0197 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2</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佛说义足经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0198 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2</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佛五百弟子自说本起经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0199 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撰集百缘经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 0200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10</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大庄严论经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0201 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15</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贤愚经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 0202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13</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杂宝藏经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 0203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10</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杂譬喻经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0204 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杂譬喻经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0205 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2</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旧杂譬喻经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0206 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2</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杂譬喻经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0207 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众经撰杂譬喻</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0208 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2</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百喻经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0209 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4</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法句经</w:t>
            </w:r>
            <w:r w:rsidRPr="0037600F">
              <w:rPr>
                <w:rFonts w:asciiTheme="minorBidi" w:eastAsia="SimSun" w:hAnsiTheme="minorBidi" w:cstheme="minorBidi"/>
                <w:sz w:val="28"/>
                <w:szCs w:val="28"/>
                <w:lang w:bidi="sa-IN"/>
              </w:rPr>
              <w:t xml:space="preserve">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0210 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2</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法句譬喻经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0211 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4</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佛说出曜经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0212 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30</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佛说法集要颂经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0213 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4</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佛说猘狗经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0214 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佛说群牛譬经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0215 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佛说大鱼事经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0216 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佛说譬喻经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0217 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佛说灌顶王喻经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0218 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82"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佛说医喻经</w:t>
            </w:r>
            <w:r w:rsidRPr="0037600F">
              <w:rPr>
                <w:rFonts w:asciiTheme="minorBidi" w:eastAsia="SimSun" w:hAnsiTheme="minorBidi" w:cstheme="minorBidi"/>
                <w:sz w:val="28"/>
                <w:szCs w:val="28"/>
                <w:lang w:bidi="sa-IN"/>
              </w:rPr>
              <w:t> </w:t>
            </w:r>
          </w:p>
        </w:tc>
        <w:tc>
          <w:tcPr>
            <w:tcW w:w="1144"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0219 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bl>
    <w:p w:rsidR="00AD081F" w:rsidRPr="00AB15B6" w:rsidRDefault="00AD081F">
      <w:pPr>
        <w:rPr>
          <w:rFonts w:asciiTheme="minorBidi" w:eastAsia="SimSun" w:hAnsiTheme="minorBidi" w:cstheme="minorBidi"/>
          <w:sz w:val="28"/>
          <w:szCs w:val="28"/>
          <w:lang w:val="en-CA"/>
        </w:rPr>
      </w:pPr>
    </w:p>
    <w:tbl>
      <w:tblPr>
        <w:tblW w:w="5000" w:type="pct"/>
        <w:jc w:val="center"/>
        <w:tblCellSpacing w:w="15" w:type="dxa"/>
        <w:tblBorders>
          <w:top w:val="single" w:sz="6" w:space="0" w:color="D7D7A5"/>
          <w:left w:val="single" w:sz="6" w:space="0" w:color="D7D7A5"/>
          <w:bottom w:val="single" w:sz="6" w:space="0" w:color="D7D7A5"/>
          <w:right w:val="single" w:sz="6" w:space="0" w:color="D7D7A5"/>
        </w:tblBorders>
        <w:tblCellMar>
          <w:left w:w="0" w:type="dxa"/>
          <w:right w:w="0" w:type="dxa"/>
        </w:tblCellMar>
        <w:tblLook w:val="04A0" w:firstRow="1" w:lastRow="0" w:firstColumn="1" w:lastColumn="0" w:noHBand="0" w:noVBand="1"/>
      </w:tblPr>
      <w:tblGrid>
        <w:gridCol w:w="8460"/>
        <w:gridCol w:w="1253"/>
        <w:gridCol w:w="1077"/>
      </w:tblGrid>
      <w:tr w:rsidR="0037600F" w:rsidRPr="0037600F" w:rsidTr="008D76BA">
        <w:trPr>
          <w:trHeight w:val="300"/>
          <w:tblCellSpacing w:w="15" w:type="dxa"/>
          <w:jc w:val="center"/>
        </w:trPr>
        <w:tc>
          <w:tcPr>
            <w:tcW w:w="8325" w:type="dxa"/>
            <w:tcBorders>
              <w:top w:val="single" w:sz="6"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lastRenderedPageBreak/>
              <w:t>般若部</w:t>
            </w:r>
            <w:r w:rsidRPr="00AB15B6">
              <w:rPr>
                <w:rFonts w:asciiTheme="minorBidi" w:eastAsia="SimSun" w:hAnsiTheme="minorBidi" w:cstheme="minorBidi"/>
                <w:color w:val="339966"/>
                <w:sz w:val="28"/>
                <w:szCs w:val="28"/>
                <w:lang w:eastAsia="zh-TW" w:bidi="sa-IN"/>
              </w:rPr>
              <w:t xml:space="preserve">   </w:t>
            </w:r>
            <w:r w:rsidRPr="00AB15B6">
              <w:rPr>
                <w:rFonts w:asciiTheme="minorBidi" w:eastAsia="SimSun" w:hAnsiTheme="minorBidi" w:cstheme="minorBidi"/>
                <w:color w:val="808000"/>
                <w:sz w:val="28"/>
                <w:szCs w:val="28"/>
                <w:lang w:bidi="sa-IN"/>
              </w:rPr>
              <w:t>经</w:t>
            </w:r>
            <w:r w:rsidRPr="00AB15B6">
              <w:rPr>
                <w:rFonts w:asciiTheme="minorBidi" w:eastAsia="SimSun" w:hAnsiTheme="minorBidi" w:cstheme="minorBidi"/>
                <w:color w:val="808000"/>
                <w:sz w:val="28"/>
                <w:szCs w:val="28"/>
                <w:lang w:eastAsia="zh-TW" w:bidi="sa-IN"/>
              </w:rPr>
              <w:t xml:space="preserve"> 0220 </w:t>
            </w:r>
            <w:r w:rsidRPr="00AB15B6">
              <w:rPr>
                <w:rFonts w:asciiTheme="minorBidi" w:eastAsia="SimSun" w:hAnsiTheme="minorBidi" w:cstheme="minorBidi"/>
                <w:color w:val="808000"/>
                <w:sz w:val="28"/>
                <w:szCs w:val="28"/>
                <w:lang w:val="vi-VN" w:bidi="sa-IN"/>
              </w:rPr>
              <w:t>- 0261</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eastAsia="zh-TW" w:bidi="sa-IN"/>
              </w:rPr>
              <w:t>PDF</w:t>
            </w:r>
            <w:r w:rsidRPr="00AB15B6">
              <w:rPr>
                <w:rFonts w:asciiTheme="minorBidi" w:eastAsia="SimSun" w:hAnsiTheme="minorBidi" w:cstheme="minorBidi"/>
                <w:sz w:val="28"/>
                <w:szCs w:val="28"/>
                <w:lang w:bidi="sa-IN"/>
              </w:rPr>
              <w:t>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卷数</w:t>
            </w:r>
            <w:r w:rsidRPr="00AB15B6">
              <w:rPr>
                <w:rFonts w:asciiTheme="minorBidi" w:eastAsia="SimSun" w:hAnsiTheme="minorBidi" w:cstheme="minorBidi"/>
                <w:sz w:val="28"/>
                <w:szCs w:val="28"/>
                <w:lang w:bidi="sa-IN"/>
              </w:rPr>
              <w:t> </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100" w:afterAutospacing="1"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大般若波罗蜜多经</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 </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600</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大般若波罗蜜多经</w:t>
            </w:r>
            <w:r w:rsidRPr="0037600F">
              <w:rPr>
                <w:rFonts w:asciiTheme="minorBidi" w:eastAsia="SimSun" w:hAnsiTheme="minorBidi" w:cstheme="minorBidi"/>
                <w:sz w:val="28"/>
                <w:szCs w:val="28"/>
                <w:lang w:bidi="sa-IN"/>
              </w:rPr>
              <w:t xml:space="preserve">  </w:t>
            </w:r>
            <w:r w:rsidRPr="0037600F">
              <w:rPr>
                <w:rFonts w:asciiTheme="minorBidi" w:eastAsia="SimSun" w:hAnsiTheme="minorBidi" w:cstheme="minorBidi"/>
                <w:sz w:val="28"/>
                <w:szCs w:val="28"/>
                <w:lang w:val="vi-VN" w:bidi="sa-IN"/>
              </w:rPr>
              <w:t xml:space="preserve">PDF     </w:t>
            </w:r>
            <w:r w:rsidRPr="00AB15B6">
              <w:rPr>
                <w:rFonts w:asciiTheme="minorBidi" w:eastAsia="SimSun" w:hAnsiTheme="minorBidi" w:cstheme="minorBidi"/>
                <w:color w:val="000000"/>
                <w:sz w:val="28"/>
                <w:szCs w:val="28"/>
                <w:lang w:bidi="sa-IN"/>
              </w:rPr>
              <w:t>卷</w:t>
            </w:r>
            <w:r w:rsidRPr="0037600F">
              <w:rPr>
                <w:rFonts w:asciiTheme="minorBidi" w:eastAsia="SimSun" w:hAnsiTheme="minorBidi" w:cstheme="minorBidi"/>
                <w:sz w:val="28"/>
                <w:szCs w:val="28"/>
                <w:lang w:bidi="sa-IN"/>
              </w:rPr>
              <w:t>1</w:t>
            </w:r>
            <w:r w:rsidRPr="0037600F">
              <w:rPr>
                <w:rFonts w:asciiTheme="minorBidi" w:eastAsia="SimSun" w:hAnsiTheme="minorBidi" w:cstheme="minorBidi"/>
                <w:sz w:val="28"/>
                <w:szCs w:val="28"/>
                <w:lang w:val="vi-VN" w:bidi="sa-IN"/>
              </w:rPr>
              <w:t xml:space="preserve"> - 200</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0220</w:t>
            </w:r>
            <w:r w:rsidRPr="0037600F">
              <w:rPr>
                <w:rFonts w:asciiTheme="minorBidi" w:eastAsia="SimSun" w:hAnsiTheme="minorBidi" w:cstheme="minorBidi"/>
                <w:sz w:val="28"/>
                <w:szCs w:val="28"/>
                <w:lang w:val="vi-VN" w:bidi="sa-IN"/>
              </w:rPr>
              <w:t>a</w:t>
            </w:r>
          </w:p>
        </w:tc>
        <w:tc>
          <w:tcPr>
            <w:tcW w:w="1021" w:type="dxa"/>
            <w:tcBorders>
              <w:top w:val="single" w:sz="8" w:space="0" w:color="D7D7A5"/>
              <w:left w:val="single" w:sz="8" w:space="0" w:color="D7D7A5"/>
              <w:bottom w:val="single" w:sz="8" w:space="0" w:color="D7D7A5"/>
              <w:right w:val="single" w:sz="8"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100" w:afterAutospacing="1"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200</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大般若波罗蜜多经</w:t>
            </w:r>
            <w:r w:rsidRPr="0037600F">
              <w:rPr>
                <w:rFonts w:asciiTheme="minorBidi" w:eastAsia="SimSun" w:hAnsiTheme="minorBidi" w:cstheme="minorBidi"/>
                <w:sz w:val="28"/>
                <w:szCs w:val="28"/>
                <w:lang w:bidi="sa-IN"/>
              </w:rPr>
              <w:t xml:space="preserve">  </w:t>
            </w:r>
            <w:r w:rsidRPr="0037600F">
              <w:rPr>
                <w:rFonts w:asciiTheme="minorBidi" w:eastAsia="SimSun" w:hAnsiTheme="minorBidi" w:cstheme="minorBidi"/>
                <w:sz w:val="28"/>
                <w:szCs w:val="28"/>
                <w:lang w:val="vi-VN" w:bidi="sa-IN"/>
              </w:rPr>
              <w:t xml:space="preserve">PDF </w:t>
            </w:r>
            <w:r w:rsidRPr="00AB15B6">
              <w:rPr>
                <w:rFonts w:asciiTheme="minorBidi" w:eastAsia="SimSun" w:hAnsiTheme="minorBidi" w:cstheme="minorBidi"/>
                <w:color w:val="000000"/>
                <w:sz w:val="28"/>
                <w:szCs w:val="28"/>
                <w:lang w:bidi="sa-IN"/>
              </w:rPr>
              <w:t>卷</w:t>
            </w:r>
            <w:r w:rsidRPr="0037600F">
              <w:rPr>
                <w:rFonts w:asciiTheme="minorBidi" w:eastAsia="SimSun" w:hAnsiTheme="minorBidi" w:cstheme="minorBidi"/>
                <w:sz w:val="28"/>
                <w:szCs w:val="28"/>
                <w:lang w:val="vi-VN" w:bidi="sa-IN"/>
              </w:rPr>
              <w:t>201 - 400</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0220b</w:t>
            </w:r>
          </w:p>
        </w:tc>
        <w:tc>
          <w:tcPr>
            <w:tcW w:w="1021" w:type="dxa"/>
            <w:tcBorders>
              <w:top w:val="single" w:sz="8" w:space="0" w:color="D7D7A5"/>
              <w:left w:val="single" w:sz="8" w:space="0" w:color="D7D7A5"/>
              <w:bottom w:val="single" w:sz="8" w:space="0" w:color="D7D7A5"/>
              <w:right w:val="single" w:sz="8" w:space="0" w:color="D7D7A5"/>
            </w:tcBorders>
            <w:tcMar>
              <w:top w:w="15" w:type="dxa"/>
              <w:left w:w="15" w:type="dxa"/>
              <w:bottom w:w="15" w:type="dxa"/>
              <w:right w:w="15" w:type="dxa"/>
            </w:tcMar>
            <w:vAlign w:val="center"/>
            <w:hideMark/>
          </w:tcPr>
          <w:p w:rsidR="0037600F" w:rsidRPr="0037600F" w:rsidRDefault="0037600F" w:rsidP="0037600F">
            <w:pPr>
              <w:spacing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 200</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大般若波罗蜜多经</w:t>
            </w:r>
            <w:r w:rsidRPr="0037600F">
              <w:rPr>
                <w:rFonts w:asciiTheme="minorBidi" w:eastAsia="SimSun" w:hAnsiTheme="minorBidi" w:cstheme="minorBidi"/>
                <w:sz w:val="28"/>
                <w:szCs w:val="28"/>
                <w:lang w:bidi="sa-IN"/>
              </w:rPr>
              <w:t xml:space="preserve">  </w:t>
            </w:r>
            <w:r w:rsidRPr="0037600F">
              <w:rPr>
                <w:rFonts w:asciiTheme="minorBidi" w:eastAsia="SimSun" w:hAnsiTheme="minorBidi" w:cstheme="minorBidi"/>
                <w:sz w:val="28"/>
                <w:szCs w:val="28"/>
                <w:lang w:val="vi-VN" w:bidi="sa-IN"/>
              </w:rPr>
              <w:t xml:space="preserve">PDF </w:t>
            </w:r>
            <w:r w:rsidRPr="00AB15B6">
              <w:rPr>
                <w:rFonts w:asciiTheme="minorBidi" w:eastAsia="SimSun" w:hAnsiTheme="minorBidi" w:cstheme="minorBidi"/>
                <w:color w:val="000000"/>
                <w:sz w:val="28"/>
                <w:szCs w:val="28"/>
                <w:lang w:bidi="sa-IN"/>
              </w:rPr>
              <w:t>卷</w:t>
            </w:r>
            <w:r w:rsidRPr="0037600F">
              <w:rPr>
                <w:rFonts w:asciiTheme="minorBidi" w:eastAsia="SimSun" w:hAnsiTheme="minorBidi" w:cstheme="minorBidi"/>
                <w:sz w:val="28"/>
                <w:szCs w:val="28"/>
                <w:lang w:val="vi-VN" w:bidi="sa-IN"/>
              </w:rPr>
              <w:t>401 - 600</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0220c</w:t>
            </w:r>
          </w:p>
        </w:tc>
        <w:tc>
          <w:tcPr>
            <w:tcW w:w="1021" w:type="dxa"/>
            <w:tcBorders>
              <w:top w:val="single" w:sz="8" w:space="0" w:color="D7D7A5"/>
              <w:left w:val="single" w:sz="8" w:space="0" w:color="D7D7A5"/>
              <w:bottom w:val="single" w:sz="8" w:space="0" w:color="D7D7A5"/>
              <w:right w:val="single" w:sz="8" w:space="0" w:color="D7D7A5"/>
            </w:tcBorders>
            <w:tcMar>
              <w:top w:w="15" w:type="dxa"/>
              <w:left w:w="15" w:type="dxa"/>
              <w:bottom w:w="15" w:type="dxa"/>
              <w:right w:w="15" w:type="dxa"/>
            </w:tcMar>
            <w:vAlign w:val="center"/>
            <w:hideMark/>
          </w:tcPr>
          <w:p w:rsidR="0037600F" w:rsidRPr="0037600F" w:rsidRDefault="0037600F" w:rsidP="0037600F">
            <w:pPr>
              <w:spacing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 200</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放光般若经</w:t>
            </w:r>
            <w:r w:rsidRPr="0037600F">
              <w:rPr>
                <w:rFonts w:asciiTheme="minorBidi" w:eastAsia="SimSun" w:hAnsiTheme="minorBidi" w:cstheme="minorBidi"/>
                <w:sz w:val="28"/>
                <w:szCs w:val="28"/>
                <w:lang w:bidi="sa-IN"/>
              </w:rPr>
              <w:t xml:space="preserve">  </w:t>
            </w:r>
            <w:r w:rsidRPr="0037600F">
              <w:rPr>
                <w:rFonts w:asciiTheme="minorBidi" w:eastAsia="SimSun" w:hAnsiTheme="minorBidi" w:cstheme="minorBidi"/>
                <w:sz w:val="28"/>
                <w:szCs w:val="28"/>
                <w:lang w:eastAsia="zh-TW" w:bidi="sa-IN"/>
              </w:rPr>
              <w:t xml:space="preserve">    </w:t>
            </w:r>
            <w:r w:rsidRPr="0037600F">
              <w:rPr>
                <w:rFonts w:asciiTheme="minorBidi" w:eastAsia="SimSun" w:hAnsiTheme="minorBidi" w:cstheme="minorBidi"/>
                <w:sz w:val="28"/>
                <w:szCs w:val="28"/>
                <w:lang w:bidi="sa-IN"/>
              </w:rPr>
              <w:t>0221</w:t>
            </w:r>
            <w:r w:rsidRPr="0037600F">
              <w:rPr>
                <w:rFonts w:asciiTheme="minorBidi" w:eastAsia="SimSun" w:hAnsiTheme="minorBidi" w:cstheme="minorBidi"/>
                <w:sz w:val="28"/>
                <w:szCs w:val="28"/>
                <w:lang w:val="vi-VN" w:bidi="sa-IN"/>
              </w:rPr>
              <w:t>pdf</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val="vi-VN" w:bidi="sa-IN"/>
              </w:rPr>
              <w:t>0221</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20</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光赞经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0222</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10</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摩诃般若波罗蜜经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0223</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27</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道行般若经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0224</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10</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大明度经</w:t>
            </w:r>
            <w:r w:rsidRPr="0037600F">
              <w:rPr>
                <w:rFonts w:asciiTheme="minorBidi" w:eastAsia="SimSun" w:hAnsiTheme="minorBidi" w:cstheme="minorBidi"/>
                <w:sz w:val="28"/>
                <w:szCs w:val="28"/>
                <w:lang w:bidi="sa-IN"/>
              </w:rPr>
              <w:t xml:space="preserve">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0225</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6</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摩诃般若钞经</w:t>
            </w:r>
            <w:r w:rsidRPr="0037600F">
              <w:rPr>
                <w:rFonts w:asciiTheme="minorBidi" w:eastAsia="SimSun" w:hAnsiTheme="minorBidi" w:cstheme="minorBidi"/>
                <w:sz w:val="28"/>
                <w:szCs w:val="28"/>
                <w:lang w:bidi="sa-IN"/>
              </w:rPr>
              <w:t xml:space="preserve">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0226</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5</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小品般若波罗蜜经</w:t>
            </w:r>
            <w:r w:rsidRPr="0037600F">
              <w:rPr>
                <w:rFonts w:asciiTheme="minorBidi" w:eastAsia="SimSun" w:hAnsiTheme="minorBidi" w:cstheme="minorBidi"/>
                <w:sz w:val="28"/>
                <w:szCs w:val="28"/>
                <w:lang w:bidi="sa-IN"/>
              </w:rPr>
              <w:t xml:space="preserve">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0227</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10</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佛说佛母出生三法藏般若波罗蜜多经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0228</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25</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佛说佛母宝德藏般若波罗蜜经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0229</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3</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圣八千颂般若波罗蜜多一百八名真实圆义陀罗尼经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0230</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胜天王般若波罗蜜经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0231</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7</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文殊师利所说摩诃般若波罗蜜经</w:t>
            </w:r>
            <w:r w:rsidRPr="0037600F">
              <w:rPr>
                <w:rFonts w:asciiTheme="minorBidi" w:eastAsia="SimSun" w:hAnsiTheme="minorBidi" w:cstheme="minorBidi"/>
                <w:sz w:val="28"/>
                <w:szCs w:val="28"/>
                <w:lang w:bidi="sa-IN"/>
              </w:rPr>
              <w:t xml:space="preserve">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0232</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2</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文殊师利所说般若波罗蜜经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0233</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佛说濡首菩萨无上清净分卫经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0234</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2</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金刚般若波罗蜜经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0235</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金刚般若波罗蜜经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0236a</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金刚般若波罗蜜经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0236b</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金刚般若波罗蜜经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0237</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金刚能断般若波罗蜜经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0238</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佛说能断金刚般若波罗蜜多经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0239</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实相般若波罗蜜经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0240</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金刚顶瑜伽理趣般若经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0241</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佛说遍照般若波罗蜜经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0242</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大乐金刚不空真实三么耶经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0243</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佛说最上根本大乐金刚不空三昧大教王经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0244</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7</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佛说仁王般若波罗蜜经</w:t>
            </w:r>
            <w:r w:rsidRPr="0037600F">
              <w:rPr>
                <w:rFonts w:asciiTheme="minorBidi" w:eastAsia="SimSun" w:hAnsiTheme="minorBidi" w:cstheme="minorBidi"/>
                <w:sz w:val="28"/>
                <w:szCs w:val="28"/>
                <w:lang w:bidi="sa-IN"/>
              </w:rPr>
              <w:t xml:space="preserve">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0245</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2</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仁王护国般若波罗蜜多经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0246</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2</w:t>
            </w:r>
          </w:p>
        </w:tc>
      </w:tr>
      <w:tr w:rsidR="0037600F" w:rsidRPr="0037600F" w:rsidTr="008D76BA">
        <w:trPr>
          <w:trHeight w:val="300"/>
          <w:tblCellSpacing w:w="15" w:type="dxa"/>
          <w:jc w:val="center"/>
        </w:trPr>
        <w:tc>
          <w:tcPr>
            <w:tcW w:w="8325" w:type="dxa"/>
            <w:tcBorders>
              <w:top w:val="single" w:sz="8" w:space="0" w:color="D7D7A5"/>
              <w:left w:val="single" w:sz="8" w:space="0" w:color="D7D7A5"/>
              <w:bottom w:val="single" w:sz="8" w:space="0" w:color="D7D7A5"/>
              <w:right w:val="single" w:sz="8"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lastRenderedPageBreak/>
              <w:t>佛说了义般若波罗蜜多经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0247</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佛说五十颂圣般若波罗蜜经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0248</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佛说帝释般若波罗蜜多心经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0249</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摩诃般若波罗蜜大明呪经</w:t>
            </w:r>
            <w:r w:rsidRPr="0037600F">
              <w:rPr>
                <w:rFonts w:asciiTheme="minorBidi" w:eastAsia="SimSun" w:hAnsiTheme="minorBidi" w:cstheme="minorBidi"/>
                <w:sz w:val="28"/>
                <w:szCs w:val="28"/>
                <w:lang w:bidi="sa-IN"/>
              </w:rPr>
              <w:t xml:space="preserve">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0250</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般若波罗蜜多心经</w:t>
            </w:r>
            <w:r w:rsidRPr="0037600F">
              <w:rPr>
                <w:rFonts w:asciiTheme="minorBidi" w:eastAsia="SimSun" w:hAnsiTheme="minorBidi" w:cstheme="minorBidi"/>
                <w:sz w:val="28"/>
                <w:szCs w:val="28"/>
                <w:lang w:bidi="sa-IN"/>
              </w:rPr>
              <w:t xml:space="preserve">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0251</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普遍智藏般若波罗蜜多心经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0252</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般若波罗蜜多心经</w:t>
            </w:r>
            <w:r w:rsidRPr="0037600F">
              <w:rPr>
                <w:rFonts w:asciiTheme="minorBidi" w:eastAsia="SimSun" w:hAnsiTheme="minorBidi" w:cstheme="minorBidi"/>
                <w:sz w:val="28"/>
                <w:szCs w:val="28"/>
                <w:lang w:bidi="sa-IN"/>
              </w:rPr>
              <w:t xml:space="preserve">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0253</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般若波罗蜜多心经</w:t>
            </w:r>
            <w:r w:rsidRPr="0037600F">
              <w:rPr>
                <w:rFonts w:asciiTheme="minorBidi" w:eastAsia="SimSun" w:hAnsiTheme="minorBidi" w:cstheme="minorBidi"/>
                <w:sz w:val="28"/>
                <w:szCs w:val="28"/>
                <w:lang w:bidi="sa-IN"/>
              </w:rPr>
              <w:t xml:space="preserve">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0254</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般若波罗蜜多心经</w:t>
            </w:r>
            <w:r w:rsidRPr="0037600F">
              <w:rPr>
                <w:rFonts w:asciiTheme="minorBidi" w:eastAsia="SimSun" w:hAnsiTheme="minorBidi" w:cstheme="minorBidi"/>
                <w:sz w:val="28"/>
                <w:szCs w:val="28"/>
                <w:lang w:bidi="sa-IN"/>
              </w:rPr>
              <w:t xml:space="preserve">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0255</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唐梵翻对字音般若波罗蜜多心经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0256</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佛说圣佛母般若波罗蜜多经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0257</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佛说圣佛母小字般若波罗蜜多经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0258</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佛说观想佛母般若波罗蜜多菩萨经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0259</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佛说开觉自性般若波罗蜜多经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0260</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4</w:t>
            </w:r>
          </w:p>
        </w:tc>
      </w:tr>
      <w:tr w:rsidR="0037600F" w:rsidRPr="0037600F" w:rsidTr="008D76BA">
        <w:trPr>
          <w:trHeight w:val="300"/>
          <w:tblCellSpacing w:w="15" w:type="dxa"/>
          <w:jc w:val="center"/>
        </w:trPr>
        <w:tc>
          <w:tcPr>
            <w:tcW w:w="8325"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大乘理趣六波罗蜜多经</w:t>
            </w:r>
            <w:r w:rsidRPr="0037600F">
              <w:rPr>
                <w:rFonts w:asciiTheme="minorBidi" w:eastAsia="SimSun" w:hAnsiTheme="minorBidi" w:cstheme="minorBidi"/>
                <w:sz w:val="28"/>
                <w:szCs w:val="28"/>
                <w:lang w:bidi="sa-IN"/>
              </w:rPr>
              <w:t> </w:t>
            </w:r>
          </w:p>
        </w:tc>
        <w:tc>
          <w:tcPr>
            <w:tcW w:w="1210"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0261</w:t>
            </w:r>
          </w:p>
        </w:tc>
        <w:tc>
          <w:tcPr>
            <w:tcW w:w="1021" w:type="dxa"/>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10</w:t>
            </w:r>
          </w:p>
        </w:tc>
      </w:tr>
    </w:tbl>
    <w:p w:rsidR="0037600F" w:rsidRPr="00AB15B6" w:rsidRDefault="0037600F">
      <w:pPr>
        <w:rPr>
          <w:rFonts w:asciiTheme="minorBidi" w:eastAsia="SimSun" w:hAnsiTheme="minorBidi" w:cstheme="minorBidi"/>
          <w:sz w:val="28"/>
          <w:szCs w:val="28"/>
          <w:lang w:val="en-CA"/>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9"/>
        <w:gridCol w:w="1187"/>
        <w:gridCol w:w="1078"/>
      </w:tblGrid>
      <w:tr w:rsidR="0037600F" w:rsidRPr="0037600F" w:rsidTr="00E359B8">
        <w:trPr>
          <w:trHeight w:val="300"/>
          <w:tblCellSpacing w:w="15" w:type="dxa"/>
          <w:jc w:val="center"/>
        </w:trPr>
        <w:tc>
          <w:tcPr>
            <w:tcW w:w="838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color w:val="C00000"/>
                <w:sz w:val="28"/>
                <w:szCs w:val="28"/>
                <w:lang w:bidi="sa-IN"/>
              </w:rPr>
              <w:t>法华部</w:t>
            </w:r>
            <w:r w:rsidRPr="00AB15B6">
              <w:rPr>
                <w:rFonts w:asciiTheme="minorBidi" w:eastAsia="SimSun" w:hAnsiTheme="minorBidi" w:cstheme="minorBidi"/>
                <w:color w:val="C00000"/>
                <w:sz w:val="28"/>
                <w:szCs w:val="28"/>
                <w:lang w:bidi="sa-IN"/>
              </w:rPr>
              <w:t xml:space="preserve">   </w:t>
            </w:r>
            <w:r w:rsidRPr="00AB15B6">
              <w:rPr>
                <w:rFonts w:asciiTheme="minorBidi" w:eastAsia="SimSun" w:hAnsiTheme="minorBidi" w:cstheme="minorBidi"/>
                <w:color w:val="808000"/>
                <w:sz w:val="28"/>
                <w:szCs w:val="28"/>
                <w:lang w:bidi="sa-IN"/>
              </w:rPr>
              <w:t>经</w:t>
            </w:r>
            <w:r w:rsidRPr="00AB15B6">
              <w:rPr>
                <w:rFonts w:asciiTheme="minorBidi" w:eastAsia="SimSun" w:hAnsiTheme="minorBidi" w:cstheme="minorBidi"/>
                <w:color w:val="808000"/>
                <w:sz w:val="28"/>
                <w:szCs w:val="28"/>
                <w:lang w:val="vi-VN" w:bidi="sa-IN"/>
              </w:rPr>
              <w:t xml:space="preserve"> 0262 - 0277</w:t>
            </w:r>
          </w:p>
        </w:tc>
        <w:tc>
          <w:tcPr>
            <w:tcW w:w="1144"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val="vi-VN" w:bidi="sa-IN"/>
              </w:rPr>
              <w:t>PDF</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卷数</w:t>
            </w:r>
            <w:r w:rsidRPr="00AB15B6">
              <w:rPr>
                <w:rFonts w:asciiTheme="minorBidi" w:eastAsia="SimSun" w:hAnsiTheme="minorBidi" w:cstheme="minorBidi"/>
                <w:sz w:val="28"/>
                <w:szCs w:val="28"/>
                <w:lang w:bidi="sa-IN"/>
              </w:rPr>
              <w:t> </w:t>
            </w:r>
          </w:p>
        </w:tc>
      </w:tr>
      <w:tr w:rsidR="0037600F" w:rsidRPr="0037600F" w:rsidTr="00E359B8">
        <w:trPr>
          <w:trHeight w:val="300"/>
          <w:tblCellSpacing w:w="15" w:type="dxa"/>
          <w:jc w:val="center"/>
        </w:trPr>
        <w:tc>
          <w:tcPr>
            <w:tcW w:w="838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妙法莲华经</w:t>
            </w:r>
            <w:r w:rsidRPr="0037600F">
              <w:rPr>
                <w:rFonts w:asciiTheme="minorBidi" w:eastAsia="SimSun" w:hAnsiTheme="minorBidi" w:cstheme="minorBidi"/>
                <w:sz w:val="28"/>
                <w:szCs w:val="28"/>
                <w:lang w:bidi="sa-IN"/>
              </w:rPr>
              <w:t xml:space="preserve">  </w:t>
            </w:r>
          </w:p>
        </w:tc>
        <w:tc>
          <w:tcPr>
            <w:tcW w:w="1144"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0262</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7</w:t>
            </w:r>
          </w:p>
        </w:tc>
      </w:tr>
      <w:tr w:rsidR="0037600F" w:rsidRPr="0037600F" w:rsidTr="00E359B8">
        <w:trPr>
          <w:trHeight w:val="300"/>
          <w:tblCellSpacing w:w="15" w:type="dxa"/>
          <w:jc w:val="center"/>
        </w:trPr>
        <w:tc>
          <w:tcPr>
            <w:tcW w:w="838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正法华经</w:t>
            </w:r>
            <w:r w:rsidRPr="0037600F">
              <w:rPr>
                <w:rFonts w:asciiTheme="minorBidi" w:eastAsia="SimSun" w:hAnsiTheme="minorBidi" w:cstheme="minorBidi"/>
                <w:sz w:val="28"/>
                <w:szCs w:val="28"/>
                <w:lang w:bidi="sa-IN"/>
              </w:rPr>
              <w:t xml:space="preserve">  </w:t>
            </w:r>
          </w:p>
        </w:tc>
        <w:tc>
          <w:tcPr>
            <w:tcW w:w="1144"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0263</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10</w:t>
            </w:r>
          </w:p>
        </w:tc>
      </w:tr>
      <w:tr w:rsidR="0037600F" w:rsidRPr="0037600F" w:rsidTr="00E359B8">
        <w:trPr>
          <w:trHeight w:val="300"/>
          <w:tblCellSpacing w:w="15" w:type="dxa"/>
          <w:jc w:val="center"/>
        </w:trPr>
        <w:tc>
          <w:tcPr>
            <w:tcW w:w="838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添品妙法莲华经</w:t>
            </w:r>
            <w:r w:rsidRPr="0037600F">
              <w:rPr>
                <w:rFonts w:asciiTheme="minorBidi" w:eastAsia="SimSun" w:hAnsiTheme="minorBidi" w:cstheme="minorBidi"/>
                <w:sz w:val="28"/>
                <w:szCs w:val="28"/>
                <w:lang w:bidi="sa-IN"/>
              </w:rPr>
              <w:t xml:space="preserve">  </w:t>
            </w:r>
          </w:p>
        </w:tc>
        <w:tc>
          <w:tcPr>
            <w:tcW w:w="1144"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0264</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7</w:t>
            </w:r>
          </w:p>
        </w:tc>
      </w:tr>
      <w:tr w:rsidR="0037600F" w:rsidRPr="0037600F" w:rsidTr="00E359B8">
        <w:trPr>
          <w:trHeight w:val="300"/>
          <w:tblCellSpacing w:w="15" w:type="dxa"/>
          <w:jc w:val="center"/>
        </w:trPr>
        <w:tc>
          <w:tcPr>
            <w:tcW w:w="838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萨昙分陀利经</w:t>
            </w:r>
            <w:r w:rsidRPr="0037600F">
              <w:rPr>
                <w:rFonts w:asciiTheme="minorBidi" w:eastAsia="SimSun" w:hAnsiTheme="minorBidi" w:cstheme="minorBidi"/>
                <w:sz w:val="28"/>
                <w:szCs w:val="28"/>
                <w:lang w:bidi="sa-IN"/>
              </w:rPr>
              <w:t xml:space="preserve">  </w:t>
            </w:r>
          </w:p>
        </w:tc>
        <w:tc>
          <w:tcPr>
            <w:tcW w:w="1144"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0265</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E359B8">
        <w:trPr>
          <w:trHeight w:val="300"/>
          <w:tblCellSpacing w:w="15" w:type="dxa"/>
          <w:jc w:val="center"/>
        </w:trPr>
        <w:tc>
          <w:tcPr>
            <w:tcW w:w="838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佛说阿惟越致遮经</w:t>
            </w:r>
            <w:r w:rsidRPr="0037600F">
              <w:rPr>
                <w:rFonts w:asciiTheme="minorBidi" w:eastAsia="SimSun" w:hAnsiTheme="minorBidi" w:cstheme="minorBidi"/>
                <w:sz w:val="28"/>
                <w:szCs w:val="28"/>
                <w:lang w:bidi="sa-IN"/>
              </w:rPr>
              <w:t xml:space="preserve">  </w:t>
            </w:r>
          </w:p>
        </w:tc>
        <w:tc>
          <w:tcPr>
            <w:tcW w:w="1144"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0266</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3</w:t>
            </w:r>
          </w:p>
        </w:tc>
      </w:tr>
      <w:tr w:rsidR="0037600F" w:rsidRPr="0037600F" w:rsidTr="00E359B8">
        <w:trPr>
          <w:trHeight w:val="300"/>
          <w:tblCellSpacing w:w="15" w:type="dxa"/>
          <w:jc w:val="center"/>
        </w:trPr>
        <w:tc>
          <w:tcPr>
            <w:tcW w:w="838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不退转法轮经</w:t>
            </w:r>
            <w:r w:rsidRPr="0037600F">
              <w:rPr>
                <w:rFonts w:asciiTheme="minorBidi" w:eastAsia="SimSun" w:hAnsiTheme="minorBidi" w:cstheme="minorBidi"/>
                <w:sz w:val="28"/>
                <w:szCs w:val="28"/>
                <w:lang w:bidi="sa-IN"/>
              </w:rPr>
              <w:t xml:space="preserve">  </w:t>
            </w:r>
          </w:p>
        </w:tc>
        <w:tc>
          <w:tcPr>
            <w:tcW w:w="1144"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0267</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4</w:t>
            </w:r>
          </w:p>
        </w:tc>
      </w:tr>
      <w:tr w:rsidR="0037600F" w:rsidRPr="0037600F" w:rsidTr="00E359B8">
        <w:trPr>
          <w:trHeight w:val="300"/>
          <w:tblCellSpacing w:w="15" w:type="dxa"/>
          <w:jc w:val="center"/>
        </w:trPr>
        <w:tc>
          <w:tcPr>
            <w:tcW w:w="838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佛说广博严淨不退转轮经</w:t>
            </w:r>
            <w:r w:rsidRPr="0037600F">
              <w:rPr>
                <w:rFonts w:asciiTheme="minorBidi" w:eastAsia="SimSun" w:hAnsiTheme="minorBidi" w:cstheme="minorBidi"/>
                <w:sz w:val="28"/>
                <w:szCs w:val="28"/>
                <w:lang w:bidi="sa-IN"/>
              </w:rPr>
              <w:t xml:space="preserve">  </w:t>
            </w:r>
          </w:p>
        </w:tc>
        <w:tc>
          <w:tcPr>
            <w:tcW w:w="1144"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0268</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6</w:t>
            </w:r>
          </w:p>
        </w:tc>
      </w:tr>
      <w:tr w:rsidR="0037600F" w:rsidRPr="0037600F" w:rsidTr="00E359B8">
        <w:trPr>
          <w:trHeight w:val="300"/>
          <w:tblCellSpacing w:w="15" w:type="dxa"/>
          <w:jc w:val="center"/>
        </w:trPr>
        <w:tc>
          <w:tcPr>
            <w:tcW w:w="838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佛说法华三昧经</w:t>
            </w:r>
            <w:r w:rsidRPr="0037600F">
              <w:rPr>
                <w:rFonts w:asciiTheme="minorBidi" w:eastAsia="SimSun" w:hAnsiTheme="minorBidi" w:cstheme="minorBidi"/>
                <w:sz w:val="28"/>
                <w:szCs w:val="28"/>
                <w:lang w:bidi="sa-IN"/>
              </w:rPr>
              <w:t xml:space="preserve">  </w:t>
            </w:r>
          </w:p>
        </w:tc>
        <w:tc>
          <w:tcPr>
            <w:tcW w:w="1144"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0269</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E359B8">
        <w:trPr>
          <w:trHeight w:val="300"/>
          <w:tblCellSpacing w:w="15" w:type="dxa"/>
          <w:jc w:val="center"/>
        </w:trPr>
        <w:tc>
          <w:tcPr>
            <w:tcW w:w="838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大法鼓经</w:t>
            </w:r>
            <w:r w:rsidRPr="0037600F">
              <w:rPr>
                <w:rFonts w:asciiTheme="minorBidi" w:eastAsia="SimSun" w:hAnsiTheme="minorBidi" w:cstheme="minorBidi"/>
                <w:sz w:val="28"/>
                <w:szCs w:val="28"/>
                <w:lang w:bidi="sa-IN"/>
              </w:rPr>
              <w:t xml:space="preserve">  </w:t>
            </w:r>
          </w:p>
        </w:tc>
        <w:tc>
          <w:tcPr>
            <w:tcW w:w="1144"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0270</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2</w:t>
            </w:r>
          </w:p>
        </w:tc>
      </w:tr>
      <w:tr w:rsidR="0037600F" w:rsidRPr="0037600F" w:rsidTr="00E359B8">
        <w:trPr>
          <w:trHeight w:val="300"/>
          <w:tblCellSpacing w:w="15" w:type="dxa"/>
          <w:jc w:val="center"/>
        </w:trPr>
        <w:tc>
          <w:tcPr>
            <w:tcW w:w="838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佛说菩萨行方便境界神通变化经</w:t>
            </w:r>
            <w:r w:rsidRPr="0037600F">
              <w:rPr>
                <w:rFonts w:asciiTheme="minorBidi" w:eastAsia="SimSun" w:hAnsiTheme="minorBidi" w:cstheme="minorBidi"/>
                <w:sz w:val="28"/>
                <w:szCs w:val="28"/>
                <w:lang w:bidi="sa-IN"/>
              </w:rPr>
              <w:t> </w:t>
            </w:r>
          </w:p>
        </w:tc>
        <w:tc>
          <w:tcPr>
            <w:tcW w:w="1144"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0271</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3</w:t>
            </w:r>
          </w:p>
        </w:tc>
      </w:tr>
      <w:tr w:rsidR="0037600F" w:rsidRPr="0037600F" w:rsidTr="00E359B8">
        <w:trPr>
          <w:trHeight w:val="300"/>
          <w:tblCellSpacing w:w="15" w:type="dxa"/>
          <w:jc w:val="center"/>
        </w:trPr>
        <w:tc>
          <w:tcPr>
            <w:tcW w:w="838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大萨遮尼乾子所说经</w:t>
            </w:r>
            <w:r w:rsidRPr="0037600F">
              <w:rPr>
                <w:rFonts w:asciiTheme="minorBidi" w:eastAsia="SimSun" w:hAnsiTheme="minorBidi" w:cstheme="minorBidi"/>
                <w:sz w:val="28"/>
                <w:szCs w:val="28"/>
                <w:lang w:bidi="sa-IN"/>
              </w:rPr>
              <w:t xml:space="preserve">  </w:t>
            </w:r>
          </w:p>
        </w:tc>
        <w:tc>
          <w:tcPr>
            <w:tcW w:w="1144"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0272</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10</w:t>
            </w:r>
          </w:p>
        </w:tc>
      </w:tr>
      <w:tr w:rsidR="0037600F" w:rsidRPr="0037600F" w:rsidTr="00E359B8">
        <w:trPr>
          <w:trHeight w:val="300"/>
          <w:tblCellSpacing w:w="15" w:type="dxa"/>
          <w:jc w:val="center"/>
        </w:trPr>
        <w:tc>
          <w:tcPr>
            <w:tcW w:w="838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金刚三昧经</w:t>
            </w:r>
            <w:r w:rsidRPr="0037600F">
              <w:rPr>
                <w:rFonts w:asciiTheme="minorBidi" w:eastAsia="SimSun" w:hAnsiTheme="minorBidi" w:cstheme="minorBidi"/>
                <w:sz w:val="28"/>
                <w:szCs w:val="28"/>
                <w:lang w:bidi="sa-IN"/>
              </w:rPr>
              <w:t xml:space="preserve">  </w:t>
            </w:r>
          </w:p>
        </w:tc>
        <w:tc>
          <w:tcPr>
            <w:tcW w:w="1144"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0273</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E359B8">
        <w:trPr>
          <w:trHeight w:val="300"/>
          <w:tblCellSpacing w:w="15" w:type="dxa"/>
          <w:jc w:val="center"/>
        </w:trPr>
        <w:tc>
          <w:tcPr>
            <w:tcW w:w="838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佛说济诸方等学经</w:t>
            </w:r>
            <w:r w:rsidRPr="0037600F">
              <w:rPr>
                <w:rFonts w:asciiTheme="minorBidi" w:eastAsia="SimSun" w:hAnsiTheme="minorBidi" w:cstheme="minorBidi"/>
                <w:sz w:val="28"/>
                <w:szCs w:val="28"/>
                <w:lang w:bidi="sa-IN"/>
              </w:rPr>
              <w:t> </w:t>
            </w:r>
          </w:p>
        </w:tc>
        <w:tc>
          <w:tcPr>
            <w:tcW w:w="1144"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0274</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E359B8">
        <w:trPr>
          <w:trHeight w:val="300"/>
          <w:tblCellSpacing w:w="15" w:type="dxa"/>
          <w:jc w:val="center"/>
        </w:trPr>
        <w:tc>
          <w:tcPr>
            <w:tcW w:w="838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大乘方广总持经</w:t>
            </w:r>
            <w:r w:rsidRPr="0037600F">
              <w:rPr>
                <w:rFonts w:asciiTheme="minorBidi" w:eastAsia="SimSun" w:hAnsiTheme="minorBidi" w:cstheme="minorBidi"/>
                <w:sz w:val="28"/>
                <w:szCs w:val="28"/>
                <w:lang w:bidi="sa-IN"/>
              </w:rPr>
              <w:t xml:space="preserve">  </w:t>
            </w:r>
          </w:p>
        </w:tc>
        <w:tc>
          <w:tcPr>
            <w:tcW w:w="1144"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0275</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E359B8">
        <w:trPr>
          <w:trHeight w:val="300"/>
          <w:tblCellSpacing w:w="15" w:type="dxa"/>
          <w:jc w:val="center"/>
        </w:trPr>
        <w:tc>
          <w:tcPr>
            <w:tcW w:w="838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无量义经</w:t>
            </w:r>
            <w:r w:rsidRPr="0037600F">
              <w:rPr>
                <w:rFonts w:asciiTheme="minorBidi" w:eastAsia="SimSun" w:hAnsiTheme="minorBidi" w:cstheme="minorBidi"/>
                <w:sz w:val="28"/>
                <w:szCs w:val="28"/>
                <w:lang w:bidi="sa-IN"/>
              </w:rPr>
              <w:t xml:space="preserve">  </w:t>
            </w:r>
          </w:p>
        </w:tc>
        <w:tc>
          <w:tcPr>
            <w:tcW w:w="1144"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0276</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E359B8">
        <w:trPr>
          <w:trHeight w:val="300"/>
          <w:tblCellSpacing w:w="15" w:type="dxa"/>
          <w:jc w:val="center"/>
        </w:trPr>
        <w:tc>
          <w:tcPr>
            <w:tcW w:w="838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lastRenderedPageBreak/>
              <w:t>佛说观普贤菩萨行法经</w:t>
            </w:r>
            <w:r w:rsidRPr="0037600F">
              <w:rPr>
                <w:rFonts w:asciiTheme="minorBidi" w:eastAsia="SimSun" w:hAnsiTheme="minorBidi" w:cstheme="minorBidi"/>
                <w:sz w:val="28"/>
                <w:szCs w:val="28"/>
                <w:lang w:bidi="sa-IN"/>
              </w:rPr>
              <w:t xml:space="preserve">  </w:t>
            </w:r>
          </w:p>
        </w:tc>
        <w:tc>
          <w:tcPr>
            <w:tcW w:w="1144"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0277</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bl>
    <w:p w:rsidR="0037600F" w:rsidRPr="00AB15B6" w:rsidRDefault="0037600F">
      <w:pPr>
        <w:rPr>
          <w:rFonts w:asciiTheme="minorBidi" w:eastAsia="SimSun" w:hAnsiTheme="minorBidi" w:cstheme="minorBidi"/>
          <w:sz w:val="28"/>
          <w:szCs w:val="28"/>
          <w:lang w:val="en-CA"/>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3"/>
        <w:gridCol w:w="1103"/>
        <w:gridCol w:w="1118"/>
      </w:tblGrid>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华严部</w:t>
            </w:r>
            <w:r w:rsidRPr="00AB15B6">
              <w:rPr>
                <w:rFonts w:asciiTheme="minorBidi" w:eastAsia="SimSun" w:hAnsiTheme="minorBidi" w:cstheme="minorBidi"/>
                <w:sz w:val="28"/>
                <w:szCs w:val="28"/>
                <w:lang w:bidi="sa-IN"/>
              </w:rPr>
              <w:t xml:space="preserve">   </w:t>
            </w:r>
            <w:r w:rsidRPr="00AB15B6">
              <w:rPr>
                <w:rFonts w:asciiTheme="minorBidi" w:eastAsia="SimSun" w:hAnsiTheme="minorBidi" w:cstheme="minorBidi"/>
                <w:color w:val="808000"/>
                <w:sz w:val="28"/>
                <w:szCs w:val="28"/>
                <w:lang w:bidi="sa-IN"/>
              </w:rPr>
              <w:t>经</w:t>
            </w:r>
            <w:r w:rsidRPr="00AB15B6">
              <w:rPr>
                <w:rFonts w:asciiTheme="minorBidi" w:eastAsia="SimSun" w:hAnsiTheme="minorBidi" w:cstheme="minorBidi"/>
                <w:color w:val="808000"/>
                <w:sz w:val="28"/>
                <w:szCs w:val="28"/>
                <w:lang w:bidi="sa-IN"/>
              </w:rPr>
              <w:t xml:space="preserve"> 0278 - 0309</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PDF</w:t>
            </w:r>
            <w:r w:rsidRPr="00AB15B6">
              <w:rPr>
                <w:rFonts w:asciiTheme="minorBidi" w:eastAsia="SimSun" w:hAnsiTheme="minorBidi" w:cstheme="minorBidi"/>
                <w:sz w:val="28"/>
                <w:szCs w:val="28"/>
                <w:lang w:bidi="sa-IN"/>
              </w:rPr>
              <w:t>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卷数</w:t>
            </w:r>
            <w:r w:rsidRPr="00AB15B6">
              <w:rPr>
                <w:rFonts w:asciiTheme="minorBidi" w:eastAsia="SimSun" w:hAnsiTheme="minorBidi" w:cstheme="minorBidi"/>
                <w:sz w:val="28"/>
                <w:szCs w:val="28"/>
                <w:lang w:bidi="sa-IN"/>
              </w:rPr>
              <w:t> </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大方广佛华严经</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0278</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60</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大方广佛华严经</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0279</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80</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佛说兜沙经</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0280</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佛说菩萨本业经</w:t>
            </w:r>
            <w:r w:rsidRPr="0037600F">
              <w:rPr>
                <w:rFonts w:asciiTheme="minorBidi" w:eastAsia="SimSun" w:hAnsiTheme="minorBidi" w:cstheme="minorBidi"/>
                <w:sz w:val="28"/>
                <w:szCs w:val="28"/>
                <w:lang w:bidi="sa-IN"/>
              </w:rPr>
              <w:t>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0281</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诸菩萨求佛本业经</w:t>
            </w:r>
            <w:r w:rsidRPr="0037600F">
              <w:rPr>
                <w:rFonts w:asciiTheme="minorBidi" w:eastAsia="SimSun" w:hAnsiTheme="minorBidi" w:cstheme="minorBidi"/>
                <w:sz w:val="28"/>
                <w:szCs w:val="28"/>
                <w:lang w:bidi="sa-IN"/>
              </w:rPr>
              <w:t>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0282</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菩萨十住行道品</w:t>
            </w:r>
            <w:r w:rsidRPr="0037600F">
              <w:rPr>
                <w:rFonts w:asciiTheme="minorBidi" w:eastAsia="SimSun" w:hAnsiTheme="minorBidi" w:cstheme="minorBidi"/>
                <w:sz w:val="28"/>
                <w:szCs w:val="28"/>
                <w:lang w:bidi="sa-IN"/>
              </w:rPr>
              <w:t>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0283</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佛说菩萨十住经</w:t>
            </w:r>
            <w:r w:rsidRPr="0037600F">
              <w:rPr>
                <w:rFonts w:asciiTheme="minorBidi" w:eastAsia="SimSun" w:hAnsiTheme="minorBidi" w:cstheme="minorBidi"/>
                <w:sz w:val="28"/>
                <w:szCs w:val="28"/>
                <w:lang w:bidi="sa-IN"/>
              </w:rPr>
              <w:t>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0284</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渐备一切智德经</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0285</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5</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十住经</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0286</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4</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佛说十地经</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0287</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9</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等目菩萨所问三昧经</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0288</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3</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显无边佛土功德经</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0289</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佛说较量一切佛刹功德经</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0290</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佛说如来兴显经</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0291</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4</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度世品经</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0292</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6</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大方广佛华严经</w:t>
            </w:r>
            <w:r w:rsidRPr="0037600F">
              <w:rPr>
                <w:rFonts w:asciiTheme="minorBidi" w:eastAsia="SimSun" w:hAnsiTheme="minorBidi" w:cstheme="minorBidi"/>
                <w:sz w:val="28"/>
                <w:szCs w:val="28"/>
                <w:lang w:bidi="sa-IN"/>
              </w:rPr>
              <w:t>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0293</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40</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佛说罗摩伽经</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0294</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3</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大方广佛华严经入法界品</w:t>
            </w:r>
            <w:r w:rsidRPr="0037600F">
              <w:rPr>
                <w:rFonts w:asciiTheme="minorBidi" w:eastAsia="SimSun" w:hAnsiTheme="minorBidi" w:cstheme="minorBidi"/>
                <w:sz w:val="28"/>
                <w:szCs w:val="28"/>
                <w:lang w:bidi="sa-IN"/>
              </w:rPr>
              <w:t>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0295</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文殊师利发愿经</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0296</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普贤菩萨行愿讚</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0297</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大方广普贤所说经</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0298</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大方广总持宝光明经</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0299</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5</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大方广佛华严经不思议佛境界分</w:t>
            </w:r>
            <w:r w:rsidRPr="0037600F">
              <w:rPr>
                <w:rFonts w:asciiTheme="minorBidi" w:eastAsia="SimSun" w:hAnsiTheme="minorBidi" w:cstheme="minorBidi"/>
                <w:sz w:val="28"/>
                <w:szCs w:val="28"/>
                <w:lang w:bidi="sa-IN"/>
              </w:rPr>
              <w:t>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0300</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大方广如来不思议境界经</w:t>
            </w:r>
            <w:r w:rsidRPr="0037600F">
              <w:rPr>
                <w:rFonts w:asciiTheme="minorBidi" w:eastAsia="SimSun" w:hAnsiTheme="minorBidi" w:cstheme="minorBidi"/>
                <w:sz w:val="28"/>
                <w:szCs w:val="28"/>
                <w:lang w:bidi="sa-IN"/>
              </w:rPr>
              <w:t>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0301</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度诸佛境界智光严经</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0302</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佛华严入如来德智不思议境界经</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0303</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2</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大方广入如来智德不思议经</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0304</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信力入印法门经</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0305</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5</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大方广佛花严经修慈分</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0306</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lastRenderedPageBreak/>
              <w:t>佛说庄严菩提心经</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0307</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佛说大方广菩萨十地经</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0308</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w:t>
            </w:r>
          </w:p>
        </w:tc>
      </w:tr>
      <w:tr w:rsidR="0037600F" w:rsidRPr="0037600F" w:rsidTr="008D76BA">
        <w:trPr>
          <w:trHeight w:val="300"/>
          <w:tblCellSpacing w:w="15" w:type="dxa"/>
          <w:jc w:val="center"/>
        </w:trPr>
        <w:tc>
          <w:tcPr>
            <w:tcW w:w="8116"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最胜问菩萨十住除垢断结经</w:t>
            </w:r>
            <w:r w:rsidRPr="0037600F">
              <w:rPr>
                <w:rFonts w:asciiTheme="minorBidi" w:eastAsia="SimSun" w:hAnsiTheme="minorBidi" w:cstheme="minorBidi"/>
                <w:sz w:val="28"/>
                <w:szCs w:val="28"/>
                <w:lang w:bidi="sa-IN"/>
              </w:rPr>
              <w:t xml:space="preserve">  </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0309</w:t>
            </w:r>
          </w:p>
        </w:tc>
        <w:tc>
          <w:tcPr>
            <w:tcW w:w="1021" w:type="dxa"/>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37600F" w:rsidRPr="0037600F" w:rsidRDefault="0037600F" w:rsidP="0037600F">
            <w:pPr>
              <w:spacing w:before="100" w:beforeAutospacing="1" w:after="0" w:line="240" w:lineRule="auto"/>
              <w:jc w:val="center"/>
              <w:rPr>
                <w:rFonts w:asciiTheme="minorBidi" w:eastAsia="SimSun" w:hAnsiTheme="minorBidi" w:cstheme="minorBidi"/>
                <w:sz w:val="28"/>
                <w:szCs w:val="28"/>
                <w:lang w:bidi="sa-IN"/>
              </w:rPr>
            </w:pPr>
            <w:r w:rsidRPr="0037600F">
              <w:rPr>
                <w:rFonts w:asciiTheme="minorBidi" w:eastAsia="SimSun" w:hAnsiTheme="minorBidi" w:cstheme="minorBidi"/>
                <w:sz w:val="28"/>
                <w:szCs w:val="28"/>
                <w:lang w:bidi="sa-IN"/>
              </w:rPr>
              <w:t>10</w:t>
            </w:r>
          </w:p>
        </w:tc>
      </w:tr>
    </w:tbl>
    <w:p w:rsidR="0037600F" w:rsidRPr="00AB15B6" w:rsidRDefault="0037600F">
      <w:pPr>
        <w:rPr>
          <w:rFonts w:asciiTheme="minorBidi" w:eastAsia="SimSun" w:hAnsiTheme="minorBidi" w:cstheme="minorBidi"/>
          <w:sz w:val="28"/>
          <w:szCs w:val="28"/>
          <w:lang w:val="en-CA"/>
        </w:rPr>
      </w:pPr>
    </w:p>
    <w:tbl>
      <w:tblPr>
        <w:tblW w:w="5000" w:type="pct"/>
        <w:jc w:val="center"/>
        <w:tblCellSpacing w:w="15" w:type="dxa"/>
        <w:tblCellMar>
          <w:left w:w="0" w:type="dxa"/>
          <w:right w:w="0" w:type="dxa"/>
        </w:tblCellMar>
        <w:tblLook w:val="04A0" w:firstRow="1" w:lastRow="0" w:firstColumn="1" w:lastColumn="0" w:noHBand="0" w:noVBand="1"/>
      </w:tblPr>
      <w:tblGrid>
        <w:gridCol w:w="8508"/>
        <w:gridCol w:w="1076"/>
        <w:gridCol w:w="1200"/>
      </w:tblGrid>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宝积部</w:t>
            </w:r>
            <w:r w:rsidRPr="00AB15B6">
              <w:rPr>
                <w:rFonts w:asciiTheme="minorBidi" w:eastAsia="SimSun" w:hAnsiTheme="minorBidi" w:cstheme="minorBidi"/>
                <w:sz w:val="28"/>
                <w:szCs w:val="28"/>
                <w:lang w:val="vi-VN" w:bidi="sa-IN"/>
              </w:rPr>
              <w:t xml:space="preserve">     </w:t>
            </w:r>
            <w:r w:rsidRPr="00D17798">
              <w:rPr>
                <w:rFonts w:asciiTheme="minorBidi" w:eastAsia="SimSun" w:hAnsiTheme="minorBidi" w:cstheme="minorBidi"/>
                <w:color w:val="808000"/>
                <w:sz w:val="28"/>
                <w:szCs w:val="28"/>
                <w:lang w:bidi="sa-IN"/>
              </w:rPr>
              <w:t>经</w:t>
            </w:r>
            <w:r w:rsidRPr="00D17798">
              <w:rPr>
                <w:rFonts w:asciiTheme="minorBidi" w:eastAsia="SimSun" w:hAnsiTheme="minorBidi" w:cstheme="minorBidi"/>
                <w:color w:val="808000"/>
                <w:sz w:val="28"/>
                <w:szCs w:val="28"/>
                <w:lang w:val="vi-VN" w:bidi="sa-IN"/>
              </w:rPr>
              <w:t xml:space="preserve"> 0310 - 0373</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color w:val="00B050"/>
                <w:sz w:val="28"/>
                <w:szCs w:val="28"/>
                <w:lang w:val="vi-VN" w:bidi="sa-IN"/>
              </w:rPr>
              <w:t>PDF</w:t>
            </w:r>
            <w:r w:rsidRPr="00D17798">
              <w:rPr>
                <w:rFonts w:asciiTheme="minorBidi" w:eastAsia="SimSun" w:hAnsiTheme="minorBidi" w:cstheme="minorBidi"/>
                <w:color w:val="00B050"/>
                <w:sz w:val="28"/>
                <w:szCs w:val="28"/>
                <w:lang w:bidi="sa-IN"/>
              </w:rPr>
              <w:t> </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color w:val="00B050"/>
                <w:sz w:val="28"/>
                <w:szCs w:val="28"/>
                <w:lang w:bidi="sa-IN"/>
              </w:rPr>
              <w:t>卷数</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大宝积经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0310</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120</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大方广三戒经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0311</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3</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佛说如来不思议祕密大乘经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0312</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20</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阿閦佛国经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0313</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2</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佛说大乘十法经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0314</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佛说普门品经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0315a</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佛说普门品经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0315b</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佛说大乘菩萨藏正法经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0316</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40</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佛说胞胎经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0317</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文殊师利佛土严淨经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0318</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2</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大圣文殊师利菩萨佛刹功德庄严经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0319</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3</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父子合集经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0320</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20</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佛说护国尊者所问大乘经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0321</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4</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法镜经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0322</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郁迦罗越问菩萨行经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0323</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佛说幻士仁贤经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0324</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佛说决定毘尼经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0325</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佛说三十五佛名礼忏文</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0326</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发觉淨心经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0327</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2</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佛说须赖经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0328</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佛说须赖经</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0329</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佛说菩萨修行经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0330</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佛说无畏授所问大乘经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0331</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3</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佛说优填王经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0332</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佛说大乘日子王所问经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0333</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佛说须摩提菩萨经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0334</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lastRenderedPageBreak/>
              <w:t>佛说须摩提菩萨经</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0335</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须摩提经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0336</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佛说阿闍贳王女阿术达菩萨经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0337</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佛说离垢施女经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0338</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得无垢女经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0339</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文殊师利所说不思议佛境界经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0340</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2</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圣善住意天子所问经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0341</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3</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佛说如幻三昧经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0342</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2</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佛说太子刷护经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0343</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佛说太子和休经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0344</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慧上菩萨问大善权经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0345</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2</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佛说大方广善巧方便经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0346</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4</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大乘显识经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0347</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2</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佛说大乘方等要慧经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0348</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弥勒菩萨所问本愿经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0349</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佛说遗日摩尼宝经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0350</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佛说摩诃衍宝严经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0351</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佛说大迦叶问大宝积正法经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0352</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5</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胜鬘师子吼一乘大方便方广经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0353</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毘耶娑问经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0354</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2</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入法界体性经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0355</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佛说宝积三昧文殊师利菩萨问法身经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0356</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如来庄严智慧光明入一切佛境界经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0357</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2</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度一切诸佛境界智严经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0358</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佛说大乘入诸佛境界智光明庄严经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0359</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5</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佛说无量寿经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0360</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2</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佛说无量清淨平等觉经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0361</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4</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佛说阿弥陀三耶三佛萨楼佛檀过度人道经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0362</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2</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佛说大乘无量寿庄严经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0363</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3</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佛说大阿弥陀经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0364</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2</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佛说观无量寿佛经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0365</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lastRenderedPageBreak/>
              <w:t>佛说阿弥陀经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0366</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称讚淨土佛摄受经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0367</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拔一切业障根本得生淨土神呪</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0368</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阿弥陀佛说呪</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0369</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阿弥陀鼓音声王陀罗尼经</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0370</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观世音菩萨授记经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0371</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佛说如幻三摩地无量印法门经</w:t>
            </w:r>
            <w:r w:rsidRPr="00D17798">
              <w:rPr>
                <w:rFonts w:asciiTheme="minorBidi" w:eastAsia="SimSun" w:hAnsiTheme="minorBidi" w:cstheme="minorBidi"/>
                <w:sz w:val="28"/>
                <w:szCs w:val="28"/>
                <w:lang w:bidi="sa-IN"/>
              </w:rPr>
              <w:t xml:space="preserve">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0372</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3</w:t>
            </w:r>
          </w:p>
        </w:tc>
      </w:tr>
      <w:tr w:rsidR="00D17798" w:rsidRPr="00D17798" w:rsidTr="008D76BA">
        <w:trPr>
          <w:trHeight w:val="300"/>
          <w:tblCellSpacing w:w="15" w:type="dxa"/>
          <w:jc w:val="center"/>
        </w:trPr>
        <w:tc>
          <w:tcPr>
            <w:tcW w:w="8264"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后出阿弥陀佛偈</w:t>
            </w:r>
            <w:r w:rsidRPr="00D17798">
              <w:rPr>
                <w:rFonts w:asciiTheme="minorBidi" w:eastAsia="SimSun" w:hAnsiTheme="minorBidi" w:cstheme="minorBidi"/>
                <w:sz w:val="28"/>
                <w:szCs w:val="28"/>
                <w:lang w:bidi="sa-IN"/>
              </w:rPr>
              <w:t> </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0373</w:t>
            </w:r>
          </w:p>
        </w:tc>
        <w:tc>
          <w:tcPr>
            <w:tcW w:w="112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bl>
    <w:p w:rsidR="00D17798" w:rsidRPr="00AB15B6" w:rsidRDefault="00D17798">
      <w:pPr>
        <w:rPr>
          <w:rFonts w:asciiTheme="minorBidi" w:eastAsia="SimSun" w:hAnsiTheme="minorBidi" w:cstheme="minorBidi"/>
          <w:sz w:val="28"/>
          <w:szCs w:val="28"/>
          <w:lang w:val="en-CA"/>
        </w:rPr>
      </w:pPr>
    </w:p>
    <w:tbl>
      <w:tblPr>
        <w:tblW w:w="5000" w:type="pct"/>
        <w:jc w:val="center"/>
        <w:tblCellSpacing w:w="15" w:type="dxa"/>
        <w:tblBorders>
          <w:top w:val="single" w:sz="6" w:space="0" w:color="D7D7A5"/>
          <w:left w:val="single" w:sz="6" w:space="0" w:color="D7D7A5"/>
          <w:bottom w:val="single" w:sz="6" w:space="0" w:color="D7D7A5"/>
          <w:right w:val="single" w:sz="6" w:space="0" w:color="D7D7A5"/>
        </w:tblBorders>
        <w:tblCellMar>
          <w:left w:w="0" w:type="dxa"/>
          <w:right w:w="0" w:type="dxa"/>
        </w:tblCellMar>
        <w:tblLook w:val="04A0" w:firstRow="1" w:lastRow="0" w:firstColumn="1" w:lastColumn="0" w:noHBand="0" w:noVBand="1"/>
      </w:tblPr>
      <w:tblGrid>
        <w:gridCol w:w="8427"/>
        <w:gridCol w:w="1174"/>
        <w:gridCol w:w="1189"/>
      </w:tblGrid>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涅槃部</w:t>
            </w:r>
            <w:r w:rsidRPr="00D17798">
              <w:rPr>
                <w:rFonts w:asciiTheme="minorBidi" w:eastAsia="SimSun" w:hAnsiTheme="minorBidi" w:cstheme="minorBidi"/>
                <w:sz w:val="28"/>
                <w:szCs w:val="28"/>
                <w:lang w:val="vi-VN" w:bidi="sa-IN"/>
              </w:rPr>
              <w:t xml:space="preserve">  </w:t>
            </w:r>
            <w:r w:rsidRPr="00AB15B6">
              <w:rPr>
                <w:rFonts w:asciiTheme="minorBidi" w:eastAsia="SimSun" w:hAnsiTheme="minorBidi" w:cstheme="minorBidi"/>
                <w:color w:val="808000"/>
                <w:sz w:val="28"/>
                <w:szCs w:val="28"/>
                <w:lang w:bidi="sa-IN"/>
              </w:rPr>
              <w:t>经</w:t>
            </w:r>
            <w:r w:rsidRPr="00D17798">
              <w:rPr>
                <w:rFonts w:asciiTheme="minorBidi" w:eastAsia="SimSun" w:hAnsiTheme="minorBidi" w:cstheme="minorBidi"/>
                <w:color w:val="808000"/>
                <w:sz w:val="28"/>
                <w:szCs w:val="28"/>
                <w:lang w:val="vi-VN" w:bidi="sa-IN"/>
              </w:rPr>
              <w:t>0374 - 0396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54" w:lineRule="auto"/>
              <w:jc w:val="center"/>
              <w:rPr>
                <w:rFonts w:asciiTheme="minorBidi" w:eastAsia="SimSun" w:hAnsiTheme="minorBidi" w:cstheme="minorBidi"/>
                <w:sz w:val="28"/>
                <w:szCs w:val="28"/>
                <w:lang w:bidi="sa-IN"/>
              </w:rPr>
            </w:pPr>
            <w:r w:rsidRPr="00D17798">
              <w:rPr>
                <w:rFonts w:asciiTheme="minorBidi" w:eastAsia="SimSun" w:hAnsiTheme="minorBidi" w:cstheme="minorBidi"/>
                <w:color w:val="00B050"/>
                <w:sz w:val="28"/>
                <w:szCs w:val="28"/>
                <w:lang w:val="vi-VN"/>
              </w:rPr>
              <w:t>PDF</w:t>
            </w:r>
            <w:r w:rsidRPr="00D17798">
              <w:rPr>
                <w:rFonts w:asciiTheme="minorBidi" w:eastAsia="SimSun" w:hAnsiTheme="minorBidi" w:cstheme="minorBidi"/>
                <w:sz w:val="28"/>
                <w:szCs w:val="28"/>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卷数</w:t>
            </w:r>
            <w:r w:rsidRPr="00AB15B6">
              <w:rPr>
                <w:rFonts w:asciiTheme="minorBidi" w:eastAsia="SimSun" w:hAnsiTheme="minorBidi" w:cstheme="minorBidi"/>
                <w:color w:val="339966"/>
                <w:sz w:val="28"/>
                <w:szCs w:val="28"/>
                <w:lang w:bidi="sa-IN"/>
              </w:rPr>
              <w:t> </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大般涅槃经</w:t>
            </w:r>
            <w:r w:rsidRPr="00AB15B6">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0374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40</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大般涅槃经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0375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36</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佛说大般泥洹经</w:t>
            </w:r>
            <w:r w:rsidRPr="00AB15B6">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0376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大般涅槃经后分</w:t>
            </w:r>
            <w:r w:rsidRPr="00AB15B6">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0377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佛说方等般泥洹经</w:t>
            </w:r>
            <w:r w:rsidRPr="00AB15B6">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0378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四童子三昧经</w:t>
            </w:r>
            <w:r w:rsidRPr="00AB15B6">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0379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大悲经</w:t>
            </w:r>
            <w:r w:rsidRPr="00AB15B6">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0380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5</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等集众德三昧经</w:t>
            </w:r>
            <w:r w:rsidRPr="00AB15B6">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0381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集一切福德三昧经</w:t>
            </w:r>
            <w:r w:rsidRPr="00AB15B6">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0382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摩诃摩耶经</w:t>
            </w:r>
            <w:r w:rsidRPr="00AB15B6">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0383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菩萨从兜术天降神母胎说广普经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0384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7</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中阴经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0385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莲华面经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0386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大方等无想经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0387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大云无想经卷第九</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0388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佛垂般涅槃略说教诫经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0389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佛临涅槃记法住经</w:t>
            </w:r>
            <w:r w:rsidRPr="00AB15B6">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0390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般泥洹后灌腊经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0391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佛灭度后棺敛葬送经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0392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迦叶赴佛般涅槃经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0393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佛入涅槃密迹金刚力士哀恋经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0394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佛说当来变经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0395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D17798">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佛说法灭尽经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0396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bl>
    <w:p w:rsidR="00D17798" w:rsidRPr="00AB15B6" w:rsidRDefault="00D17798">
      <w:pPr>
        <w:rPr>
          <w:rFonts w:asciiTheme="minorBidi" w:eastAsia="SimSun" w:hAnsiTheme="minorBidi" w:cstheme="minorBidi"/>
          <w:sz w:val="28"/>
          <w:szCs w:val="28"/>
          <w:lang w:val="en-CA"/>
        </w:rPr>
      </w:pPr>
    </w:p>
    <w:tbl>
      <w:tblPr>
        <w:tblW w:w="5000" w:type="pct"/>
        <w:jc w:val="center"/>
        <w:tblCellSpacing w:w="15" w:type="dxa"/>
        <w:tblBorders>
          <w:top w:val="single" w:sz="6" w:space="0" w:color="D7D7A5"/>
          <w:left w:val="single" w:sz="6" w:space="0" w:color="D7D7A5"/>
          <w:bottom w:val="single" w:sz="6" w:space="0" w:color="D7D7A5"/>
          <w:right w:val="single" w:sz="6" w:space="0" w:color="D7D7A5"/>
        </w:tblBorders>
        <w:tblCellMar>
          <w:left w:w="0" w:type="dxa"/>
          <w:right w:w="0" w:type="dxa"/>
        </w:tblCellMar>
        <w:tblLook w:val="04A0" w:firstRow="1" w:lastRow="0" w:firstColumn="1" w:lastColumn="0" w:noHBand="0" w:noVBand="1"/>
      </w:tblPr>
      <w:tblGrid>
        <w:gridCol w:w="8356"/>
        <w:gridCol w:w="1248"/>
        <w:gridCol w:w="1180"/>
      </w:tblGrid>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大集部</w:t>
            </w:r>
            <w:r w:rsidRPr="00D17798">
              <w:rPr>
                <w:rFonts w:asciiTheme="minorBidi" w:eastAsia="SimSun" w:hAnsiTheme="minorBidi" w:cstheme="minorBidi"/>
                <w:sz w:val="28"/>
                <w:szCs w:val="28"/>
                <w:lang w:val="vi-VN" w:bidi="sa-IN"/>
              </w:rPr>
              <w:t xml:space="preserve">    </w:t>
            </w:r>
            <w:r w:rsidRPr="00D17798">
              <w:rPr>
                <w:rFonts w:asciiTheme="minorBidi" w:eastAsia="SimSun" w:hAnsiTheme="minorBidi" w:cstheme="minorBidi"/>
                <w:color w:val="808000"/>
                <w:sz w:val="28"/>
                <w:szCs w:val="28"/>
                <w:lang w:val="vi-VN" w:bidi="sa-IN"/>
              </w:rPr>
              <w:t>0397 – 0424</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color w:val="00B050"/>
                <w:sz w:val="28"/>
                <w:szCs w:val="28"/>
                <w:lang w:val="vi-VN" w:bidi="sa-IN"/>
              </w:rPr>
              <w:t>PDF</w:t>
            </w:r>
            <w:r w:rsidRPr="00D17798">
              <w:rPr>
                <w:rFonts w:asciiTheme="minorBidi" w:eastAsia="SimSun" w:hAnsiTheme="minorBidi" w:cstheme="minorBidi"/>
                <w:sz w:val="28"/>
                <w:szCs w:val="28"/>
                <w:lang w:bidi="sa-IN"/>
              </w:rPr>
              <w:t> </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color w:val="00B050"/>
                <w:sz w:val="28"/>
                <w:szCs w:val="28"/>
                <w:lang w:bidi="sa-IN"/>
              </w:rPr>
              <w:t>卷数</w:t>
            </w:r>
            <w:r w:rsidRPr="00D17798">
              <w:rPr>
                <w:rFonts w:asciiTheme="minorBidi" w:eastAsia="SimSun" w:hAnsiTheme="minorBidi" w:cstheme="minorBidi"/>
                <w:sz w:val="28"/>
                <w:szCs w:val="28"/>
                <w:lang w:bidi="sa-IN"/>
              </w:rPr>
              <w:t> </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大方等大集经</w:t>
            </w:r>
            <w:r w:rsidRPr="00D17798">
              <w:rPr>
                <w:rFonts w:asciiTheme="minorBidi" w:eastAsia="SimSun" w:hAnsiTheme="minorBidi" w:cstheme="minorBidi"/>
                <w:sz w:val="28"/>
                <w:szCs w:val="28"/>
                <w:lang w:bidi="sa-IN"/>
              </w:rPr>
              <w:t xml:space="preserve">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0397</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60</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大哀经</w:t>
            </w:r>
            <w:r w:rsidRPr="00D17798">
              <w:rPr>
                <w:rFonts w:asciiTheme="minorBidi" w:eastAsia="SimSun" w:hAnsiTheme="minorBidi" w:cstheme="minorBidi"/>
                <w:sz w:val="28"/>
                <w:szCs w:val="28"/>
                <w:lang w:bidi="sa-IN"/>
              </w:rPr>
              <w:t xml:space="preserve">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0398</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8</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宝女所问经</w:t>
            </w:r>
            <w:r w:rsidRPr="00D17798">
              <w:rPr>
                <w:rFonts w:asciiTheme="minorBidi" w:eastAsia="SimSun" w:hAnsiTheme="minorBidi" w:cstheme="minorBidi"/>
                <w:sz w:val="28"/>
                <w:szCs w:val="28"/>
                <w:lang w:bidi="sa-IN"/>
              </w:rPr>
              <w:t xml:space="preserve">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0399</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4</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佛说海意菩萨所问淨印法门经</w:t>
            </w:r>
            <w:r w:rsidRPr="00D17798">
              <w:rPr>
                <w:rFonts w:asciiTheme="minorBidi" w:eastAsia="SimSun" w:hAnsiTheme="minorBidi" w:cstheme="minorBidi"/>
                <w:sz w:val="28"/>
                <w:szCs w:val="28"/>
                <w:lang w:bidi="sa-IN"/>
              </w:rPr>
              <w:t xml:space="preserve">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0400</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18</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佛说无言童子经</w:t>
            </w:r>
            <w:r w:rsidRPr="00D17798">
              <w:rPr>
                <w:rFonts w:asciiTheme="minorBidi" w:eastAsia="SimSun" w:hAnsiTheme="minorBidi" w:cstheme="minorBidi"/>
                <w:sz w:val="28"/>
                <w:szCs w:val="28"/>
                <w:lang w:bidi="sa-IN"/>
              </w:rPr>
              <w:t xml:space="preserve">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0401</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2</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宝星陀罗尼经</w:t>
            </w:r>
            <w:r w:rsidRPr="00D17798">
              <w:rPr>
                <w:rFonts w:asciiTheme="minorBidi" w:eastAsia="SimSun" w:hAnsiTheme="minorBidi" w:cstheme="minorBidi"/>
                <w:sz w:val="28"/>
                <w:szCs w:val="28"/>
                <w:lang w:bidi="sa-IN"/>
              </w:rPr>
              <w:t xml:space="preserve">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0402</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10</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阿差末菩萨经</w:t>
            </w:r>
            <w:r w:rsidRPr="00D17798">
              <w:rPr>
                <w:rFonts w:asciiTheme="minorBidi" w:eastAsia="SimSun" w:hAnsiTheme="minorBidi" w:cstheme="minorBidi"/>
                <w:sz w:val="28"/>
                <w:szCs w:val="28"/>
                <w:lang w:bidi="sa-IN"/>
              </w:rPr>
              <w:t>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0403</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7</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大集大虚空藏菩萨所问经</w:t>
            </w:r>
            <w:r w:rsidRPr="00D17798">
              <w:rPr>
                <w:rFonts w:asciiTheme="minorBidi" w:eastAsia="SimSun" w:hAnsiTheme="minorBidi" w:cstheme="minorBidi"/>
                <w:sz w:val="28"/>
                <w:szCs w:val="28"/>
                <w:lang w:bidi="sa-IN"/>
              </w:rPr>
              <w:t>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0404</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8</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虚空藏菩萨经</w:t>
            </w:r>
            <w:r w:rsidRPr="00D17798">
              <w:rPr>
                <w:rFonts w:asciiTheme="minorBidi" w:eastAsia="SimSun" w:hAnsiTheme="minorBidi" w:cstheme="minorBidi"/>
                <w:sz w:val="28"/>
                <w:szCs w:val="28"/>
                <w:lang w:bidi="sa-IN"/>
              </w:rPr>
              <w:t xml:space="preserve">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0405</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佛说虚空藏菩萨神呪经</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0406</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佛说虚空藏菩萨神呪经</w:t>
            </w:r>
          </w:p>
        </w:tc>
        <w:tc>
          <w:tcPr>
            <w:tcW w:w="564" w:type="pct"/>
            <w:tcBorders>
              <w:top w:val="single" w:sz="8" w:space="0" w:color="D7D7A5"/>
              <w:left w:val="single" w:sz="8" w:space="0" w:color="D7D7A5"/>
              <w:bottom w:val="single" w:sz="8" w:space="0" w:color="D7D7A5"/>
              <w:right w:val="single" w:sz="8" w:space="0" w:color="D7D7A5"/>
            </w:tcBorders>
            <w:tcMar>
              <w:top w:w="15" w:type="dxa"/>
              <w:left w:w="15" w:type="dxa"/>
              <w:bottom w:w="15" w:type="dxa"/>
              <w:right w:w="15" w:type="dxa"/>
            </w:tcMar>
            <w:vAlign w:val="center"/>
            <w:hideMark/>
          </w:tcPr>
          <w:p w:rsidR="00D17798" w:rsidRPr="00D17798" w:rsidRDefault="00D17798" w:rsidP="00D17798">
            <w:pPr>
              <w:spacing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0407</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100" w:afterAutospacing="1"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虚空孕菩萨经</w:t>
            </w:r>
            <w:r w:rsidRPr="00D17798">
              <w:rPr>
                <w:rFonts w:asciiTheme="minorBidi" w:eastAsia="SimSun" w:hAnsiTheme="minorBidi" w:cstheme="minorBidi"/>
                <w:sz w:val="28"/>
                <w:szCs w:val="28"/>
                <w:lang w:bidi="sa-IN"/>
              </w:rPr>
              <w:t>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0408</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2</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观虚空藏菩萨经</w:t>
            </w:r>
            <w:r w:rsidRPr="00D17798">
              <w:rPr>
                <w:rFonts w:asciiTheme="minorBidi" w:eastAsia="SimSun" w:hAnsiTheme="minorBidi" w:cstheme="minorBidi"/>
                <w:sz w:val="28"/>
                <w:szCs w:val="28"/>
                <w:lang w:bidi="sa-IN"/>
              </w:rPr>
              <w:t>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0409</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大方广十轮经</w:t>
            </w:r>
            <w:r w:rsidRPr="00D17798">
              <w:rPr>
                <w:rFonts w:asciiTheme="minorBidi" w:eastAsia="SimSun" w:hAnsiTheme="minorBidi" w:cstheme="minorBidi"/>
                <w:sz w:val="28"/>
                <w:szCs w:val="28"/>
                <w:lang w:bidi="sa-IN"/>
              </w:rPr>
              <w:t>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0410</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8</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大乘大集地藏十轮经</w:t>
            </w:r>
            <w:r w:rsidRPr="00D17798">
              <w:rPr>
                <w:rFonts w:asciiTheme="minorBidi" w:eastAsia="SimSun" w:hAnsiTheme="minorBidi" w:cstheme="minorBidi"/>
                <w:sz w:val="28"/>
                <w:szCs w:val="28"/>
                <w:lang w:bidi="sa-IN"/>
              </w:rPr>
              <w:t xml:space="preserve">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0411</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10</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地藏菩萨本愿经</w:t>
            </w:r>
            <w:r w:rsidRPr="00D17798">
              <w:rPr>
                <w:rFonts w:asciiTheme="minorBidi" w:eastAsia="SimSun" w:hAnsiTheme="minorBidi" w:cstheme="minorBidi"/>
                <w:sz w:val="28"/>
                <w:szCs w:val="28"/>
                <w:lang w:bidi="sa-IN"/>
              </w:rPr>
              <w:t xml:space="preserve">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0412</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2</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百千颂大集经地藏菩萨请问法身讚</w:t>
            </w:r>
            <w:r w:rsidRPr="00D17798">
              <w:rPr>
                <w:rFonts w:asciiTheme="minorBidi" w:eastAsia="SimSun" w:hAnsiTheme="minorBidi" w:cstheme="minorBidi"/>
                <w:sz w:val="28"/>
                <w:szCs w:val="28"/>
                <w:lang w:bidi="sa-IN"/>
              </w:rPr>
              <w:t>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0413</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菩萨念佛三昧经</w:t>
            </w:r>
            <w:r w:rsidRPr="00D17798">
              <w:rPr>
                <w:rFonts w:asciiTheme="minorBidi" w:eastAsia="SimSun" w:hAnsiTheme="minorBidi" w:cstheme="minorBidi"/>
                <w:sz w:val="28"/>
                <w:szCs w:val="28"/>
                <w:lang w:bidi="sa-IN"/>
              </w:rPr>
              <w:t>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0414</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5</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大方等大集经菩萨念佛三昧分</w:t>
            </w:r>
            <w:r w:rsidRPr="00D17798">
              <w:rPr>
                <w:rFonts w:asciiTheme="minorBidi" w:eastAsia="SimSun" w:hAnsiTheme="minorBidi" w:cstheme="minorBidi"/>
                <w:sz w:val="28"/>
                <w:szCs w:val="28"/>
                <w:lang w:bidi="sa-IN"/>
              </w:rPr>
              <w:t>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0415</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10</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大方等大集经贤护分</w:t>
            </w:r>
            <w:r w:rsidRPr="00D17798">
              <w:rPr>
                <w:rFonts w:asciiTheme="minorBidi" w:eastAsia="SimSun" w:hAnsiTheme="minorBidi" w:cstheme="minorBidi"/>
                <w:sz w:val="28"/>
                <w:szCs w:val="28"/>
                <w:lang w:bidi="sa-IN"/>
              </w:rPr>
              <w:t>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0416</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5</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佛说般舟三昧经</w:t>
            </w:r>
            <w:r w:rsidRPr="00D17798">
              <w:rPr>
                <w:rFonts w:asciiTheme="minorBidi" w:eastAsia="SimSun" w:hAnsiTheme="minorBidi" w:cstheme="minorBidi"/>
                <w:sz w:val="28"/>
                <w:szCs w:val="28"/>
                <w:lang w:bidi="sa-IN"/>
              </w:rPr>
              <w:t xml:space="preserve">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0417</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D17798">
        <w:trPr>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般舟三昧经</w:t>
            </w:r>
            <w:r w:rsidRPr="00D17798">
              <w:rPr>
                <w:rFonts w:asciiTheme="minorBidi" w:eastAsia="SimSun" w:hAnsiTheme="minorBidi" w:cstheme="minorBidi"/>
                <w:sz w:val="28"/>
                <w:szCs w:val="28"/>
                <w:lang w:bidi="sa-IN"/>
              </w:rPr>
              <w:t xml:space="preserve">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0418</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3</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拔陂菩萨经</w:t>
            </w:r>
            <w:r w:rsidRPr="00D17798">
              <w:rPr>
                <w:rFonts w:asciiTheme="minorBidi" w:eastAsia="SimSun" w:hAnsiTheme="minorBidi" w:cstheme="minorBidi"/>
                <w:sz w:val="28"/>
                <w:szCs w:val="28"/>
                <w:lang w:bidi="sa-IN"/>
              </w:rPr>
              <w:t xml:space="preserve">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0419</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1</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自在王菩萨经</w:t>
            </w:r>
            <w:r w:rsidRPr="00D17798">
              <w:rPr>
                <w:rFonts w:asciiTheme="minorBidi" w:eastAsia="SimSun" w:hAnsiTheme="minorBidi" w:cstheme="minorBidi"/>
                <w:sz w:val="28"/>
                <w:szCs w:val="28"/>
                <w:lang w:bidi="sa-IN"/>
              </w:rPr>
              <w:t xml:space="preserve">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0420</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2</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奋迅王问经</w:t>
            </w:r>
            <w:r w:rsidRPr="00D17798">
              <w:rPr>
                <w:rFonts w:asciiTheme="minorBidi" w:eastAsia="SimSun" w:hAnsiTheme="minorBidi" w:cstheme="minorBidi"/>
                <w:sz w:val="28"/>
                <w:szCs w:val="28"/>
                <w:lang w:bidi="sa-IN"/>
              </w:rPr>
              <w:t xml:space="preserve">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0421</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2</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大集譬喻王经</w:t>
            </w:r>
            <w:r w:rsidRPr="00D17798">
              <w:rPr>
                <w:rFonts w:asciiTheme="minorBidi" w:eastAsia="SimSun" w:hAnsiTheme="minorBidi" w:cstheme="minorBidi"/>
                <w:sz w:val="28"/>
                <w:szCs w:val="28"/>
                <w:lang w:bidi="sa-IN"/>
              </w:rPr>
              <w:t xml:space="preserve">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0422</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2</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僧伽吒经</w:t>
            </w:r>
            <w:r w:rsidRPr="00D17798">
              <w:rPr>
                <w:rFonts w:asciiTheme="minorBidi" w:eastAsia="SimSun" w:hAnsiTheme="minorBidi" w:cstheme="minorBidi"/>
                <w:sz w:val="28"/>
                <w:szCs w:val="28"/>
                <w:lang w:bidi="sa-IN"/>
              </w:rPr>
              <w:t>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0423</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4</w:t>
            </w:r>
          </w:p>
        </w:tc>
      </w:tr>
      <w:tr w:rsidR="00D17798" w:rsidRPr="00D17798" w:rsidTr="00D17798">
        <w:trPr>
          <w:trHeight w:val="300"/>
          <w:tblCellSpacing w:w="15" w:type="dxa"/>
          <w:jc w:val="center"/>
        </w:trPr>
        <w:tc>
          <w:tcPr>
            <w:tcW w:w="3847"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大集会正法经</w:t>
            </w:r>
            <w:r w:rsidRPr="00D17798">
              <w:rPr>
                <w:rFonts w:asciiTheme="minorBidi" w:eastAsia="SimSun" w:hAnsiTheme="minorBidi" w:cstheme="minorBidi"/>
                <w:sz w:val="28"/>
                <w:szCs w:val="28"/>
                <w:lang w:bidi="sa-IN"/>
              </w:rPr>
              <w:t xml:space="preserve">  </w:t>
            </w:r>
          </w:p>
        </w:tc>
        <w:tc>
          <w:tcPr>
            <w:tcW w:w="564"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0424</w:t>
            </w:r>
          </w:p>
        </w:tc>
        <w:tc>
          <w:tcPr>
            <w:tcW w:w="525"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D17798" w:rsidRPr="00D17798" w:rsidRDefault="00D17798" w:rsidP="00D17798">
            <w:pPr>
              <w:spacing w:before="100" w:beforeAutospacing="1" w:after="0" w:line="240" w:lineRule="auto"/>
              <w:jc w:val="center"/>
              <w:rPr>
                <w:rFonts w:asciiTheme="minorBidi" w:eastAsia="SimSun" w:hAnsiTheme="minorBidi" w:cstheme="minorBidi"/>
                <w:sz w:val="28"/>
                <w:szCs w:val="28"/>
                <w:lang w:bidi="sa-IN"/>
              </w:rPr>
            </w:pPr>
            <w:r w:rsidRPr="00D17798">
              <w:rPr>
                <w:rFonts w:asciiTheme="minorBidi" w:eastAsia="SimSun" w:hAnsiTheme="minorBidi" w:cstheme="minorBidi"/>
                <w:sz w:val="28"/>
                <w:szCs w:val="28"/>
                <w:lang w:bidi="sa-IN"/>
              </w:rPr>
              <w:t>5</w:t>
            </w:r>
          </w:p>
        </w:tc>
      </w:tr>
    </w:tbl>
    <w:p w:rsidR="00D17798" w:rsidRPr="00AB15B6" w:rsidRDefault="00D17798">
      <w:pPr>
        <w:rPr>
          <w:rFonts w:asciiTheme="minorBidi" w:eastAsia="SimSun" w:hAnsiTheme="minorBidi" w:cstheme="minorBidi"/>
          <w:sz w:val="28"/>
          <w:szCs w:val="28"/>
          <w:lang w:val="en-CA"/>
        </w:rPr>
      </w:pPr>
    </w:p>
    <w:tbl>
      <w:tblPr>
        <w:tblW w:w="5000" w:type="pct"/>
        <w:jc w:val="center"/>
        <w:tblCellSpacing w:w="15" w:type="dxa"/>
        <w:tblBorders>
          <w:top w:val="single" w:sz="2" w:space="0" w:color="D7D7A5"/>
          <w:left w:val="single" w:sz="2" w:space="0" w:color="D7D7A5"/>
          <w:bottom w:val="single" w:sz="2" w:space="0" w:color="D7D7A5"/>
          <w:right w:val="single" w:sz="2" w:space="0" w:color="D7D7A5"/>
          <w:insideH w:val="single" w:sz="2" w:space="0" w:color="D7D7A5"/>
          <w:insideV w:val="single" w:sz="2" w:space="0" w:color="D7D7A5"/>
        </w:tblBorders>
        <w:tblCellMar>
          <w:left w:w="0" w:type="dxa"/>
          <w:right w:w="0" w:type="dxa"/>
        </w:tblCellMar>
        <w:tblLook w:val="04A0" w:firstRow="1" w:lastRow="0" w:firstColumn="1" w:lastColumn="0" w:noHBand="0" w:noVBand="1"/>
      </w:tblPr>
      <w:tblGrid>
        <w:gridCol w:w="8763"/>
        <w:gridCol w:w="1049"/>
        <w:gridCol w:w="982"/>
      </w:tblGrid>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经集部</w:t>
            </w:r>
            <w:r w:rsidRPr="00AB15B6">
              <w:rPr>
                <w:rFonts w:asciiTheme="minorBidi" w:eastAsia="SimSun" w:hAnsiTheme="minorBidi" w:cstheme="minorBidi"/>
                <w:color w:val="800000"/>
                <w:sz w:val="28"/>
                <w:szCs w:val="28"/>
                <w:lang w:bidi="sa-IN"/>
              </w:rPr>
              <w:t>1</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color w:val="339966"/>
                <w:sz w:val="28"/>
                <w:szCs w:val="28"/>
                <w:lang w:bidi="sa-IN"/>
              </w:rPr>
              <w:t>PDF</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color w:val="339966"/>
                <w:sz w:val="28"/>
                <w:szCs w:val="28"/>
                <w:lang w:bidi="sa-IN"/>
              </w:rPr>
              <w:t>卷数</w:t>
            </w:r>
            <w:r w:rsidRPr="00D17798">
              <w:rPr>
                <w:rFonts w:asciiTheme="minorBidi" w:eastAsia="SimSun" w:hAnsiTheme="minorBidi" w:cstheme="minorBidi"/>
                <w:sz w:val="28"/>
                <w:szCs w:val="28"/>
                <w:lang w:bidi="sa-IN"/>
              </w:rPr>
              <w:t> </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贤劫经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0425</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8</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佛说千佛因缘经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0426</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佛说八吉祥神呪经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0427</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佛说八阳神呪经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0428</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佛说八部佛名经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0429</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八吉祥经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0430</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八佛名号经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0431</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佛说十吉祥经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0432</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佛说宝网经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0433</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佛说称扬诸佛功德经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0434</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佛说灭十方冥经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0435</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受持七佛名号所生功德经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0436</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大乘宝月童子问法经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0437</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佛说大乘大方广佛冠经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0438</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佛说诸佛经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0439</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佛说佛名经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0440</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佛说佛名经</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0441</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30</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十方千五百佛名经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0442</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五千五百佛名神呪除障灭罪经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0443</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8</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佛说百佛名经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0444</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佛说不思议功德诸佛所护念经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0445</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过去庄严劫千佛名经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0446a</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过去庄严劫千佛名经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0446b</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现在贤劫千佛名经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0447a</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现在贤劫千佛名经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0447b</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未来星宿劫千佛名经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0448a</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未来星宿劫千佛名经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0448b</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佛说药师如来本愿经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0449</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药师琉璃光如来本愿功德经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0450</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药师琉璃光七佛本愿功德经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0451</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佛说观弥勒菩萨上生兜率天经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0452</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佛说弥勒下生经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0453</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佛说弥勒下生成佛经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0454</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u w:val="single"/>
                <w:lang w:bidi="sa-IN"/>
              </w:rPr>
              <w:t>佛说弥勒下生成佛经</w:t>
            </w:r>
          </w:p>
        </w:tc>
        <w:tc>
          <w:tcPr>
            <w:tcW w:w="1021" w:type="dxa"/>
            <w:tcMar>
              <w:top w:w="15" w:type="dxa"/>
              <w:left w:w="15" w:type="dxa"/>
              <w:bottom w:w="15" w:type="dxa"/>
              <w:right w:w="15" w:type="dxa"/>
            </w:tcMar>
            <w:vAlign w:val="center"/>
            <w:hideMark/>
          </w:tcPr>
          <w:p w:rsidR="00D17798" w:rsidRPr="00D17798" w:rsidRDefault="00D17798" w:rsidP="00D17798">
            <w:pPr>
              <w:spacing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0455</w:t>
            </w:r>
          </w:p>
        </w:tc>
        <w:tc>
          <w:tcPr>
            <w:tcW w:w="941" w:type="dxa"/>
            <w:tcMar>
              <w:top w:w="15" w:type="dxa"/>
              <w:left w:w="15" w:type="dxa"/>
              <w:bottom w:w="15" w:type="dxa"/>
              <w:right w:w="15" w:type="dxa"/>
            </w:tcMar>
            <w:vAlign w:val="center"/>
            <w:hideMark/>
          </w:tcPr>
          <w:p w:rsidR="00D17798" w:rsidRPr="00D17798" w:rsidRDefault="00D17798" w:rsidP="00D17798">
            <w:pPr>
              <w:spacing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佛说弥勒大成佛经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0456</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佛说弥勒来时经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0457</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文殊师利问菩萨署经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0458</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佛说文殊悔过经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0459</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佛说文殊师利淨律经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0460</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佛说文殊师利现宝藏经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0461</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大方广宝箧经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0462</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佛说文殊师利般涅槃经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0463</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文殊师利问菩提经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0464</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伽耶山顶经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0465</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佛说象头精舍经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0466</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大乘伽耶山顶经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0467</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文殊师利问经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0468</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文殊问经字母品第十四</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0469</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佛说文殊师利巡行经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0470</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佛说文殊师利行经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0471</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佛说大乘善见变化文殊师利问法经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0472</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佛说妙吉祥菩萨所问大乘法螺经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0473</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佛说维摩诘经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0474</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维摩诘所说经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0475</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说无垢称经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0476</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佛说大方等顶王经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0477</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大乘顶王经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0478</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善思童子经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0479</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佛说月上女经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0480</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持人菩萨经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0481</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持世经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0482</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三曼陀跋陀罗菩萨经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0483</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不思议光菩萨所说经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0484</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无所有菩萨经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0485</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师子庄严王菩萨请问经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0486</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离垢慧菩萨所问礼佛法经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0487</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宝授菩萨菩提行经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0488</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佛说除盖障菩萨所问经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0489</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佛说八大菩萨经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0490</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六菩萨亦当诵持经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0491</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佛说阿难问事佛吉凶经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0492a</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阿难问事佛吉凶经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0492b</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佛说阿难四事经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0493</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阿难七梦经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0494</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佛说阿难分别经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0495</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佛说大迦叶本经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0496</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佛说摩诃迦叶度贫母经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0497</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佛说初分说经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0498</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佛为阿支罗迦叶自化作苦经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0499</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罗云忍辱经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0500</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佛说沙曷比丘功德经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0501</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佛为年少比丘说正事经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0502</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比丘避女恶名欲自杀经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0503</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比丘听施经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0504</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佛说随勇尊者经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0505</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犍陀国王经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0506</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佛说未生冤经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0507</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阿闍世王问五逆经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0508</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阿闍世王授决经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0509</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採花违王上佛授决号妙花经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0510</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佛说蓱沙王五愿经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0511</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佛说淨饭王般涅槃经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0512</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佛说琉璃王经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0513</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佛说谏王经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0514</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如来示教胜军王经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0515</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佛说胜军王所问经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0516</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佛说末罗王经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0517</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佛说旃陀越国王经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0518</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佛说摩达国王经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0519</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佛说萨罗国经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0520</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佛说梵摩难国王经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0521</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普达王经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0522</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佛说五王经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0523</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佛为优填王说王法政论经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0524</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佛说长者子懊恼三处经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0525</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佛说长者子制经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0526</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佛说逝童子经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0527</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佛说菩萨逝经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0528</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佛说阿鸠留经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0529</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佛说须摩提长者经</w:t>
            </w:r>
            <w:r w:rsidRPr="00AB15B6">
              <w:rPr>
                <w:rFonts w:asciiTheme="minorBidi" w:eastAsia="SimSun" w:hAnsiTheme="minorBidi" w:cstheme="minorBidi"/>
                <w:sz w:val="28"/>
                <w:szCs w:val="28"/>
                <w:lang w:bidi="sa-IN"/>
              </w:rPr>
              <w:t xml:space="preserve"> (</w:t>
            </w:r>
            <w:r w:rsidRPr="00AB15B6">
              <w:rPr>
                <w:rFonts w:asciiTheme="minorBidi" w:eastAsia="SimSun" w:hAnsiTheme="minorBidi" w:cstheme="minorBidi"/>
                <w:sz w:val="28"/>
                <w:szCs w:val="28"/>
                <w:lang w:bidi="sa-IN"/>
              </w:rPr>
              <w:t>一名会诸佛前亦名如来所说示现众生</w:t>
            </w:r>
            <w:r w:rsidRPr="00AB15B6">
              <w:rPr>
                <w:rFonts w:asciiTheme="minorBidi" w:eastAsia="SimSun" w:hAnsiTheme="minorBidi" w:cstheme="minorBidi"/>
                <w:sz w:val="28"/>
                <w:szCs w:val="28"/>
                <w:lang w:bidi="sa-IN"/>
              </w:rPr>
              <w:t>)</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0530</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佛说长者音悦经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0531</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私呵昧经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0532</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菩萨生地经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0533</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佛说月光童子经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0534</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佛说申日经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0535</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申日儿本经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0536</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佛说越难经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0537</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佛说呵凋阿那鋡经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0538</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卢至长者因缘经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0539</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佛说树提伽经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0540a</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佛说树提伽经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0540b</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佛说佛大僧大经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0541</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佛说耶祇经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0542</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佛说巨力长者所问大乘经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0543</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辩意长者子经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0544</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佛说德护长者经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0545</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佛说金耀童子经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0546</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大花严长者问佛那罗延力经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0547</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佛说金光王童子经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0548</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佛说光明童子因缘经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0549</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金色童子因缘经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0550</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佛说摩邓女经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0551</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佛说摩登女解形中六事经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0552</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bidi="sa-IN"/>
              </w:rPr>
              <w:t>木奈</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bidi="sa-IN"/>
              </w:rPr>
              <w:t>女祇域因缘经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0553</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佛说柰女耆婆经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0554</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五母子经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0555a</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五母子经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0555b</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佛说七女经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0556</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佛说龙施女经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0557</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佛说龙施菩萨本起经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0558</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佛说老女人经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0559</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佛说老母女六英经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0560</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佛说老母经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0561</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佛说无垢贤女经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0562</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佛说腹中女听经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0563</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佛说转女身经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0564</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顺权方便经</w:t>
            </w:r>
            <w:r w:rsidRPr="00AB15B6">
              <w:rPr>
                <w:rFonts w:asciiTheme="minorBidi" w:eastAsia="SimSun" w:hAnsiTheme="minorBidi" w:cstheme="minorBidi"/>
                <w:sz w:val="28"/>
                <w:szCs w:val="28"/>
                <w:lang w:bidi="sa-IN"/>
              </w:rPr>
              <w:t xml:space="preserve"> (</w:t>
            </w:r>
            <w:r w:rsidRPr="00AB15B6">
              <w:rPr>
                <w:rFonts w:asciiTheme="minorBidi" w:eastAsia="SimSun" w:hAnsiTheme="minorBidi" w:cstheme="minorBidi"/>
                <w:sz w:val="28"/>
                <w:szCs w:val="28"/>
                <w:lang w:bidi="sa-IN"/>
              </w:rPr>
              <w:t>一名转女菩萨</w:t>
            </w:r>
            <w:r w:rsidRPr="00AB15B6">
              <w:rPr>
                <w:rFonts w:asciiTheme="minorBidi" w:eastAsia="SimSun" w:hAnsiTheme="minorBidi" w:cstheme="minorBidi"/>
                <w:sz w:val="28"/>
                <w:szCs w:val="28"/>
                <w:lang w:bidi="sa-IN"/>
              </w:rPr>
              <w:t>)</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0565</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乐璎珞庄严方便品经</w:t>
            </w:r>
            <w:r w:rsidRPr="00AB15B6">
              <w:rPr>
                <w:rFonts w:asciiTheme="minorBidi" w:eastAsia="SimSun" w:hAnsiTheme="minorBidi" w:cstheme="minorBidi"/>
                <w:sz w:val="28"/>
                <w:szCs w:val="28"/>
                <w:lang w:bidi="sa-IN"/>
              </w:rPr>
              <w:t xml:space="preserve"> (</w:t>
            </w:r>
            <w:r w:rsidRPr="00AB15B6">
              <w:rPr>
                <w:rFonts w:asciiTheme="minorBidi" w:eastAsia="SimSun" w:hAnsiTheme="minorBidi" w:cstheme="minorBidi"/>
                <w:sz w:val="28"/>
                <w:szCs w:val="28"/>
                <w:lang w:bidi="sa-IN"/>
              </w:rPr>
              <w:t>亦名转女身菩萨问答经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0566</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佛说梵志女首意经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0567</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有德女所问大乘经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0568</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佛说心明经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0569</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佛说贤首经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0570</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佛说妇人遇辜经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0571</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佛说长者法志妻经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0572</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差摩婆帝授记经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0573</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佛说坚固女经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0574</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佛说大方等修多罗王经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0575</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佛说转有经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0576</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佛说大乘流转诸有经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0577</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无垢优婆夷问经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0578</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优婆夷淨行法门经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0579</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佛说长者女菴提遮师子吼了义经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0580</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佛说八师经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0581</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佛说孙多耶致经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0582</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佛说黑氏梵志经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0583</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D17798" w:rsidRPr="00D17798" w:rsidTr="00E359B8">
        <w:trPr>
          <w:trHeight w:val="300"/>
          <w:tblCellSpacing w:w="15" w:type="dxa"/>
          <w:jc w:val="center"/>
        </w:trPr>
        <w:tc>
          <w:tcPr>
            <w:tcW w:w="8774" w:type="dxa"/>
            <w:tcMar>
              <w:top w:w="15" w:type="dxa"/>
              <w:left w:w="15" w:type="dxa"/>
              <w:bottom w:w="15" w:type="dxa"/>
              <w:right w:w="15" w:type="dxa"/>
            </w:tcMar>
            <w:vAlign w:val="center"/>
            <w:hideMark/>
          </w:tcPr>
          <w:p w:rsidR="00D17798" w:rsidRPr="00D17798" w:rsidRDefault="00D17798" w:rsidP="00D17798">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长爪梵志请问经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0584</w:t>
            </w:r>
          </w:p>
        </w:tc>
        <w:tc>
          <w:tcPr>
            <w:tcW w:w="941" w:type="dxa"/>
            <w:tcMar>
              <w:top w:w="15" w:type="dxa"/>
              <w:left w:w="15" w:type="dxa"/>
              <w:bottom w:w="15" w:type="dxa"/>
              <w:right w:w="15" w:type="dxa"/>
            </w:tcMar>
            <w:vAlign w:val="center"/>
            <w:hideMark/>
          </w:tcPr>
          <w:p w:rsidR="00D17798" w:rsidRPr="00D17798" w:rsidRDefault="00D17798" w:rsidP="00D17798">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bl>
    <w:p w:rsidR="00D17798" w:rsidRPr="00AB15B6" w:rsidRDefault="00D17798">
      <w:pPr>
        <w:rPr>
          <w:rFonts w:asciiTheme="minorBidi" w:eastAsia="SimSun" w:hAnsiTheme="minorBidi" w:cstheme="minorBidi"/>
          <w:sz w:val="28"/>
          <w:szCs w:val="28"/>
          <w:lang w:val="en-CA"/>
        </w:rPr>
      </w:pPr>
    </w:p>
    <w:tbl>
      <w:tblPr>
        <w:tblW w:w="5000" w:type="pct"/>
        <w:jc w:val="center"/>
        <w:tblCellSpacing w:w="15" w:type="dxa"/>
        <w:tblBorders>
          <w:top w:val="single" w:sz="2" w:space="0" w:color="D7D7A5"/>
          <w:left w:val="single" w:sz="2" w:space="0" w:color="D7D7A5"/>
          <w:bottom w:val="single" w:sz="2" w:space="0" w:color="D7D7A5"/>
          <w:right w:val="single" w:sz="2" w:space="0" w:color="D7D7A5"/>
          <w:insideH w:val="single" w:sz="2" w:space="0" w:color="D7D7A5"/>
          <w:insideV w:val="single" w:sz="2" w:space="0" w:color="D7D7A5"/>
        </w:tblBorders>
        <w:tblCellMar>
          <w:left w:w="0" w:type="dxa"/>
          <w:right w:w="0" w:type="dxa"/>
        </w:tblCellMar>
        <w:tblLook w:val="04A0" w:firstRow="1" w:lastRow="0" w:firstColumn="1" w:lastColumn="0" w:noHBand="0" w:noVBand="1"/>
      </w:tblPr>
      <w:tblGrid>
        <w:gridCol w:w="8723"/>
        <w:gridCol w:w="1034"/>
        <w:gridCol w:w="1037"/>
      </w:tblGrid>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经集部</w:t>
            </w:r>
            <w:r w:rsidRPr="00AB15B6">
              <w:rPr>
                <w:rFonts w:asciiTheme="minorBidi" w:eastAsia="SimSun" w:hAnsiTheme="minorBidi" w:cstheme="minorBidi"/>
                <w:color w:val="800000"/>
                <w:sz w:val="28"/>
                <w:szCs w:val="28"/>
                <w:lang w:bidi="sa-IN"/>
              </w:rPr>
              <w:t>2</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339966"/>
                <w:sz w:val="28"/>
                <w:szCs w:val="28"/>
                <w:lang w:bidi="sa-IN"/>
              </w:rPr>
              <w:t>PDF</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339966"/>
                <w:sz w:val="28"/>
                <w:szCs w:val="28"/>
                <w:lang w:bidi="sa-IN"/>
              </w:rPr>
              <w:t>卷数</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持心梵天所问经</w:t>
            </w:r>
            <w:r w:rsidRPr="00AB15B6">
              <w:rPr>
                <w:rFonts w:asciiTheme="minorBidi" w:eastAsia="SimSun" w:hAnsiTheme="minorBidi" w:cstheme="minorBidi"/>
                <w:sz w:val="28"/>
                <w:szCs w:val="28"/>
                <w:lang w:bidi="sa-IN"/>
              </w:rPr>
              <w:t xml:space="preserve"> (</w:t>
            </w:r>
            <w:r w:rsidRPr="00AB15B6">
              <w:rPr>
                <w:rFonts w:asciiTheme="minorBidi" w:eastAsia="SimSun" w:hAnsiTheme="minorBidi" w:cstheme="minorBidi"/>
                <w:sz w:val="28"/>
                <w:szCs w:val="28"/>
                <w:lang w:bidi="sa-IN"/>
              </w:rPr>
              <w:t>一名庄严佛法诸义又名佛说等御诸法经</w:t>
            </w:r>
            <w:r w:rsidRPr="00AB15B6">
              <w:rPr>
                <w:rFonts w:asciiTheme="minorBidi" w:eastAsia="SimSun" w:hAnsiTheme="minorBidi" w:cstheme="minorBidi"/>
                <w:sz w:val="28"/>
                <w:szCs w:val="28"/>
                <w:lang w:bidi="sa-IN"/>
              </w:rPr>
              <w:t>)</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0585</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思益梵天所问经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0586</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胜思惟梵天所问经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0587</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佛说须真天子经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0588</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佛说魔逆经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0589</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佛说四天王经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0590</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商主天子所问经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0591</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天请问经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0592</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佛为胜光天子说王法经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0593</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佛说大自在天子因地经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0594</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佛说嗟韈曩法天子受三归依获免恶道经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0595</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佛说天王太子辟罗经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0596</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龙王兄弟经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0597</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佛说海龙王经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0598</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佛为海龙王说法印经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0599</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十善业道经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0600</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佛为娑伽罗龙王所说大乘经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0601</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佛说大安般守意经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0602</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阴持入经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0603</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佛说禅行三十七品经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0604</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禅行法想经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0605</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修行道地经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0606</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7</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道地经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0607</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小道地经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0608</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禅要经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0609</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佛说内身观章句经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0610</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法观经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0611</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身观经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0612</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禅祕要法经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0613</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坐禅三昧经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0614</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菩萨诃色欲法经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0615</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禅法要解</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0616</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思惟畧要法</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0617</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达摩多罗禅经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0618</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五门禅经要用法</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0619</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治禅病祕要法</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0620</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佛说佛印三昧经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0621</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佛说自誓三昧经</w:t>
            </w:r>
            <w:r w:rsidRPr="00AB15B6">
              <w:rPr>
                <w:rFonts w:asciiTheme="minorBidi" w:eastAsia="SimSun" w:hAnsiTheme="minorBidi" w:cstheme="minorBidi"/>
                <w:sz w:val="28"/>
                <w:szCs w:val="28"/>
                <w:lang w:bidi="sa-IN"/>
              </w:rPr>
              <w:t xml:space="preserve"> (</w:t>
            </w:r>
            <w:r w:rsidRPr="00AB15B6">
              <w:rPr>
                <w:rFonts w:asciiTheme="minorBidi" w:eastAsia="SimSun" w:hAnsiTheme="minorBidi" w:cstheme="minorBidi"/>
                <w:sz w:val="28"/>
                <w:szCs w:val="28"/>
                <w:lang w:bidi="sa-IN"/>
              </w:rPr>
              <w:t>独证品第四出比丘淨行中</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0622</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佛说如来独证自誓三昧经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0623</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佛说伅真陀罗所问如来三昧经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0624</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大树紧那罗王所问经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0625</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佛说阿闍世王经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0626</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文殊支利普超三昧经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0627</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佛说未曾有正法经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0628</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佛说放钵经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0629</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佛说成具光明定意经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0630</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佛说法律三昧经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0631</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佛说慧印三昧经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0632</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佛说如来智印经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0633</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佛说大乘智印经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0634</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5</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佛说弘道广显三昧经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0635</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无极宝三昧经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0636</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佛说宝如来三昧经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0637</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佛说超日明三昧经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0638</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月灯三昧经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0639</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佛说月灯三昧经</w:t>
            </w:r>
            <w:r w:rsidRPr="00AB15B6">
              <w:rPr>
                <w:rFonts w:asciiTheme="minorBidi" w:eastAsia="SimSun" w:hAnsiTheme="minorBidi" w:cstheme="minorBidi"/>
                <w:sz w:val="28"/>
                <w:szCs w:val="28"/>
                <w:lang w:bidi="sa-IN"/>
              </w:rPr>
              <w:t xml:space="preserve"> (</w:t>
            </w:r>
            <w:r w:rsidRPr="00AB15B6">
              <w:rPr>
                <w:rFonts w:asciiTheme="minorBidi" w:eastAsia="SimSun" w:hAnsiTheme="minorBidi" w:cstheme="minorBidi"/>
                <w:sz w:val="28"/>
                <w:szCs w:val="28"/>
                <w:lang w:bidi="sa-IN"/>
              </w:rPr>
              <w:t>一名文殊师利菩萨十事行经</w:t>
            </w:r>
            <w:r w:rsidRPr="00AB15B6">
              <w:rPr>
                <w:rFonts w:asciiTheme="minorBidi" w:eastAsia="SimSun" w:hAnsiTheme="minorBidi" w:cstheme="minorBidi"/>
                <w:sz w:val="28"/>
                <w:szCs w:val="28"/>
                <w:lang w:bidi="sa-IN"/>
              </w:rPr>
              <w:t>)</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0640</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佛说月灯三昧经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0641</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佛说首愣严三昧经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0642</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佛说观佛三昧海经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0643</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佛说金刚三昧本性清淨不坏不灭经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0644</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不必定入定入印经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0645</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入定不定印经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0646</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力庄严三昧经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0647</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寂照神变三摩地经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0648</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观察诸法行经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0649</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诸法无行经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0650</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佛说诸法本无经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0651</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佛说大乘随转宣说诸法经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0652</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佛藏经</w:t>
            </w:r>
            <w:r w:rsidRPr="00AB15B6">
              <w:rPr>
                <w:rFonts w:asciiTheme="minorBidi" w:eastAsia="SimSun" w:hAnsiTheme="minorBidi" w:cstheme="minorBidi"/>
                <w:sz w:val="28"/>
                <w:szCs w:val="28"/>
                <w:lang w:bidi="sa-IN"/>
              </w:rPr>
              <w:t xml:space="preserve"> (</w:t>
            </w:r>
            <w:r w:rsidRPr="00AB15B6">
              <w:rPr>
                <w:rFonts w:asciiTheme="minorBidi" w:eastAsia="SimSun" w:hAnsiTheme="minorBidi" w:cstheme="minorBidi"/>
                <w:sz w:val="28"/>
                <w:szCs w:val="28"/>
                <w:lang w:bidi="sa-IN"/>
              </w:rPr>
              <w:t>奉入龙华经一名选择诸法</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0653</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佛说入无分别法门经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0654</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052497" w:rsidRPr="00114D79" w:rsidTr="00052497">
        <w:trPr>
          <w:trHeight w:val="300"/>
          <w:tblCellSpacing w:w="15" w:type="dxa"/>
          <w:jc w:val="center"/>
        </w:trPr>
        <w:tc>
          <w:tcPr>
            <w:tcW w:w="8678"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佛说胜义空经</w:t>
            </w:r>
            <w:r w:rsidRPr="00AB15B6">
              <w:rPr>
                <w:rFonts w:asciiTheme="minorBidi" w:eastAsia="SimSun" w:hAnsiTheme="minorBidi" w:cstheme="minorBidi"/>
                <w:sz w:val="28"/>
                <w:szCs w:val="28"/>
                <w:lang w:bidi="sa-IN"/>
              </w:rPr>
              <w:t> </w:t>
            </w:r>
          </w:p>
        </w:tc>
        <w:tc>
          <w:tcPr>
            <w:tcW w:w="100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0655</w:t>
            </w:r>
          </w:p>
        </w:tc>
        <w:tc>
          <w:tcPr>
            <w:tcW w:w="992"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bl>
    <w:p w:rsidR="00114D79" w:rsidRPr="00AB15B6" w:rsidRDefault="00114D79">
      <w:pPr>
        <w:rPr>
          <w:rFonts w:asciiTheme="minorBidi" w:eastAsia="SimSun" w:hAnsiTheme="minorBidi" w:cstheme="minorBidi"/>
          <w:sz w:val="28"/>
          <w:szCs w:val="28"/>
          <w:lang w:val="en-CA"/>
        </w:rPr>
      </w:pPr>
    </w:p>
    <w:tbl>
      <w:tblPr>
        <w:tblW w:w="5000" w:type="pct"/>
        <w:jc w:val="center"/>
        <w:tblCellSpacing w:w="15" w:type="dxa"/>
        <w:tblBorders>
          <w:top w:val="single" w:sz="2" w:space="0" w:color="D7D7A5"/>
          <w:left w:val="single" w:sz="2" w:space="0" w:color="D7D7A5"/>
          <w:bottom w:val="single" w:sz="2" w:space="0" w:color="D7D7A5"/>
          <w:right w:val="single" w:sz="2" w:space="0" w:color="D7D7A5"/>
          <w:insideH w:val="single" w:sz="2" w:space="0" w:color="D7D7A5"/>
          <w:insideV w:val="single" w:sz="2" w:space="0" w:color="D7D7A5"/>
        </w:tblBorders>
        <w:tblCellMar>
          <w:left w:w="0" w:type="dxa"/>
          <w:right w:w="0" w:type="dxa"/>
        </w:tblCellMar>
        <w:tblLook w:val="04A0" w:firstRow="1" w:lastRow="0" w:firstColumn="1" w:lastColumn="0" w:noHBand="0" w:noVBand="1"/>
      </w:tblPr>
      <w:tblGrid>
        <w:gridCol w:w="8655"/>
        <w:gridCol w:w="1062"/>
        <w:gridCol w:w="1077"/>
      </w:tblGrid>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经集部</w:t>
            </w:r>
            <w:r w:rsidRPr="00AB15B6">
              <w:rPr>
                <w:rFonts w:asciiTheme="minorBidi" w:eastAsia="SimSun" w:hAnsiTheme="minorBidi" w:cstheme="minorBidi"/>
                <w:color w:val="800000"/>
                <w:sz w:val="28"/>
                <w:szCs w:val="28"/>
                <w:lang w:bidi="sa-IN"/>
              </w:rPr>
              <w:t>3 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color w:val="339966"/>
                <w:sz w:val="28"/>
                <w:szCs w:val="28"/>
                <w:lang w:bidi="sa-IN"/>
              </w:rPr>
              <w:t>PDF</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color w:val="339966"/>
                <w:sz w:val="28"/>
                <w:szCs w:val="28"/>
                <w:lang w:bidi="sa-IN"/>
              </w:rPr>
              <w:t>卷数</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菩萨璎珞经</w:t>
            </w:r>
            <w:r w:rsidRPr="00AB15B6">
              <w:rPr>
                <w:rFonts w:asciiTheme="minorBidi" w:eastAsia="SimSun" w:hAnsiTheme="minorBidi" w:cstheme="minorBidi"/>
                <w:sz w:val="28"/>
                <w:szCs w:val="28"/>
                <w:lang w:bidi="sa-IN"/>
              </w:rPr>
              <w:t xml:space="preserve"> (</w:t>
            </w:r>
            <w:r w:rsidRPr="00AB15B6">
              <w:rPr>
                <w:rFonts w:asciiTheme="minorBidi" w:eastAsia="SimSun" w:hAnsiTheme="minorBidi" w:cstheme="minorBidi"/>
                <w:sz w:val="28"/>
                <w:szCs w:val="28"/>
                <w:lang w:bidi="sa-IN"/>
              </w:rPr>
              <w:t>一名现在报</w:t>
            </w:r>
            <w:r w:rsidRPr="00AB15B6">
              <w:rPr>
                <w:rFonts w:asciiTheme="minorBidi" w:eastAsia="SimSun" w:hAnsiTheme="minorBidi" w:cstheme="minorBidi"/>
                <w:sz w:val="28"/>
                <w:szCs w:val="28"/>
                <w:lang w:bidi="sa-IN"/>
              </w:rPr>
              <w:t>)</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0656</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佛说华手经</w:t>
            </w:r>
            <w:r w:rsidRPr="00AB15B6">
              <w:rPr>
                <w:rFonts w:asciiTheme="minorBidi" w:eastAsia="SimSun" w:hAnsiTheme="minorBidi" w:cstheme="minorBidi"/>
                <w:sz w:val="28"/>
                <w:szCs w:val="28"/>
                <w:lang w:bidi="sa-IN"/>
              </w:rPr>
              <w:t xml:space="preserve"> (</w:t>
            </w:r>
            <w:r w:rsidRPr="00AB15B6">
              <w:rPr>
                <w:rFonts w:asciiTheme="minorBidi" w:eastAsia="SimSun" w:hAnsiTheme="minorBidi" w:cstheme="minorBidi"/>
                <w:sz w:val="28"/>
                <w:szCs w:val="28"/>
                <w:lang w:bidi="sa-IN"/>
              </w:rPr>
              <w:t>亦名摄诸善根经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0657</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宝云经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0658</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7</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大乘宝云经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0659</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7</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佛说宝雨经</w:t>
            </w:r>
            <w:r w:rsidRPr="00AB15B6">
              <w:rPr>
                <w:rFonts w:asciiTheme="minorBidi" w:eastAsia="SimSun" w:hAnsiTheme="minorBidi" w:cstheme="minorBidi"/>
                <w:sz w:val="28"/>
                <w:szCs w:val="28"/>
                <w:lang w:bidi="sa-IN"/>
              </w:rPr>
              <w:t xml:space="preserve"> (</w:t>
            </w:r>
            <w:r w:rsidRPr="00AB15B6">
              <w:rPr>
                <w:rFonts w:asciiTheme="minorBidi" w:eastAsia="SimSun" w:hAnsiTheme="minorBidi" w:cstheme="minorBidi"/>
                <w:sz w:val="28"/>
                <w:szCs w:val="28"/>
                <w:lang w:bidi="sa-IN"/>
              </w:rPr>
              <w:t>显授不退转菩萨记</w:t>
            </w:r>
            <w:r w:rsidRPr="00AB15B6">
              <w:rPr>
                <w:rFonts w:asciiTheme="minorBidi" w:eastAsia="SimSun" w:hAnsiTheme="minorBidi" w:cstheme="minorBidi"/>
                <w:sz w:val="28"/>
                <w:szCs w:val="28"/>
                <w:lang w:bidi="sa-IN"/>
              </w:rPr>
              <w:t>)</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0660</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大乘百福相经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0661</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大乘百福庄严相经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0662</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金光明经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0663</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合部金光明经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0664</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8</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金光明最胜王经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0665</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大方等如来藏经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0666</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大方广如来藏经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0667</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佛说不增不减经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0668</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佛说无上依经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0669</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愣伽阿跋多罗宝经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0670</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入愣伽经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0671</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大乘入愣伽经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0672</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7</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大乘同性经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0673</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证契大乘经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0674</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深密解脱经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0675</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5</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解深密经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0676</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5</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佛说解节经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0677</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相续解脱地波罗蜜了义经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0678</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相续解脱如来所作随顺处了义经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0679</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佛说佛地经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0680</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大乘密严经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0681</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大乘密严经</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0682</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佛说诸德福田经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0683</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佛说父母恩难报经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0684</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佛说盂兰盆经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0685</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佛说报恩奉盆经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0686</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佛说孝子经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0687</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佛说未曾有经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0688</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甚希有经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0689</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佛说希有挍量功德经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0690</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最无比经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0691</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佛说作佛形像经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0692</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佛说造立形像福报经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0693</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佛说大乘造像功德经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0694</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佛说灌洗佛形像经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0695</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佛说摩诃刹头经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0696</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佛说浴像功德经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0697</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浴佛功德经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0698</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佛说造塔功德经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0699</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右绕佛塔功德经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0700</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佛说温室洗浴众僧经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0701</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佛说施灯功德经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0702</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灯指因缘经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0703</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佛说楼阁正法甘露鼓经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0704</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佛说布施经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0705</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佛说五大施经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0706</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佛说出家功德经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0707</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了本生死经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0708</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佛说稻芉经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0709</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慈氏菩萨所说大乘缘生稻芉喻经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0710</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大乘舍黎娑担摩经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0711</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佛说大乘稻芉经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0712</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贝多树下思惟十二因缘经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0713</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缘起圣道经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0714</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佛说旧城喻经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0715</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缘生初胜分法本经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0716</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分别缘起初胜法门经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0717</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佛说分别缘生经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0718</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十二缘生祥瑞经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0719</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3768D4" w:rsidRPr="00114D79" w:rsidTr="003768D4">
        <w:trPr>
          <w:trHeight w:val="300"/>
          <w:tblCellSpacing w:w="15" w:type="dxa"/>
          <w:jc w:val="center"/>
        </w:trPr>
        <w:tc>
          <w:tcPr>
            <w:tcW w:w="8516" w:type="dxa"/>
            <w:tcMar>
              <w:top w:w="15" w:type="dxa"/>
              <w:left w:w="15" w:type="dxa"/>
              <w:bottom w:w="15" w:type="dxa"/>
              <w:right w:w="15" w:type="dxa"/>
            </w:tcMar>
            <w:vAlign w:val="center"/>
            <w:hideMark/>
          </w:tcPr>
          <w:p w:rsidR="00114D79" w:rsidRPr="00114D79" w:rsidRDefault="00114D79" w:rsidP="00114D79">
            <w:pPr>
              <w:spacing w:before="100" w:beforeAutospacing="1" w:after="0"/>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无明罗刹集</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0720</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0"/>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bl>
    <w:p w:rsidR="00114D79" w:rsidRPr="00AB15B6" w:rsidRDefault="00114D79">
      <w:pPr>
        <w:rPr>
          <w:rFonts w:asciiTheme="minorBidi" w:eastAsia="SimSun" w:hAnsiTheme="minorBidi" w:cstheme="minorBidi"/>
          <w:sz w:val="28"/>
          <w:szCs w:val="28"/>
          <w:lang w:val="en-CA"/>
        </w:rPr>
      </w:pPr>
    </w:p>
    <w:tbl>
      <w:tblPr>
        <w:tblW w:w="5000" w:type="pct"/>
        <w:jc w:val="center"/>
        <w:tblCellSpacing w:w="15" w:type="dxa"/>
        <w:tblBorders>
          <w:top w:val="single" w:sz="2" w:space="0" w:color="D7D7A5"/>
          <w:left w:val="single" w:sz="2" w:space="0" w:color="D7D7A5"/>
          <w:bottom w:val="single" w:sz="2" w:space="0" w:color="D7D7A5"/>
          <w:right w:val="single" w:sz="2" w:space="0" w:color="D7D7A5"/>
          <w:insideH w:val="single" w:sz="2" w:space="0" w:color="D7D7A5"/>
          <w:insideV w:val="single" w:sz="2" w:space="0" w:color="D7D7A5"/>
        </w:tblBorders>
        <w:tblCellMar>
          <w:left w:w="0" w:type="dxa"/>
          <w:right w:w="0" w:type="dxa"/>
        </w:tblCellMar>
        <w:tblLook w:val="04A0" w:firstRow="1" w:lastRow="0" w:firstColumn="1" w:lastColumn="0" w:noHBand="0" w:noVBand="1"/>
      </w:tblPr>
      <w:tblGrid>
        <w:gridCol w:w="8769"/>
        <w:gridCol w:w="1036"/>
        <w:gridCol w:w="989"/>
      </w:tblGrid>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经集部</w:t>
            </w:r>
            <w:r w:rsidRPr="00AB15B6">
              <w:rPr>
                <w:rFonts w:asciiTheme="minorBidi" w:eastAsia="SimSun" w:hAnsiTheme="minorBidi" w:cstheme="minorBidi"/>
                <w:color w:val="800000"/>
                <w:sz w:val="28"/>
                <w:szCs w:val="28"/>
                <w:lang w:bidi="sa-IN"/>
              </w:rPr>
              <w:t>4</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339966"/>
                <w:sz w:val="28"/>
                <w:szCs w:val="28"/>
                <w:lang w:bidi="sa-IN"/>
              </w:rPr>
              <w:t>PDF</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339966"/>
                <w:sz w:val="28"/>
                <w:szCs w:val="28"/>
                <w:lang w:bidi="sa-IN"/>
              </w:rPr>
              <w:t>卷数</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正法念处经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0721</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70</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妙法圣念处经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0722</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8</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分别业报略经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0723</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佛说罪业应报教化地狱经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0724</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佛说六道伽陀经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0725</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六趣轮迴经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0726</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十不善业道经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0727</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诸法集要经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0728</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佛说分别善恶所起经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0729</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佛说处处经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0730</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佛说十八泥犁经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0731</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佛说骂意经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0732</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佛说坚意经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0733</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佛说鬼问目连经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0734</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佛说四愿经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0735</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佛说四自侵经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0736</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所欲致患经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0737</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佛说分别经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0738</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佛说慢法经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0739</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佛说頞多和多耆经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0740</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五苦章句经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0741</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佛说自爱经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0742</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佛说忠心经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0743</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佛说除恐灾患经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0744</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佛说杂藏经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0745</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饿鬼报应经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0746</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佛说罪福报应经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0747a</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佛说轮转五道罪福报应经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0747b</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佛说护淨经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0748</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佛说因缘僧护经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0749</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沙弥罗经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0750</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佛说五无反复经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0751a</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佛说五无返复经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0751b</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佛说五无返复经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0752</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十二品生死经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0753</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佛说未曾有因缘经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0754</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佛说淨意优婆塞所问经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0755</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佛说八无暇有暇经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0756</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佛说身毛喜竖经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0757</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佛说诸行有为经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0758</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佛说较量寿命经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0759</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惟日杂难经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0760</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佛说法集经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0761</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佛说决定义经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0762</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佛说法乘义决定经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0763</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佛说法集名数经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0764</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本事经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0765</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7</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佛说法身经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0766</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佛说三品弟子经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0767</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三慧经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0768</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佛说四辈经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0769</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佛说四不可得经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0770</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四品学法经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0771</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大乘四法经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0772</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佛说菩萨修行四法经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0773</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大乘四法经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0774</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佛说四无所畏经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0775</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佛说四品法门经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0776</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佛说贤者五福德经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0777</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佛说菩萨内习六波罗蜜经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0778</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佛说八大人觉经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0779</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佛说十力经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0780</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佛说佛十力经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0781</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佛说十号经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0782</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佛说十二头陀经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0783</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四十二章经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0784</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得道梯橙锡杖经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0785</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佛说木槵子经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0786</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曼殊室利咒藏中校量数珠功德经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0787</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佛说校量数珠功德经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0788</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金刚顶瑜伽念珠经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0789</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佛说孛经抄</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0790</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佛说出家缘经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0791</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佛说法受尘经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0792</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佛说佛医经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0793</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佛说时非时经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0794a</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佛说时非时经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0794b</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佛治身经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0795</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佛说见正经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0796</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佛说贫穷老公经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0797a</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佛说贫穷老公经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0797b</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佛说进学经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0798</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佛说略教诫经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0799</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佛说无上处经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0800</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佛说无常经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0801</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佛说信解智力经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0802</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佛说清淨心经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0803</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佛说解忧经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0804</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佛说栴檀树经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0805</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佛说枯树经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0806</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佛说内藏百宝经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0807</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佛说犊子经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0808</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佛说乳光佛经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0809</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诸佛要集经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0810</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佛说决定总持经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0811</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菩萨行五十缘身经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0812</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佛说无希望经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0813</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佛说象腋经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0814</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佛昇忉利天为母说法经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0815</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佛说道神足无极变化经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0816</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佛说大淨法门经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0817</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大庄严法门经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0818</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佛说法常住经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0819</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佛说演道俗业经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0820</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大方广如来祕密藏经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0821</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佛说诸法勇王经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0822</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佛说一切法高王经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0823</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诸法最上王经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0824</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佛说甚深大迴向经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0825</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弟子死复生经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0826</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佛说懈怠耕者经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0827</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无字宝箧经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0828</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大乘离文字普光明藏经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0829</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大乘遍照光明藏无字法门经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0830</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谤佛经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0831</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佛语经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0832</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第一义法胜经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0833</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大威灯光仙人问疑经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0834</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如来师子吼经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0835</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大方广师子吼经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0836</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佛说出生菩提心经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0837</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佛说发菩提心破诸魔经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0838</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占察善恶业报经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0839</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称讚大乘功德经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0840</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说妙法决定业障经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0841</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大方广圆觉修多罗了义经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0842</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佛说大乘不思议神通境界经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0843</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佛说大方广未曾有经善巧方便品</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0844</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佛说尊那经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0845</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外道问圣大乘法无我义经</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0846</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83471C" w:rsidRPr="00114D79" w:rsidTr="003768D4">
        <w:trPr>
          <w:trHeight w:val="300"/>
          <w:tblCellSpacing w:w="15" w:type="dxa"/>
          <w:jc w:val="center"/>
        </w:trPr>
        <w:tc>
          <w:tcPr>
            <w:tcW w:w="7864"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大乘修行菩萨行门诸经要集</w:t>
            </w:r>
            <w:r w:rsidRPr="00AB15B6">
              <w:rPr>
                <w:rFonts w:asciiTheme="minorBidi" w:eastAsia="SimSun" w:hAnsiTheme="minorBidi" w:cstheme="minorBidi"/>
                <w:sz w:val="28"/>
                <w:szCs w:val="28"/>
                <w:lang w:bidi="sa-IN"/>
              </w:rPr>
              <w:t> </w:t>
            </w:r>
          </w:p>
        </w:tc>
        <w:tc>
          <w:tcPr>
            <w:tcW w:w="907"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0847</w:t>
            </w:r>
          </w:p>
        </w:tc>
        <w:tc>
          <w:tcPr>
            <w:tcW w:w="851" w:type="dxa"/>
            <w:tcMar>
              <w:top w:w="15" w:type="dxa"/>
              <w:left w:w="15" w:type="dxa"/>
              <w:bottom w:w="15" w:type="dxa"/>
              <w:right w:w="15" w:type="dxa"/>
            </w:tcMar>
            <w:vAlign w:val="center"/>
            <w:hideMark/>
          </w:tcPr>
          <w:p w:rsidR="00114D79" w:rsidRPr="00114D79" w:rsidRDefault="00114D79" w:rsidP="00114D79">
            <w:pPr>
              <w:spacing w:before="100" w:beforeAutospacing="1" w:after="0"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bl>
    <w:p w:rsidR="00114D79" w:rsidRPr="00AB15B6" w:rsidRDefault="00114D79">
      <w:pPr>
        <w:rPr>
          <w:rFonts w:asciiTheme="minorBidi" w:eastAsia="SimSun" w:hAnsiTheme="minorBidi" w:cstheme="minorBidi"/>
          <w:sz w:val="28"/>
          <w:szCs w:val="28"/>
          <w:lang w:val="en-CA"/>
        </w:rPr>
      </w:pPr>
    </w:p>
    <w:tbl>
      <w:tblPr>
        <w:tblW w:w="5000" w:type="pct"/>
        <w:jc w:val="center"/>
        <w:tblCellSpacing w:w="15" w:type="dxa"/>
        <w:tblBorders>
          <w:top w:val="single" w:sz="2" w:space="0" w:color="D7D7A5"/>
          <w:left w:val="single" w:sz="2" w:space="0" w:color="D7D7A5"/>
          <w:bottom w:val="single" w:sz="2" w:space="0" w:color="D7D7A5"/>
          <w:right w:val="single" w:sz="2" w:space="0" w:color="D7D7A5"/>
          <w:insideH w:val="single" w:sz="2" w:space="0" w:color="D7D7A5"/>
          <w:insideV w:val="single" w:sz="2" w:space="0" w:color="D7D7A5"/>
        </w:tblBorders>
        <w:tblCellMar>
          <w:left w:w="0" w:type="dxa"/>
          <w:right w:w="0" w:type="dxa"/>
        </w:tblCellMar>
        <w:tblLook w:val="04A0" w:firstRow="1" w:lastRow="0" w:firstColumn="1" w:lastColumn="0" w:noHBand="0" w:noVBand="1"/>
      </w:tblPr>
      <w:tblGrid>
        <w:gridCol w:w="8687"/>
        <w:gridCol w:w="1048"/>
        <w:gridCol w:w="1059"/>
      </w:tblGrid>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AD081F">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color w:val="C00000"/>
                <w:sz w:val="28"/>
                <w:szCs w:val="28"/>
                <w:lang w:eastAsia="zh-TW" w:bidi="sa-IN"/>
              </w:rPr>
              <w:t>密教部</w:t>
            </w:r>
            <w:r w:rsidRPr="00AB15B6">
              <w:rPr>
                <w:rFonts w:asciiTheme="minorBidi" w:eastAsia="SimSun" w:hAnsiTheme="minorBidi" w:cstheme="minorBidi"/>
                <w:color w:val="C00000"/>
                <w:sz w:val="28"/>
                <w:szCs w:val="28"/>
                <w:lang w:bidi="sa-IN"/>
              </w:rPr>
              <w:t xml:space="preserve"> 1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 </w:t>
            </w:r>
            <w:r w:rsidRPr="00AB15B6">
              <w:rPr>
                <w:rFonts w:asciiTheme="minorBidi" w:eastAsia="SimSun" w:hAnsiTheme="minorBidi" w:cstheme="minorBidi"/>
                <w:color w:val="C00000"/>
                <w:sz w:val="28"/>
                <w:szCs w:val="28"/>
                <w:lang w:bidi="sa-IN"/>
              </w:rPr>
              <w:t>PDF</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 </w:t>
            </w:r>
            <w:r w:rsidRPr="00AB15B6">
              <w:rPr>
                <w:rFonts w:asciiTheme="minorBidi" w:eastAsia="SimSun" w:hAnsiTheme="minorBidi" w:cstheme="minorBidi"/>
                <w:color w:val="00B050"/>
                <w:sz w:val="28"/>
                <w:szCs w:val="28"/>
                <w:lang w:eastAsia="zh-TW" w:bidi="sa-IN"/>
              </w:rPr>
              <w:t>卷數</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大毘卢遮那成佛神变加持经</w:t>
            </w:r>
            <w:r w:rsidRPr="00AB15B6">
              <w:rPr>
                <w:rFonts w:asciiTheme="minorBidi" w:eastAsia="SimSun" w:hAnsiTheme="minorBidi" w:cstheme="minorBidi"/>
                <w:sz w:val="28"/>
                <w:szCs w:val="28"/>
                <w:lang w:bidi="sa-IN"/>
              </w:rPr>
              <w:t xml:space="preserve">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0848</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7</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大毘卢遮那佛说要略念诵经</w:t>
            </w:r>
            <w:r w:rsidRPr="00AB15B6">
              <w:rPr>
                <w:rFonts w:asciiTheme="minorBidi" w:eastAsia="SimSun" w:hAnsiTheme="minorBidi" w:cstheme="minorBidi"/>
                <w:sz w:val="28"/>
                <w:szCs w:val="28"/>
                <w:lang w:bidi="sa-IN"/>
              </w:rPr>
              <w:t xml:space="preserve">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0849</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摄大毘卢遮那成佛神变加持经入莲华胎藏海会悲生曼荼攞广大念诵仪轨供养方便会</w:t>
            </w:r>
            <w:r w:rsidRPr="00AB15B6">
              <w:rPr>
                <w:rFonts w:asciiTheme="minorBidi" w:eastAsia="SimSun" w:hAnsiTheme="minorBidi" w:cstheme="minorBidi"/>
                <w:sz w:val="28"/>
                <w:szCs w:val="28"/>
                <w:lang w:bidi="sa-IN"/>
              </w:rPr>
              <w:t xml:space="preserve">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0850</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大毘卢遮那经广大仪轨</w:t>
            </w:r>
            <w:r w:rsidRPr="00AB15B6">
              <w:rPr>
                <w:rFonts w:asciiTheme="minorBidi" w:eastAsia="SimSun" w:hAnsiTheme="minorBidi" w:cstheme="minorBidi"/>
                <w:sz w:val="28"/>
                <w:szCs w:val="28"/>
                <w:lang w:bidi="sa-IN"/>
              </w:rPr>
              <w:t xml:space="preserve">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0851</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大毘卢遮那成佛神变加持经莲华胎藏悲生曼荼罗广大成就仪轨供养方便会</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0852a</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大毘卢舍那成佛神变加持经莲华胎藏悲生曼荼罗广大成就仪轨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0852b</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大毘卢遮那成佛神变加持经莲华胎藏菩提幢标帜普通真言藏广大成就瑜伽</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0853</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胎藏梵字真言</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0854</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青龙寺轨记</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0855</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大毘卢遮那成佛神变加持经略示七支念诵随行法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0856</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大日经略摄念诵随行法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0857</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大毘卢遮那略要速疾门五支念诵法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0858</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供养仪式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0859</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大日经持诵次第仪轨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0860</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毘卢遮那五字真言修习仪轨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0861</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阿闍梨大曼荼</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bidi="sa-IN"/>
              </w:rPr>
              <w:t>打</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bidi="sa-IN"/>
              </w:rPr>
              <w:t>丁</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bidi="sa-IN"/>
              </w:rPr>
              <w:t>罗</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bidi="sa-IN"/>
              </w:rPr>
              <w:t>灌顶仪轨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0862</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大毘卢遮那经阿闍梨真实智品中阿闍梨住阿字观门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0863</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大日如来剑印</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0864a</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胎藏金刚教法名号</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0864b</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金刚顶一切如来真实摄大乘现证大教王经</w:t>
            </w:r>
            <w:r w:rsidRPr="00AB15B6">
              <w:rPr>
                <w:rFonts w:asciiTheme="minorBidi" w:eastAsia="SimSun" w:hAnsiTheme="minorBidi" w:cstheme="minorBidi"/>
                <w:sz w:val="28"/>
                <w:szCs w:val="28"/>
                <w:lang w:bidi="sa-IN"/>
              </w:rPr>
              <w:t xml:space="preserve">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0865</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金刚顶瑜伽中略出念诵经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0866</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金刚峰楼阁一切瑜伽瑜祇经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0867</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诸佛境界摄真实经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0868</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金刚顶经瑜伽十八会指归</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0869</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略述金刚顶瑜伽分别圣位修证法门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0870</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金刚顶瑜伽略述三十七尊心要</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0871</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金刚顶瑜伽三十七尊出生义</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0872</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金刚顶莲华部心念诵仪轨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0873</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金刚顶一切如来真实摄大乘现证大教王经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0874</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莲华部心念诵仪轨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0875</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金刚顶瑜伽修习毘卢遮那三摩地法</w:t>
            </w:r>
            <w:r w:rsidRPr="00AB15B6">
              <w:rPr>
                <w:rFonts w:asciiTheme="minorBidi" w:eastAsia="SimSun" w:hAnsiTheme="minorBidi" w:cstheme="minorBidi"/>
                <w:sz w:val="28"/>
                <w:szCs w:val="28"/>
                <w:lang w:bidi="sa-IN"/>
              </w:rPr>
              <w:t xml:space="preserve">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0876</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金刚顶经毘卢遮那一百八尊法身契印</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0877</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金刚顶经金刚界大道场毘卢遮那如来自受用身内证智眷属法身异名佛最上乘祕密三摩地礼忏文</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0878</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金刚顶瑜伽三十七尊礼</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0879</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瑜伽金刚顶经释字母品</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0880</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贤劫十六尊</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0881</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佛说一切如来真实摄大乘现证三昧大教王经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0882</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30</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佛说祕密三昧大教王经</w:t>
            </w:r>
            <w:r w:rsidRPr="00AB15B6">
              <w:rPr>
                <w:rFonts w:asciiTheme="minorBidi" w:eastAsia="SimSun" w:hAnsiTheme="minorBidi" w:cstheme="minorBidi"/>
                <w:sz w:val="28"/>
                <w:szCs w:val="28"/>
                <w:lang w:bidi="sa-IN"/>
              </w:rPr>
              <w:t xml:space="preserve">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0883</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佛说祕密相经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0884</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佛说一切如来金刚三业最上祕密大教王经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0885</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7</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佛说金刚场庄严般若波罗蜜多教中一分</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0886</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佛说无二平等最上瑜伽大教王经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0887</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一切祕密最上名义大教王仪轨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0888</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一切如来大祕密王未曾有最上微妙大曼拏罗经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0889</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5</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佛说瑜伽大教王经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0890</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5</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佛说幻化网大瑜伽教十忿怒明王大明观想仪轨经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0891</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佛说大悲空智金刚大教王仪轨经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0892</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5</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苏悉地羯罗经</w:t>
            </w:r>
            <w:r w:rsidRPr="00AB15B6">
              <w:rPr>
                <w:rFonts w:asciiTheme="minorBidi" w:eastAsia="SimSun" w:hAnsiTheme="minorBidi" w:cstheme="minorBidi"/>
                <w:sz w:val="28"/>
                <w:szCs w:val="28"/>
                <w:lang w:bidi="sa-IN"/>
              </w:rPr>
              <w:t xml:space="preserve"> PART 1</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0893a</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苏悉地羯罗经</w:t>
            </w:r>
            <w:r w:rsidRPr="00AB15B6">
              <w:rPr>
                <w:rFonts w:asciiTheme="minorBidi" w:eastAsia="SimSun" w:hAnsiTheme="minorBidi" w:cstheme="minorBidi"/>
                <w:sz w:val="28"/>
                <w:szCs w:val="28"/>
                <w:lang w:bidi="sa-IN"/>
              </w:rPr>
              <w:t xml:space="preserve"> PART 2</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0893b</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lastRenderedPageBreak/>
              <w:t>苏悉地羯罗经</w:t>
            </w:r>
            <w:r w:rsidRPr="00AB15B6">
              <w:rPr>
                <w:rFonts w:asciiTheme="minorBidi" w:eastAsia="SimSun" w:hAnsiTheme="minorBidi" w:cstheme="minorBidi"/>
                <w:sz w:val="28"/>
                <w:szCs w:val="28"/>
                <w:lang w:bidi="sa-IN"/>
              </w:rPr>
              <w:t xml:space="preserve"> PART 3</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0893c</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苏悉地羯罗供养法</w:t>
            </w:r>
            <w:r w:rsidRPr="00AB15B6">
              <w:rPr>
                <w:rFonts w:asciiTheme="minorBidi" w:eastAsia="SimSun" w:hAnsiTheme="minorBidi" w:cstheme="minorBidi"/>
                <w:sz w:val="28"/>
                <w:szCs w:val="28"/>
                <w:lang w:bidi="sa-IN"/>
              </w:rPr>
              <w:t xml:space="preserve"> PART 1</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0894a</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苏悉地羯罗供养法</w:t>
            </w:r>
            <w:r w:rsidRPr="00AB15B6">
              <w:rPr>
                <w:rFonts w:asciiTheme="minorBidi" w:eastAsia="SimSun" w:hAnsiTheme="minorBidi" w:cstheme="minorBidi"/>
                <w:sz w:val="28"/>
                <w:szCs w:val="28"/>
                <w:lang w:bidi="sa-IN"/>
              </w:rPr>
              <w:t xml:space="preserve"> PART 2</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0894b</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苏婆呼童子请问经</w:t>
            </w:r>
            <w:r w:rsidRPr="00AB15B6">
              <w:rPr>
                <w:rFonts w:asciiTheme="minorBidi" w:eastAsia="SimSun" w:hAnsiTheme="minorBidi" w:cstheme="minorBidi"/>
                <w:sz w:val="28"/>
                <w:szCs w:val="28"/>
                <w:lang w:bidi="sa-IN"/>
              </w:rPr>
              <w:t xml:space="preserve"> PART 1</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0895a</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苏婆呼童子请问经</w:t>
            </w:r>
            <w:r w:rsidRPr="00AB15B6">
              <w:rPr>
                <w:rFonts w:asciiTheme="minorBidi" w:eastAsia="SimSun" w:hAnsiTheme="minorBidi" w:cstheme="minorBidi"/>
                <w:sz w:val="28"/>
                <w:szCs w:val="28"/>
                <w:lang w:bidi="sa-IN"/>
              </w:rPr>
              <w:t xml:space="preserve"> PART 2</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0895b</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妙臂菩萨所问经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0896</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蕤呬耶经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0897</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佛说毘奈耶经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0898</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清淨法身毘卢遮那心地法门成就一切陀罗尼三种悉地</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0899</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十八契印</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0900</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陀罗尼集经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0901</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总释陀罗尼义讚</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0902</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都部陀罗尼目</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0903</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念诵结护法普通诸部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0904</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三种悉地破地狱转业障出三界祕密陀罗尼法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0905</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佛顶尊胜心破地狱转业障出三界祕密三身佛果三种悉地真言仪轨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0906</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佛顶尊胜心破地狱转业障出三界祕密陀罗尼</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0907</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金刚顶瑜伽护摩仪轨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0908</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金刚顶瑜伽护摩仪轨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0909 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1 </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梵天择地法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0910</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建立曼荼罗及拣择地法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0911</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建立曼荼罗护摩仪轨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0912</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火</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eastAsia="zh-TW" w:bidi="sa-IN"/>
              </w:rPr>
              <w:t>合</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eastAsia="zh-TW" w:bidi="sa-IN"/>
              </w:rPr>
              <w:t>牛</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eastAsia="zh-TW" w:bidi="sa-IN"/>
              </w:rPr>
              <w:t>供养仪轨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0913</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火吽轨别录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0914</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受菩提心戒仪</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0915</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受五戒八戒文</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0916</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114D79" w:rsidRPr="00114D79" w:rsidTr="003768D4">
        <w:trPr>
          <w:trHeight w:val="300"/>
          <w:tblCellSpacing w:w="15" w:type="dxa"/>
          <w:jc w:val="center"/>
        </w:trPr>
        <w:tc>
          <w:tcPr>
            <w:tcW w:w="8730"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无畏三藏禅要</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0917</w:t>
            </w:r>
          </w:p>
        </w:tc>
        <w:tc>
          <w:tcPr>
            <w:tcW w:w="1021" w:type="dxa"/>
            <w:tcMar>
              <w:top w:w="15" w:type="dxa"/>
              <w:left w:w="15" w:type="dxa"/>
              <w:bottom w:w="15" w:type="dxa"/>
              <w:right w:w="15" w:type="dxa"/>
            </w:tcMar>
            <w:vAlign w:val="center"/>
            <w:hideMark/>
          </w:tcPr>
          <w:p w:rsidR="00114D79" w:rsidRPr="00114D79" w:rsidRDefault="00114D79" w:rsidP="00114D79">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bl>
    <w:p w:rsidR="00114D79" w:rsidRPr="00AB15B6" w:rsidRDefault="00114D79">
      <w:pPr>
        <w:rPr>
          <w:rFonts w:asciiTheme="minorBidi" w:eastAsia="SimSun" w:hAnsiTheme="minorBidi" w:cstheme="minorBidi"/>
          <w:sz w:val="28"/>
          <w:szCs w:val="28"/>
          <w:lang w:val="en-CA"/>
        </w:rPr>
      </w:pPr>
    </w:p>
    <w:tbl>
      <w:tblPr>
        <w:tblW w:w="5000" w:type="pct"/>
        <w:jc w:val="center"/>
        <w:tblCellSpacing w:w="15" w:type="dxa"/>
        <w:tblBorders>
          <w:top w:val="single" w:sz="2" w:space="0" w:color="D7D7A5"/>
          <w:left w:val="single" w:sz="2" w:space="0" w:color="D7D7A5"/>
          <w:bottom w:val="single" w:sz="2" w:space="0" w:color="D7D7A5"/>
          <w:right w:val="single" w:sz="2" w:space="0" w:color="D7D7A5"/>
          <w:insideH w:val="single" w:sz="2" w:space="0" w:color="D7D7A5"/>
          <w:insideV w:val="single" w:sz="2" w:space="0" w:color="D7D7A5"/>
        </w:tblBorders>
        <w:tblCellMar>
          <w:left w:w="0" w:type="dxa"/>
          <w:right w:w="0" w:type="dxa"/>
        </w:tblCellMar>
        <w:tblLook w:val="04A0" w:firstRow="1" w:lastRow="0" w:firstColumn="1" w:lastColumn="0" w:noHBand="0" w:noVBand="1"/>
      </w:tblPr>
      <w:tblGrid>
        <w:gridCol w:w="8687"/>
        <w:gridCol w:w="1048"/>
        <w:gridCol w:w="1059"/>
      </w:tblGrid>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AD081F">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color w:val="C00000"/>
                <w:sz w:val="28"/>
                <w:szCs w:val="28"/>
                <w:lang w:eastAsia="zh-TW" w:bidi="sa-IN"/>
              </w:rPr>
              <w:t>密教部</w:t>
            </w:r>
            <w:r w:rsidRPr="00AB15B6">
              <w:rPr>
                <w:rFonts w:asciiTheme="minorBidi" w:eastAsia="SimSun" w:hAnsiTheme="minorBidi" w:cstheme="minorBidi"/>
                <w:color w:val="C00000"/>
                <w:sz w:val="28"/>
                <w:szCs w:val="28"/>
                <w:lang w:bidi="sa-IN"/>
              </w:rPr>
              <w:t xml:space="preserve"> 2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C00000"/>
                <w:sz w:val="28"/>
                <w:szCs w:val="28"/>
                <w:lang w:bidi="sa-IN"/>
              </w:rPr>
              <w:t>PDF</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eastAsia="zh-TW" w:bidi="sa-IN"/>
              </w:rPr>
              <w:t>卷數</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诸佛心陀罗尼经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0918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诸佛心印陀罗尼经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0919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lastRenderedPageBreak/>
              <w:t>佛心经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0920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阿閦如来念诵供养法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0921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药师琉璃光如来消灾除难念诵仪轨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0922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药师如来观行仪轨法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0923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药师如来念诵仪轨</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0924a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药师如来念诵仪轨</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0924b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药师仪轨一具</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0924c</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药师琉璃光王七佛本愿功德经念诵仪轨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0925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药师琉璃光王七佛本愿功德经念诵仪轨供养法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0926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药师七佛供养仪轨如意王经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0927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修药师仪轨布坛法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0928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淨琉璃淨土摽</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0929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无量寿如来观行供养仪轨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0930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金刚顶经观自在王如来修行法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0931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金刚顶经瑜伽观自在王如来修行法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0932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九品往生阿弥陀三摩地集陀罗尼经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0933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佛说无量功德陀罗尼经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0934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极乐愿文</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0935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大乘无量寿经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0936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佛说大乘圣无量寿决定光明王如来陀罗尼经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0937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释迦文尼佛金刚一乘修行仪轨法品</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0938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佛说大乘观想曼拏罗淨诸恶趣经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0939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佛说帝释岩祕密成就仪轨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0940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释迦牟尼佛成道在菩提树降魔讚</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0941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释迦佛讚</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0942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佛说无能胜幡王如来庄严陀罗尼经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0943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大佛顶如来放光悉怛多钵怛囉陀罗尼</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0944a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大佛顶大陀罗尼</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0944b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大佛顶如来密因修证了义诸菩萨万行首愣严经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0945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大佛顶广聚陀罗尼经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0946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大佛顶如来放光悉怛多般怛罗大神力都摄一切咒王陀罗尼经大威德最胜金轮三昧呪品</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0947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金轮王佛顶要略念诵法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0948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奇特最胜金轮佛顶念诵仪轨法要</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0949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菩提场所说一字顶轮王经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0950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5</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一字佛顶轮王经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0951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5</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五佛顶三昧陀罗尼经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0952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一字奇特佛顶经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0953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一字顶轮王念诵仪轨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0954a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一字顶轮王念诵仪轨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0954b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一字顶轮王瑜伽观行仪轨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0955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大陀罗尼末法中一字心呪经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0956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金刚顶一字顶轮王瑜伽一切时处念诵成佛仪轨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0957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金刚顶经一字顶轮王仪轨音义</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0958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顶轮王大曼荼罗灌顶仪轨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0959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一切如来说佛顶轮王一百八名讚</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0960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如意宝珠转轮祕密现身成佛金轮呪王经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0961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宝悉地成佛陀罗尼经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0962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佛说炽盛光大威德消灾吉祥陀罗尼经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0963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佛说大威德金轮佛顶炽盛光如来消除一切灾难陀罗尼经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0964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大妙金刚大甘露军拏利焰鬘炽盛佛顶经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0965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大圣妙吉祥菩萨说除灾教令法轮</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0966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佛顶尊胜陀罗尼经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0967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佛顶尊胜陀罗尼经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0968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佛顶尊胜陀罗尼经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0969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最胜佛顶陀罗尼淨除业障呪经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0970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佛说佛顶尊胜陀罗尼经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0971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佛顶尊胜陀罗尼念诵仪轨法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0972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尊胜佛顶脩瑜伽法轨仪</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0973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最胜佛顶陀罗尼经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0974a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佛顶尊胜陀罗尼</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0974b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加句灵验佛顶尊胜陀罗尼记</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0974c</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佛顶尊胜陀罗尼注义</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0974d</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佛顶尊胜陀罗尼真言</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0974e</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佛顶尊胜陀罗尼别法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0974f</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白伞盖大佛顶王最胜无比大威德金刚无碍大道场陀罗尼念诵法要</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0975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佛顶大白伞盖陀罗尼经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0976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佛说大白伞盖总持陀罗尼经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0977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佛说一切如来乌瑟腻沙最胜总持经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0978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eastAsia="zh-TW" w:bidi="sa-IN"/>
              </w:rPr>
            </w:pPr>
            <w:r w:rsidRPr="00AB15B6">
              <w:rPr>
                <w:rFonts w:asciiTheme="minorBidi" w:eastAsia="SimSun" w:hAnsiTheme="minorBidi" w:cstheme="minorBidi"/>
                <w:sz w:val="28"/>
                <w:szCs w:val="28"/>
                <w:lang w:eastAsia="zh-TW" w:bidi="sa-IN"/>
              </w:rPr>
              <w:t>于瑟抳沙毘左野陀囉尼</w:t>
            </w:r>
            <w:r w:rsidRPr="00AB15B6">
              <w:rPr>
                <w:rFonts w:asciiTheme="minorBidi" w:eastAsia="SimSun" w:hAnsiTheme="minorBidi" w:cstheme="minorBidi"/>
                <w:sz w:val="28"/>
                <w:szCs w:val="28"/>
                <w:lang w:eastAsia="zh-TW"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0979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大胜金刚佛顶念诵仪轨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0980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大毘卢遮那佛眼修行仪轨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0981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佛母大孔雀明王经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0982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佛说大孔雀明王画像坛场仪轨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0983a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孔雀经真言等梵本</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0983b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孔雀王咒经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0984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佛说大孔雀咒王经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0985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大金色孔雀王呪经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0986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佛说大金色孔雀王呪经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0987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孔雀王呪经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0988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大云轮请雨经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0989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大云经祈雨坛法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0990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大云轮请雨经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0991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大方等大云经请雨品第六十四</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0992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大云经请雨品第六十四</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0993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新译仁王般若经陀罗尼念诵仪轨序</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0994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新译仁王般若经陀罗尼念诵轨仪序</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0995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仁王般若陀罗尼释</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0996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守护国界主陀罗尼经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0997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佛说迴向轮经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0998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佛说守护大千国土经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0999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成就妙法莲华经王瑜伽观智仪轨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1000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法华曼荼罗威仪形色法经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1001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不空罥索毘卢遮那佛大灌顶光真言</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1002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大乐金刚不空真实三昧耶经般若波罗蜜多理趣释</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1003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般若波罗蜜多理趣经大乐不空三昧真实金刚萨埵菩萨等一十七圣大曼荼罗义述</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1004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大宝广博楼阁善住祕密陀罗尼经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1005a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宝楼阁经梵字真言</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1005b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广大宝楼阁善住祕密陀罗尼经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1006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牟梨曼陀罗呪经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1007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菩提场庄严陀罗尼经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1008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出生无边门陀罗尼经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1009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佛说出生无边门陀罗尼仪轨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1010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佛说无量门微密持经</w:t>
            </w:r>
            <w:r w:rsidRPr="00AB15B6">
              <w:rPr>
                <w:rFonts w:asciiTheme="minorBidi" w:eastAsia="SimSun" w:hAnsiTheme="minorBidi" w:cstheme="minorBidi"/>
                <w:sz w:val="28"/>
                <w:szCs w:val="28"/>
                <w:lang w:bidi="sa-IN"/>
              </w:rPr>
              <w:t xml:space="preserve"> (</w:t>
            </w:r>
            <w:r w:rsidRPr="00AB15B6">
              <w:rPr>
                <w:rFonts w:asciiTheme="minorBidi" w:eastAsia="SimSun" w:hAnsiTheme="minorBidi" w:cstheme="minorBidi"/>
                <w:sz w:val="28"/>
                <w:szCs w:val="28"/>
                <w:lang w:bidi="sa-IN"/>
              </w:rPr>
              <w:t>一名成道降魔得一切智</w:t>
            </w:r>
            <w:r w:rsidRPr="00AB15B6">
              <w:rPr>
                <w:rFonts w:asciiTheme="minorBidi" w:eastAsia="SimSun" w:hAnsiTheme="minorBidi" w:cstheme="minorBidi"/>
                <w:sz w:val="28"/>
                <w:szCs w:val="28"/>
                <w:lang w:bidi="sa-IN"/>
              </w:rPr>
              <w:t>)</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1011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佛说出生无量门持经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1012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阿难陀目佉尼呵离陀经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1013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无量门破魔陀罗尼经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1014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佛说阿难陀目佉尼呵离陀邻尼经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1015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舍利弗陀罗尼经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1016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佛说一向出生菩萨经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1017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出生无边门陀罗尼经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1018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大方广佛华严经入法界品四十二字观门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1019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大方广佛花严经入法界品顿证毘卢遮那法身字轮瑜伽仪轨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1020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华严经心陀罗尼</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1021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一切如来心祕密全身舍利宝箧印陀罗尼经</w:t>
            </w:r>
            <w:r w:rsidRPr="00AB15B6">
              <w:rPr>
                <w:rFonts w:asciiTheme="minorBidi" w:eastAsia="SimSun" w:hAnsiTheme="minorBidi" w:cstheme="minorBidi"/>
                <w:sz w:val="28"/>
                <w:szCs w:val="28"/>
                <w:lang w:bidi="sa-IN"/>
              </w:rPr>
              <w:t xml:space="preserve"> PART 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1022a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一切如来心祕密全身舍利宝箧印陀罗尼经</w:t>
            </w:r>
            <w:r w:rsidRPr="00AB15B6">
              <w:rPr>
                <w:rFonts w:asciiTheme="minorBidi" w:eastAsia="SimSun" w:hAnsiTheme="minorBidi" w:cstheme="minorBidi"/>
                <w:sz w:val="28"/>
                <w:szCs w:val="28"/>
                <w:lang w:bidi="sa-IN"/>
              </w:rPr>
              <w:t xml:space="preserve"> PART 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1022b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一切如来正法祕密箧印心陀罗尼经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1023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无垢淨光大陀罗尼经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1024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佛顶放无垢光明入普门观察一切如来心陀罗尼经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1025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佛说造塔延命功德经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1026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金刚光焰止风雨陀罗尼经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1027a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金刚光焰止风雨陀罗尼经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1027b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佛说护诸童子陀罗尼经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1028a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童子经念诵法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1028b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佛说安宅陀罗尼呪经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1029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bl>
    <w:p w:rsidR="00CE7BAA" w:rsidRPr="00AB15B6" w:rsidRDefault="00CE7BAA">
      <w:pPr>
        <w:rPr>
          <w:rFonts w:asciiTheme="minorBidi" w:eastAsia="SimSun" w:hAnsiTheme="minorBidi" w:cstheme="minorBidi"/>
          <w:sz w:val="28"/>
          <w:szCs w:val="28"/>
          <w:lang w:val="en-CA"/>
        </w:rPr>
      </w:pPr>
    </w:p>
    <w:tbl>
      <w:tblPr>
        <w:tblW w:w="5000" w:type="pct"/>
        <w:jc w:val="center"/>
        <w:tblCellSpacing w:w="15" w:type="dxa"/>
        <w:tblBorders>
          <w:top w:val="single" w:sz="2" w:space="0" w:color="D7D7A5"/>
          <w:left w:val="single" w:sz="2" w:space="0" w:color="D7D7A5"/>
          <w:bottom w:val="single" w:sz="2" w:space="0" w:color="D7D7A5"/>
          <w:right w:val="single" w:sz="2" w:space="0" w:color="D7D7A5"/>
          <w:insideH w:val="single" w:sz="2" w:space="0" w:color="D7D7A5"/>
          <w:insideV w:val="single" w:sz="2" w:space="0" w:color="D7D7A5"/>
        </w:tblBorders>
        <w:tblCellMar>
          <w:left w:w="0" w:type="dxa"/>
          <w:right w:w="0" w:type="dxa"/>
        </w:tblCellMar>
        <w:tblLook w:val="04A0" w:firstRow="1" w:lastRow="0" w:firstColumn="1" w:lastColumn="0" w:noHBand="0" w:noVBand="1"/>
      </w:tblPr>
      <w:tblGrid>
        <w:gridCol w:w="8688"/>
        <w:gridCol w:w="1048"/>
        <w:gridCol w:w="1058"/>
      </w:tblGrid>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AD081F">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color w:val="C00000"/>
                <w:sz w:val="28"/>
                <w:szCs w:val="28"/>
                <w:lang w:eastAsia="zh-TW" w:bidi="sa-IN"/>
              </w:rPr>
              <w:t>密教部</w:t>
            </w:r>
            <w:r w:rsidRPr="00AB15B6">
              <w:rPr>
                <w:rFonts w:asciiTheme="minorBidi" w:eastAsia="SimSun" w:hAnsiTheme="minorBidi" w:cstheme="minorBidi"/>
                <w:color w:val="C00000"/>
                <w:sz w:val="28"/>
                <w:szCs w:val="28"/>
                <w:lang w:bidi="sa-IN"/>
              </w:rPr>
              <w:t xml:space="preserve"> 3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C00000"/>
                <w:sz w:val="28"/>
                <w:szCs w:val="28"/>
                <w:lang w:bidi="sa-IN"/>
              </w:rPr>
              <w:t>PDF</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eastAsia="zh-TW" w:bidi="sa-IN"/>
              </w:rPr>
              <w:t>卷數</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观自在大悲成就瑜伽莲华部念诵法门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1030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圣观自在菩萨心真言瑜伽观行仪轨</w:t>
            </w:r>
            <w:r w:rsidRPr="00AB15B6">
              <w:rPr>
                <w:rFonts w:asciiTheme="minorBidi" w:eastAsia="SimSun" w:hAnsiTheme="minorBidi" w:cstheme="minorBidi"/>
                <w:sz w:val="28"/>
                <w:szCs w:val="28"/>
                <w:lang w:bidi="sa-IN"/>
              </w:rPr>
              <w:t xml:space="preserve"> (</w:t>
            </w:r>
            <w:r w:rsidRPr="00AB15B6">
              <w:rPr>
                <w:rFonts w:asciiTheme="minorBidi" w:eastAsia="SimSun" w:hAnsiTheme="minorBidi" w:cstheme="minorBidi"/>
                <w:sz w:val="28"/>
                <w:szCs w:val="28"/>
                <w:lang w:bidi="sa-IN"/>
              </w:rPr>
              <w:t>出大毘卢遮那成道经</w:t>
            </w:r>
            <w:r w:rsidRPr="00AB15B6">
              <w:rPr>
                <w:rFonts w:asciiTheme="minorBidi" w:eastAsia="SimSun" w:hAnsiTheme="minorBidi" w:cstheme="minorBidi"/>
                <w:sz w:val="28"/>
                <w:szCs w:val="28"/>
                <w:lang w:bidi="sa-IN"/>
              </w:rPr>
              <w:t>)</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1031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瑜伽莲华部念诵法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1032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金刚恐怖集会方广轨仪观自在菩萨三世最胜心明王经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1033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呪五首</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1034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千转陀罗尼观世音菩萨呪</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1035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千转大明陀罗尼经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1036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观自在菩萨说普贤陀罗尼经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1037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清淨观世音普贤陀罗尼经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1038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阿唎多罗陀罗尼阿噜力经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1039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金刚顶降三世大仪轨法王教中观自在菩萨心真言一切如来莲花大曼荼罗品</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1040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观自在菩萨心真言一印念诵法</w:t>
            </w:r>
            <w:r w:rsidRPr="00AB15B6">
              <w:rPr>
                <w:rFonts w:asciiTheme="minorBidi" w:eastAsia="SimSun" w:hAnsiTheme="minorBidi" w:cstheme="minorBidi"/>
                <w:sz w:val="28"/>
                <w:szCs w:val="28"/>
                <w:lang w:bidi="sa-IN"/>
              </w:rPr>
              <w:t xml:space="preserve"> (</w:t>
            </w:r>
            <w:r w:rsidRPr="00AB15B6">
              <w:rPr>
                <w:rFonts w:asciiTheme="minorBidi" w:eastAsia="SimSun" w:hAnsiTheme="minorBidi" w:cstheme="minorBidi"/>
                <w:sz w:val="28"/>
                <w:szCs w:val="28"/>
                <w:lang w:bidi="sa-IN"/>
              </w:rPr>
              <w:t>千手千眼轨出</w:t>
            </w:r>
            <w:r w:rsidRPr="00AB15B6">
              <w:rPr>
                <w:rFonts w:asciiTheme="minorBidi" w:eastAsia="SimSun" w:hAnsiTheme="minorBidi" w:cstheme="minorBidi"/>
                <w:sz w:val="28"/>
                <w:szCs w:val="28"/>
                <w:lang w:bidi="sa-IN"/>
              </w:rPr>
              <w:t>)</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1041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观自在菩萨大悲智印周遍法界利益众生薰真如法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1042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请观世音菩萨消伏毒害陀罗尼呪经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1043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佛说六字呪王经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1044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佛说六字神呪王经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1045a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六字神呪王经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1045b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六字大陀罗尼呪经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1046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佛说圣六字大明王陀罗尼经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1047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佛说大护明大陀罗尼经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1048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圣六字增寿大明陀罗尼经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1049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佛说大乘庄严宝王经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1050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佛说一切佛摄相应大教王经圣观自在菩萨念诵仪轨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1051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讚观世音菩萨颂</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1052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圣观自在菩萨功德讚</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1053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圣观自在菩萨一百八名经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1054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佛说圣观自在菩萨梵讚</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1055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金刚顶瑜伽千手千眼观自在菩萨修行仪轨经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1056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千眼千臂观世音菩萨陀罗尼神呪经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1057a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千眼千臂观世音菩萨陀罗尼神呪经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1057b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千手千眼观世音菩萨姥陀罗尼身经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1058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千手千眼观世音菩萨治病合药经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1059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千手千眼观世音菩萨广大圆满无碍大悲心陀罗尼经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1060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千手千眼观自在菩萨广大圆满无碍大悲心陀罗尼呪本</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1061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千手千眼观世音菩萨大身呪本</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bidi="sa-IN"/>
              </w:rPr>
              <w:t>出大悲经中卷</w:t>
            </w:r>
            <w:r w:rsidRPr="00AB15B6">
              <w:rPr>
                <w:rFonts w:asciiTheme="minorBidi" w:eastAsia="SimSun" w:hAnsiTheme="minorBidi" w:cstheme="minorBidi"/>
                <w:sz w:val="28"/>
                <w:szCs w:val="28"/>
                <w:lang w:bidi="sa-IN"/>
              </w:rPr>
              <w:t>)</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1062a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世尊圣者千眼千首千足千舌千臂观自在菩提萨埵怛嚩广大圆满无碍大悲心陀罗尼</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1062b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番大悲神呪</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1063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千手千眼观世音菩萨大悲心陀罗尼</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1064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千光眼观自在菩萨祕密法经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1065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大悲心陀罗尼修行念诵略仪</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1066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摄无碍大悲心大陀罗尼经计一法中出无量义南方满愿补陀落海会五部诸尊等弘誓力方位及威仪形色执持三摩耶幖帜曼荼罗仪轨</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bidi="sa-IN"/>
              </w:rPr>
              <w:t>但呪讚及作法宜视大仪轨内</w:t>
            </w:r>
            <w:r w:rsidRPr="00AB15B6">
              <w:rPr>
                <w:rFonts w:asciiTheme="minorBidi" w:eastAsia="SimSun" w:hAnsiTheme="minorBidi" w:cstheme="minorBidi"/>
                <w:sz w:val="28"/>
                <w:szCs w:val="28"/>
                <w:lang w:bidi="sa-IN"/>
              </w:rPr>
              <w:t>)</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1067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千手观音造次第法仪轨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1068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十一面观自在菩萨心密言念诵仪轨经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1069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佛说十一面观世音神呪经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1070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十一面神呪心经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1071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圣贺野纥哩缚大威怒王立成大神验供养念诵仪轨法品</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1072a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马头观音心陀罗尼</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1072b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何耶揭唎婆像法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1073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何耶揭唎婆观世音菩萨受法坛</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1074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佛说七俱胝佛母准提大明陀罗尼经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1075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七俱胝佛母所说准提陀罗尼经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1076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佛说七俱胝佛母心大准提陀罗尼经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1077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七佛俱胝佛母心大准提陀罗尼法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1078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七俱胝独部法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1079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如意轮陀罗尼经</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bidi="sa-IN"/>
              </w:rPr>
              <w:t>此经出大莲华金刚三昧耶加持祕密无障碍经</w:t>
            </w:r>
            <w:r w:rsidRPr="00AB15B6">
              <w:rPr>
                <w:rFonts w:asciiTheme="minorBidi" w:eastAsia="SimSun" w:hAnsiTheme="minorBidi" w:cstheme="minorBidi"/>
                <w:sz w:val="28"/>
                <w:szCs w:val="28"/>
                <w:lang w:bidi="sa-IN"/>
              </w:rPr>
              <w:t>)</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1080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佛说观自在菩萨如意心陀罗尼呪经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1081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观世音菩萨祕密藏如意轮陀罗尼神呪经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1082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观世音菩萨如意摩尼陀罗尼经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1083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观世音菩萨如意摩尼轮陀罗尼念诵法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1084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观自在菩萨如意轮念诵仪轨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1085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观自在菩萨如意轮瑜伽</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1086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观自在如意轮菩萨瑜伽法要</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1087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如意轮菩萨观门义注祕诀</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1088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都表如意摩尼转轮圣王次第念诵祕密最要略法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1089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佛说如意轮莲华心如来修行观门仪</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1090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七星如意轮祕密要经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1091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不空罥索神变真言经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1092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30</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不空羂索呪经</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1093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不空羂索神呪心经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1094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不空羂索呪心经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1095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不空羂索陀罗尼经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1096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不空羂索陀罗尼自在王呪经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1097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佛说不空罥索陀罗尼仪轨经</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bidi="sa-IN"/>
              </w:rPr>
              <w:t>一名不空羂索教法密言</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1098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佛说圣观自在菩萨不空王祕密心陀罗尼经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1099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叶衣观自在菩萨经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1100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佛说大方广曼殊室利经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1101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金刚顶经多罗菩萨念诵法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1102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观自在菩萨随心呪经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1103a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观自在菩萨怛嚩多唎随心陀罗尼经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1103b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佛说圣多罗菩萨经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1104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圣多罗菩萨一百八名陀罗尼经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1105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讚扬圣德多罗菩萨一百八名经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1106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圣多罗菩萨梵讚</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1107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御製救度佛母二十一种礼讚经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1108a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救度佛母二十一种礼讚经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1108b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lastRenderedPageBreak/>
              <w:t>白救度佛母讚</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1109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佛说一髻尊陀罗尼经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1110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青颈观自在菩萨心陀罗尼经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1111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金刚顶瑜伽青颈大悲王观自在念诵仪轨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1112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观自在菩萨广大圆满无碍大悲心陀罗尼</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1113a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大慈大悲救苦观世音自在王菩萨广大圆满无碍自在青颈大悲心陀罗尼</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1113b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毘俱胝菩萨一百八名经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1114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观自在菩萨阿麽</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bidi="sa-IN"/>
              </w:rPr>
              <w:t>齿</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bidi="sa-IN"/>
              </w:rPr>
              <w:t>来</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bidi="sa-IN"/>
              </w:rPr>
              <w:t>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1115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广大莲华庄严曼拏罗灭一切罪陀罗尼经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1116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佛说观自在菩萨母陀罗尼经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1117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佛说十八臂陀罗尼经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1118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大乐金刚萨埵修行成就仪轨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1119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金刚顶胜初瑜伽经中略出大乐金刚萨埵念诵仪</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1120a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胜初瑜伽仪轨真言</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1120b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金刚顶普贤瑜伽大教王经大乐不空金刚萨埵一切时方成就仪</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1121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金刚顶瑜伽他化自在天理趣会普贤修行念诵仪轨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1122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金刚顶胜初瑜伽普贤菩萨念诵法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1123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普贤金刚萨埵略瑜伽念诵仪轨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1124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金刚顶瑜伽金刚萨埵五祕密修行念诵仪轨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1125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佛说普贤曼拏罗经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1126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佛说普贤菩萨陀罗尼经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1127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最上大乘金刚大教宝王经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1128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佛说金刚手菩萨降伏一切部多大教王经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1129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大乘金刚髻珠菩萨修行分</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1130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圣金刚手菩萨一百八名梵讚</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1131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金刚王菩萨祕密念诵仪轨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1132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金刚寿命陀罗尼念诵法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1133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金刚寿命陀罗尼经法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1134a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金刚寿命陀罗尼经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1134b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佛说一切如来金刚寿命陀罗尼经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1135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佛说一切诸如来心光明加持普贤菩萨延命金刚最胜陀罗尼经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1136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佛说善法方便陀罗尼经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1137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金刚祕密善门陀罗尼呪经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1138a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金刚祕密善门陀罗尼经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1138b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护命法门神咒经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1139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佛说延寿妙门陀罗尼经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1140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慈氏菩萨略修愈誐念诵法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1141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佛说慈氏菩萨陀罗尼</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1142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佛说慈氏菩萨誓愿陀罗尼经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1143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佛说弥勒菩萨发愿王偈</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1144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虚空藏菩萨能满诸愿最胜心陀罗尼求闻持法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1145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大虚空藏菩萨念诵法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1146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圣虚空藏菩萨陀罗尼经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1147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佛说虚空藏菩萨陀罗尼</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1148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五大虚空藏菩萨速疾大神验祕密式经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1149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转法轮菩萨摧魔怨敌法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1150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修习般若波罗蜜菩萨观行念诵仪轨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1151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佛说佛母般若波罗蜜多大明观想仪轨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1152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普遍光明清淨炽盛如意宝印心无能胜大明王大随求陀罗尼经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1153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佛说随求即得大自在陀罗尼神呪经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1154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金刚顶瑜伽最胜祕密成佛随求即得神变加持成就陀罗尼仪轨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1155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大随求即得大陀罗尼明王忏悔法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1156a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宗</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bidi="sa-IN"/>
              </w:rPr>
              <w:t>叡</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bidi="sa-IN"/>
              </w:rPr>
              <w:t>〡</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bidi="sa-IN"/>
              </w:rPr>
              <w:t>僧正于唐国师所口受</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1156b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香王菩萨陀罗尼呪经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1157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地藏菩萨仪轨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1158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eastAsia="zh-TW" w:bidi="sa-IN"/>
              </w:rPr>
              <w:t>峚</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eastAsia="zh-TW" w:bidi="sa-IN"/>
              </w:rPr>
              <w:t>大</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eastAsia="zh-TW" w:bidi="sa-IN"/>
              </w:rPr>
              <w:t>企</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eastAsia="zh-TW" w:bidi="sa-IN"/>
              </w:rPr>
              <w:t>止</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eastAsia="zh-TW" w:bidi="sa-IN"/>
              </w:rPr>
              <w:t>窖大道心驱策法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1159a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佛说地藏菩萨陀罗尼经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1159b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日光菩萨月光菩萨陀罗尼</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1160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佛说观药王药上二菩萨经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1161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持世陀罗尼经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1162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佛说雨宝陀罗尼经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1163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佛说大乘圣吉祥持世陀罗尼经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1164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lastRenderedPageBreak/>
              <w:t>圣持世陀罗尼经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1165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马鸣菩萨大神力无比验法念诵轨仪</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1166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八大菩萨曼荼罗经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1167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佛说大乘八大曼拏罗经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1168a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八曼荼罗经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1168b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佛说持明藏瑜伽大教尊那菩萨大明成就仪轨经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1169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佛说金刚香菩萨大明成就仪轨经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1170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金刚顶经瑜伽文殊师利菩萨法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1171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金刚顶超胜三界经说文殊五字真言胜相</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1172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金刚顶经曼殊室利菩萨五字心陀罗尼品</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1173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五字陀罗尼颂</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1174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金刚顶经瑜伽文殊师利菩萨供养仪轨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1175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曼殊室利童子菩萨五字瑜伽法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1176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大乘瑜伽金刚性海曼殊室利千臂千鉢大教王经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1177a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千鉢文殊一百八名讚</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1177b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文殊菩萨献佛陀罗尼名乌苏吒</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1178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文殊师利菩萨六字呪功能法经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1179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六字神呪经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1180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大方广菩萨藏经中文殊师利根本一字陀罗尼经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1181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曼殊室利菩萨呪藏中一字呪王经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1182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一髻文殊师利童子陀罗尼念诵仪轨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1183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大圣妙吉祥菩萨祕密八字陀罗尼修行曼荼罗次第仪轨法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1184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佛说文殊师利法宝藏陀罗尼经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1185a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文殊师利宝藏陀罗尼经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1185b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佛说妙吉祥菩萨陀罗尼</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1186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佛说最胜妙吉祥根本智最上祕密一切名义三摩地分</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1187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文殊所说最胜名义经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1188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佛说文殊菩萨最胜真实名义经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1189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梵语阿耶曼祖悉哩捺麻捺机矴此云诵圣妙吉祥真实名经圣妙吉祥真实名经</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1190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大方广菩萨藏文殊师利根本仪轨经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1191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妙吉祥平等祕密最上观门大教王经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1192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5</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妙吉祥平等瑜伽祕密观身成佛仪轨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1193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妙吉祥平等观门大教王经略出护摩仪</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1194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大圣文殊师利菩萨讚佛法身礼</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1195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曼殊室利菩萨吉祥伽陀</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1196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佛说文殊师利一百八名梵讚</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1197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3768D4">
        <w:trPr>
          <w:trHeight w:val="300"/>
          <w:tblCellSpacing w:w="15" w:type="dxa"/>
          <w:jc w:val="center"/>
        </w:trPr>
        <w:tc>
          <w:tcPr>
            <w:tcW w:w="8730"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圣者文殊师利发菩提心愿文</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1198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bl>
    <w:p w:rsidR="00CE7BAA" w:rsidRPr="00AB15B6" w:rsidRDefault="00CE7BAA">
      <w:pPr>
        <w:rPr>
          <w:rFonts w:asciiTheme="minorBidi" w:eastAsia="SimSun" w:hAnsiTheme="minorBidi" w:cstheme="minorBidi"/>
          <w:sz w:val="28"/>
          <w:szCs w:val="28"/>
          <w:lang w:val="en-CA"/>
        </w:rPr>
      </w:pPr>
    </w:p>
    <w:tbl>
      <w:tblPr>
        <w:tblW w:w="5000" w:type="pct"/>
        <w:jc w:val="center"/>
        <w:tblCellSpacing w:w="15" w:type="dxa"/>
        <w:tblBorders>
          <w:top w:val="single" w:sz="2" w:space="0" w:color="D7D7A5"/>
          <w:left w:val="single" w:sz="2" w:space="0" w:color="D7D7A5"/>
          <w:bottom w:val="single" w:sz="2" w:space="0" w:color="D7D7A5"/>
          <w:right w:val="single" w:sz="2" w:space="0" w:color="D7D7A5"/>
          <w:insideH w:val="single" w:sz="2" w:space="0" w:color="D7D7A5"/>
          <w:insideV w:val="single" w:sz="2" w:space="0" w:color="D7D7A5"/>
        </w:tblBorders>
        <w:tblCellMar>
          <w:left w:w="0" w:type="dxa"/>
          <w:right w:w="0" w:type="dxa"/>
        </w:tblCellMar>
        <w:tblLook w:val="04A0" w:firstRow="1" w:lastRow="0" w:firstColumn="1" w:lastColumn="0" w:noHBand="0" w:noVBand="1"/>
      </w:tblPr>
      <w:tblGrid>
        <w:gridCol w:w="8680"/>
        <w:gridCol w:w="1050"/>
        <w:gridCol w:w="1064"/>
      </w:tblGrid>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B63B85">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color w:val="C00000"/>
                <w:sz w:val="28"/>
                <w:szCs w:val="28"/>
                <w:lang w:eastAsia="zh-TW" w:bidi="sa-IN"/>
              </w:rPr>
              <w:t>密教部</w:t>
            </w:r>
            <w:r w:rsidRPr="00AB15B6">
              <w:rPr>
                <w:rFonts w:asciiTheme="minorBidi" w:eastAsia="SimSun" w:hAnsiTheme="minorBidi" w:cstheme="minorBidi"/>
                <w:color w:val="C00000"/>
                <w:sz w:val="28"/>
                <w:szCs w:val="28"/>
                <w:lang w:bidi="sa-IN"/>
              </w:rPr>
              <w:t xml:space="preserve"> 4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C00000"/>
                <w:sz w:val="28"/>
                <w:szCs w:val="28"/>
                <w:lang w:bidi="sa-IN"/>
              </w:rPr>
              <w:t>PDF</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eastAsia="zh-TW" w:bidi="sa-IN"/>
              </w:rPr>
              <w:t>卷數</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金刚手光明灌顶经最胜立印圣无动尊大威怒王念诵仪轨法品</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1199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底哩三昧耶不动尊威怒王使者念诵法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1200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底哩三昧耶不动尊圣者念诵祕密法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1201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不动使者陀罗尼祕密法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1202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圣无动尊安镇家国等法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1203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圣无动尊一字出生八大童子祕要法品</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1204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胜军不动明王四十八使者祕密成就仪轨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1205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佛说俱利伽罗大龙胜外道伏陀罗尼经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1206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说矩里迦龙王像法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1207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俱力迦罗龙王仪轨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1208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金刚顶瑜伽降三世成就极深密门</w:t>
            </w:r>
            <w:r w:rsidRPr="00AB15B6">
              <w:rPr>
                <w:rFonts w:asciiTheme="minorBidi" w:eastAsia="SimSun" w:hAnsiTheme="minorBidi" w:cstheme="minorBidi"/>
                <w:sz w:val="28"/>
                <w:szCs w:val="28"/>
                <w:lang w:bidi="sa-IN"/>
              </w:rPr>
              <w:t xml:space="preserve">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1209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降三世忿怒明王念诵仪轨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1210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甘露军荼利菩萨供养念诵成就仪轨</w:t>
            </w:r>
            <w:r w:rsidRPr="00AB15B6">
              <w:rPr>
                <w:rFonts w:asciiTheme="minorBidi" w:eastAsia="SimSun" w:hAnsiTheme="minorBidi" w:cstheme="minorBidi"/>
                <w:sz w:val="28"/>
                <w:szCs w:val="28"/>
                <w:lang w:bidi="sa-IN"/>
              </w:rPr>
              <w:t xml:space="preserve">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1211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西方陀罗尼藏中金刚族阿蜜哩多军吒利法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1212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千臂军荼利梵字真言</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1213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圣阎曼德迦威怒王立成大神验念诵法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1214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大乘方广曼殊室利菩萨华严本教阎曼德迦忿怒王真言大威德仪轨品</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1215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大方广曼殊室利童真菩萨华严本教讚阎曼德迦忿怒王真言阿毘遮噜迦仪轨品</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1216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佛说妙吉祥最胜根本大教经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1217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文殊师利耶曼德迦呪法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1218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曼殊室利焰曼德迦万爱祕术如意法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1219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金刚药叉瞋怒王息灾大威神验念诵仪轨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1220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青色大金刚药叉辟鬼魔法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1221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圣迦柅忿怒金刚童子菩萨成就仪轨经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1222a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圣迦柅忿怒金刚童子菩萨成就仪轨经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1222b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佛说无量寿佛化身大忿迅俱摩罗金刚念诵瑜伽仪轨法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1223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金刚童子持念经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1224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大威怒乌刍澁麽仪轨经</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1225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乌刍澁明王仪轨梵字</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1226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大威力乌枢瑟摩明王经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1227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秽迹金刚说神通大满陀罗尼法术灵要门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1228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秽迹金刚禁百变法经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1229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佛说大轮金刚总持陀罗尼经</w:t>
            </w:r>
            <w:r w:rsidRPr="00AB15B6">
              <w:rPr>
                <w:rFonts w:asciiTheme="minorBidi" w:eastAsia="SimSun" w:hAnsiTheme="minorBidi" w:cstheme="minorBidi"/>
                <w:sz w:val="28"/>
                <w:szCs w:val="28"/>
                <w:lang w:bidi="sa-IN"/>
              </w:rPr>
              <w:t xml:space="preserve">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1230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大轮金刚修行悉地成就及供养法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1231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播般曩结使波金刚念诵仪</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1232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佛说无能胜大明王陀罗尼经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1233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无能胜大明陀罗尼经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1234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无能胜大明心陀罗尼经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1235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圣无能胜金刚火陀罗尼经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1236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阿吒婆拘鬼神大将上佛陀罗尼神呪经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1237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阿吒婆</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bidi="sa-IN"/>
              </w:rPr>
              <w:t>牛</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bidi="sa-IN"/>
              </w:rPr>
              <w:t>句</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bidi="sa-IN"/>
              </w:rPr>
              <w:t>鬼神大将上佛陀罗尼经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1238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阿吒薄俱元帅大将上佛陀罗尼经修行仪轨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1239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阿吒薄</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eastAsia="zh-TW" w:bidi="sa-IN"/>
              </w:rPr>
              <w:t>牛</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eastAsia="zh-TW" w:bidi="sa-IN"/>
              </w:rPr>
              <w:t>句</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eastAsia="zh-TW" w:bidi="sa-IN"/>
              </w:rPr>
              <w:t>付嘱呪</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1240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伽驮金刚真言</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1241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佛说妙吉祥瑜伽大教金刚陪囉嚩轮观想成就仪轨经</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1242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佛说出生一切如来法眼遍照大力明王经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1243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毘沙门天王经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1244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佛说毘沙门天王经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1245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摩诃吠室囉末那野提婆喝囉闍陀罗尼仪轨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1246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北方毘沙门天王随军护法仪轨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1247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北方毘沙门天王随军护法真言</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1248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毘沙门仪轨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1249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北方毘沙门多闻宝藏天王神妙陀罗尼别行仪轨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1250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吽迦陀野仪轨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1251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佛说大吉祥天女十二名号经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1252a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佛说大吉祥天女十二名号经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1252b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大吉祥天女十二契一百八名无垢大乘经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1253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末利支提婆华鬘经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1254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佛说摩利支天菩萨陀罗尼经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1255a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佛说摩利支天经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1255b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佛说摩利支天陀罗尼呪经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1256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佛说大摩里支菩萨经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1257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7</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摩利支菩萨略念诵法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1258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摩利支天一印法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1259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大药叉女欢喜母并爱子成就法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1260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诃利帝母真言经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1261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佛说鬼子母经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1262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氷揭罗天童子经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1263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观自在菩萨化身蘘麌哩曳童女销伏毒害陀罗尼经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1264a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佛说穰麌梨童女经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1264b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佛说常瞿利毒女陀罗尼呪经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1265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大圣天欢喜双身毘那夜迦法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1266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使咒法经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1267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大使咒法经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1268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佛说金色迦那钵底陀罗尼经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1269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大圣欢喜双身大自在天毘那夜迦王归依念诵供养法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1270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摩诃毘卢遮那如来定惠均等入三昧耶身双身大圣欢喜天菩萨修行祕密法仪轨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1271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金刚萨埵说频那夜迦天成就仪轨经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1272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eastAsia="zh-TW" w:bidi="sa-IN"/>
              </w:rPr>
            </w:pPr>
            <w:r w:rsidRPr="00AB15B6">
              <w:rPr>
                <w:rFonts w:asciiTheme="minorBidi" w:eastAsia="SimSun" w:hAnsiTheme="minorBidi" w:cstheme="minorBidi"/>
                <w:sz w:val="28"/>
                <w:szCs w:val="28"/>
                <w:lang w:eastAsia="zh-TW" w:bidi="sa-IN"/>
              </w:rPr>
              <w:t>毘那夜迦</w:t>
            </w:r>
            <w:r w:rsidRPr="00AB15B6">
              <w:rPr>
                <w:rFonts w:asciiTheme="minorBidi" w:eastAsia="SimSun" w:hAnsiTheme="minorBidi" w:cstheme="minorBidi"/>
                <w:sz w:val="28"/>
                <w:szCs w:val="28"/>
                <w:lang w:eastAsia="zh-TW" w:bidi="sa-IN"/>
              </w:rPr>
              <w:t>[</w:t>
            </w:r>
            <w:r w:rsidRPr="00AB15B6">
              <w:rPr>
                <w:rFonts w:asciiTheme="minorBidi" w:eastAsia="SimSun" w:hAnsiTheme="minorBidi" w:cstheme="minorBidi"/>
                <w:sz w:val="28"/>
                <w:szCs w:val="28"/>
                <w:lang w:eastAsia="zh-TW" w:bidi="sa-IN"/>
              </w:rPr>
              <w:t>言</w:t>
            </w:r>
            <w:r w:rsidRPr="00AB15B6">
              <w:rPr>
                <w:rFonts w:asciiTheme="minorBidi" w:eastAsia="SimSun" w:hAnsiTheme="minorBidi" w:cstheme="minorBidi"/>
                <w:sz w:val="28"/>
                <w:szCs w:val="28"/>
                <w:lang w:eastAsia="zh-TW" w:bidi="sa-IN"/>
              </w:rPr>
              <w:t>*</w:t>
            </w:r>
            <w:r w:rsidRPr="00AB15B6">
              <w:rPr>
                <w:rFonts w:asciiTheme="minorBidi" w:eastAsia="SimSun" w:hAnsiTheme="minorBidi" w:cstheme="minorBidi"/>
                <w:sz w:val="28"/>
                <w:szCs w:val="28"/>
                <w:lang w:eastAsia="zh-TW" w:bidi="sa-IN"/>
              </w:rPr>
              <w:t>我</w:t>
            </w:r>
            <w:r w:rsidRPr="00AB15B6">
              <w:rPr>
                <w:rFonts w:asciiTheme="minorBidi" w:eastAsia="SimSun" w:hAnsiTheme="minorBidi" w:cstheme="minorBidi"/>
                <w:sz w:val="28"/>
                <w:szCs w:val="28"/>
                <w:lang w:eastAsia="zh-TW" w:bidi="sa-IN"/>
              </w:rPr>
              <w:t>]</w:t>
            </w:r>
            <w:r w:rsidRPr="00AB15B6">
              <w:rPr>
                <w:rFonts w:asciiTheme="minorBidi" w:eastAsia="SimSun" w:hAnsiTheme="minorBidi" w:cstheme="minorBidi"/>
                <w:sz w:val="28"/>
                <w:szCs w:val="28"/>
                <w:lang w:eastAsia="zh-TW" w:bidi="sa-IN"/>
              </w:rPr>
              <w:t>那钵底瑜伽悉地品祕要</w:t>
            </w:r>
            <w:r w:rsidRPr="00AB15B6">
              <w:rPr>
                <w:rFonts w:asciiTheme="minorBidi" w:eastAsia="SimSun" w:hAnsiTheme="minorBidi" w:cstheme="minorBidi"/>
                <w:sz w:val="28"/>
                <w:szCs w:val="28"/>
                <w:lang w:eastAsia="zh-TW"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1273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大圣欢喜双身毘那夜迦天形像品仪轨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1274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圣欢喜天式法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1275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文殊师利菩萨根本大教王经金翅鸟王品</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1276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速疾立验魔醯首罗天说阿尾奢法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1277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迦楼罗及诸天密言经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1278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摩醯首罗天法要</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1279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摩醯首罗大自在天王神通化生伎艺天女念诵法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1280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那罗延天共阿修罗王鬪战法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1281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宝藏天女陀罗尼法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1282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佛说宝藏神大明曼拏罗仪轨经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1283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佛说圣宝藏神仪轨经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1284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佛说宝贤陀罗尼经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1285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坚牢地天仪轨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1286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大黑天神法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1287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佛说最上祕密那拏天经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1288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佛说金毘罗童子威德经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1289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焰罗王供行法次第</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1290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深沙大将仪轨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1291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法华十罗刹法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1292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般若守护十六善神王形体</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1293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施八方天仪则</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1294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供养护世八天法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1295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十天仪轨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1296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供养十二大威德天报恩品</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1297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十二天供仪轨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1298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文殊师利菩萨及诸仙所说吉凶时日善恶宿曜经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1299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摩登伽经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1300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舍头谏太子二十八宿经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1301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诸星母陀罗尼经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1302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佛说圣曜母陀罗尼经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1303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宿曜仪轨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1304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北斗七星念诵仪轨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1305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北斗七星护摩祕要仪轨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1306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佛说北斗七星延命经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1307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lastRenderedPageBreak/>
              <w:t>七曜攘灾决</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1308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七曜星辰别行法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1309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北斗七星护摩法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1310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梵天火罗九曜</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1311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难汝计湿嚩囉天说支轮经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1312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佛说救拔焰口饿鬼陀罗尼经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1313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佛说救面然饿鬼陀罗尼神呪经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1314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施诸饿鬼饮食及水法</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1315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佛说甘露经陀罗尼呪</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1316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甘露陀罗尼呪</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1317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瑜伽集要救阿难陀罗尼焰口轨仪经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1318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瑜伽集要焰口施食起教阿难陀缘由</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1319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瑜伽集要焰口施食仪</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1320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佛说施饿鬼甘露味大陀罗尼经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1321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新集浴像仪轨</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1322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除一切疾病陀罗尼经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1323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能淨一切眼疾病陀罗尼经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1324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佛说疗痔病经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1325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佛说呪时气病经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1326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佛说呪齿经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1327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佛说呪目经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1328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佛说呪小儿经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1329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囉嚩拏说救疗小儿疾病经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1330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佛说灌顶七万二千神王护比丘呪经</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1331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七佛八菩萨所说大陀罗尼神呪经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1332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虚空藏菩萨问七佛陀罗尼呪经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1333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如来方便善巧呪经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1334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大吉义神呪经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1335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陀罗尼杂集</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1336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种种杂咒经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1337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咒三首经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1338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lastRenderedPageBreak/>
              <w:t>大方等陀罗尼经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1339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大法炬陀罗萨经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1340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大威德陀罗尼经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1341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佛说无崖际总持法门经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1342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尊胜菩萨所问一切诸法入无量门陀罗尼经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1343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金刚上味陀罗尼经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1344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金刚场陀罗尼经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1345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诸佛集会陀罗尼经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1346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息除中夭陀罗尼经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1347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佛说十二佛名神呪校量功德除障灭罪经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1348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佛说称讚如来功德神呪经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1349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佛说一切如来名号陀罗尼经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1350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佛说持句神呪经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1351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佛说陀邻尼呪经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1352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东方最胜灯王陀罗尼经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1353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东方最胜灯王如来经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1354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佛说圣最上灯明如来陀罗尼经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1355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佛说华积陀罗尼神呪经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1356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佛说师子奋迅菩萨所问经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1357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佛说花聚陀罗尼呪经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1358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佛说花积楼阁陀罗尼经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1359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六门陀罗尼经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1360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六门陀罗尼经论</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1361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佛说善夜经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1362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胜幢臂印陀罗尼经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1363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妙臂印幢陀罗尼经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1364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八名普密陀罗尼经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1365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佛说祕密八名陀罗尼经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1366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佛说大普贤陀罗尼经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1367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佛说大七宝陀罗尼经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1368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百千印陀罗尼经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1369a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lastRenderedPageBreak/>
              <w:t>百千印陀罗尼经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1369b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佛说持明藏八大总持王经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1370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佛说圣大总持王经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1371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增慧陀罗尼经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1372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佛说施一切无畏陀罗尼经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1373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佛说一切功德庄严王经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1374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佛说庄严王陀罗尼呪经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1375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佛说圣庄严陀罗尼经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1376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佛说宝带陀罗尼经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1377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佛说玄师颰陀所说神呪经</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1378a</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幻师颰陀神呪经</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1378b</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佛说大爱陀罗尼经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1379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佛说善乐长者经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1380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佛说大吉祥陀罗尼经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1381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佛说宿命智陀罗尼</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1382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佛说宿命智陀罗尼经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1383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佛说钵兰那赊嚩哩大陀罗尼经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1384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佛说俱枳罗陀罗尼经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1385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佛说妙色陀罗尼经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1386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佛说栴檀香身陀罗尼经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1387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佛说无畏陀罗尼经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1388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佛说无量寿大智陀罗尼</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1389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佛说洛叉陀罗尼经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1390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佛说檀特罗麻油述经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1391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大寒林圣难拏陀罗尼经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1392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佛说摩尼罗亶经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1393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佛说安宅神呪经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1394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拔济苦难陀罗尼经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1395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佛说拔除罪障呪王经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1396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智炬陀罗尼经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1397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佛说智光灭一切业障陀罗尼经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1398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佛说灭除五逆罪大陀罗尼经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1399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佛说消除一切灾障宝髻陀罗尼经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1400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佛说大金刚香陀罗尼经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1401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消除一切闪电障难随求如意陀罗尼经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1402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佛说如意摩尼陀罗尼经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1403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佛说如意宝总持王经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1404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佛说息除贼难陀罗尼经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1405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佛说辟除贼害呪经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1406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佛说辟除诸恶陀罗尼经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1407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佛说最上意陀罗尼经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1408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佛说圣最胜陀罗尼经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1409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佛说胜幡璎珞陀罗尼经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1410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佛说莲华眼陀罗尼经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1411</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佛说宝生陀罗尼经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1412</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佛说尊胜大明王经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1413</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佛说金身陀罗尼经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1414</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大金刚妙高山楼阁陀罗尼</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1415</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金刚摧碎陀罗尼</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1416</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佛说坏相金刚陀罗尼经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1417</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佛说一切如来安像三昧仪轨经</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1418</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佛说造像量度经解</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1419</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CE7BAA" w:rsidRPr="00CE7BAA" w:rsidTr="008D76BA">
        <w:trPr>
          <w:trHeight w:val="300"/>
          <w:tblCellSpacing w:w="15" w:type="dxa"/>
          <w:jc w:val="center"/>
        </w:trPr>
        <w:tc>
          <w:tcPr>
            <w:tcW w:w="8655"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eastAsia="zh-TW" w:bidi="sa-IN"/>
              </w:rPr>
              <w:t>龙树五明论</w:t>
            </w:r>
            <w:r w:rsidRPr="00AB15B6">
              <w:rPr>
                <w:rFonts w:asciiTheme="minorBidi" w:eastAsia="SimSun" w:hAnsiTheme="minorBidi" w:cstheme="minorBidi"/>
                <w:sz w:val="28"/>
                <w:szCs w:val="28"/>
                <w:lang w:bidi="sa-IN"/>
              </w:rPr>
              <w:t> </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1420</w:t>
            </w:r>
          </w:p>
        </w:tc>
        <w:tc>
          <w:tcPr>
            <w:tcW w:w="1021" w:type="dxa"/>
            <w:tcMar>
              <w:top w:w="15" w:type="dxa"/>
              <w:left w:w="15" w:type="dxa"/>
              <w:bottom w:w="15" w:type="dxa"/>
              <w:right w:w="15" w:type="dxa"/>
            </w:tcMar>
            <w:vAlign w:val="center"/>
            <w:hideMark/>
          </w:tcPr>
          <w:p w:rsidR="00CE7BAA" w:rsidRPr="00CE7BAA" w:rsidRDefault="00CE7BAA" w:rsidP="00CE7BAA">
            <w:pPr>
              <w:spacing w:before="100" w:beforeAutospacing="1" w:after="100" w:afterAutospacing="1" w:line="254"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bl>
    <w:p w:rsidR="00CE7BAA" w:rsidRPr="00AB15B6" w:rsidRDefault="00CE7BAA">
      <w:pPr>
        <w:rPr>
          <w:rFonts w:asciiTheme="minorBidi" w:eastAsia="SimSun" w:hAnsiTheme="minorBidi" w:cstheme="minorBidi"/>
          <w:sz w:val="28"/>
          <w:szCs w:val="28"/>
          <w:lang w:val="en-CA"/>
        </w:rPr>
      </w:pPr>
    </w:p>
    <w:tbl>
      <w:tblPr>
        <w:tblW w:w="5000" w:type="pct"/>
        <w:jc w:val="center"/>
        <w:tblCellSpacing w:w="15" w:type="dxa"/>
        <w:tblBorders>
          <w:top w:val="single" w:sz="6" w:space="0" w:color="D7D7A5"/>
          <w:left w:val="single" w:sz="6" w:space="0" w:color="D7D7A5"/>
          <w:bottom w:val="single" w:sz="6" w:space="0" w:color="D7D7A5"/>
          <w:right w:val="single" w:sz="6" w:space="0" w:color="D7D7A5"/>
        </w:tblBorders>
        <w:tblCellMar>
          <w:left w:w="0" w:type="dxa"/>
          <w:right w:w="0" w:type="dxa"/>
        </w:tblCellMar>
        <w:tblLook w:val="04A0" w:firstRow="1" w:lastRow="0" w:firstColumn="1" w:lastColumn="0" w:noHBand="0" w:noVBand="1"/>
      </w:tblPr>
      <w:tblGrid>
        <w:gridCol w:w="8402"/>
        <w:gridCol w:w="1197"/>
        <w:gridCol w:w="1191"/>
      </w:tblGrid>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律部</w:t>
            </w:r>
            <w:r w:rsidRPr="00AB15B6">
              <w:rPr>
                <w:rFonts w:asciiTheme="minorBidi" w:eastAsia="SimSun" w:hAnsiTheme="minorBidi" w:cstheme="minorBidi"/>
                <w:color w:val="339966"/>
                <w:sz w:val="28"/>
                <w:szCs w:val="28"/>
                <w:lang w:bidi="sa-IN"/>
              </w:rPr>
              <w:t xml:space="preserve">     </w:t>
            </w:r>
            <w:r w:rsidRPr="00AB15B6">
              <w:rPr>
                <w:rFonts w:asciiTheme="minorBidi" w:eastAsia="SimSun" w:hAnsiTheme="minorBidi" w:cstheme="minorBidi"/>
                <w:color w:val="808000"/>
                <w:sz w:val="28"/>
                <w:szCs w:val="28"/>
                <w:lang w:bidi="sa-IN"/>
              </w:rPr>
              <w:t>经号</w:t>
            </w:r>
            <w:r w:rsidRPr="00AB15B6">
              <w:rPr>
                <w:rFonts w:asciiTheme="minorBidi" w:eastAsia="SimSun" w:hAnsiTheme="minorBidi" w:cstheme="minorBidi"/>
                <w:color w:val="808000"/>
                <w:sz w:val="28"/>
                <w:szCs w:val="28"/>
                <w:lang w:val="vi-VN" w:bidi="sa-IN"/>
              </w:rPr>
              <w:t xml:space="preserve"> 1421 - 1504</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 </w:t>
            </w:r>
            <w:r w:rsidRPr="00AB15B6">
              <w:rPr>
                <w:rFonts w:asciiTheme="minorBidi" w:eastAsia="SimSun" w:hAnsiTheme="minorBidi" w:cstheme="minorBidi"/>
                <w:color w:val="00B050"/>
                <w:sz w:val="28"/>
                <w:szCs w:val="28"/>
                <w:lang w:val="vi-VN" w:bidi="sa-IN"/>
              </w:rPr>
              <w:t>PDF</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卷数</w:t>
            </w:r>
            <w:r w:rsidRPr="00AB15B6">
              <w:rPr>
                <w:rFonts w:asciiTheme="minorBidi" w:eastAsia="SimSun" w:hAnsiTheme="minorBidi" w:cstheme="minorBidi"/>
                <w:sz w:val="28"/>
                <w:szCs w:val="28"/>
                <w:lang w:bidi="sa-IN"/>
              </w:rPr>
              <w:t> </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弥沙塞部和酰五分律</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1421</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30</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弥沙塞五分戒本</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1422a</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五分戒本</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1422b</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五分比丘尼戒本</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1423</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弥沙塞羯磨本</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1424</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摩诃僧祇律</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1425</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40</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摩诃僧祇律大比丘戒本</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1426</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lastRenderedPageBreak/>
              <w:t>摩诃僧祇比丘尼戒本</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1427</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四分律</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1428</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60</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四分律比丘戒本</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1429</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四分僧戒本</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1430</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四分比丘尼戒本</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1431</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昙无德律部杂羯磨</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1432</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羯磨</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1433</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四分比丘尼羯磨法</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1434</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十诵律</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1435</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61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十诵比丘波罗提木叉戒本</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1436</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十诵比丘尼波罗提木叉戒本</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1437</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大沙门百一羯磨法</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1438</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十诵羯磨比丘要用</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1439</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萨婆多毘尼毘婆沙</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1440</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9</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萨婆多部毘尼摩得勒伽</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1441</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10</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根本说一切有部毘奈耶</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1442</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50</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根本说一切有部苾刍尼毘奈耶</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1443</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20</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根本说一切有部毘奈耶出家事</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1444</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4</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根本说一切有部毘奈耶安居事</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1445</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根本说一切有部毘奈耶随意事</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1446</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根本说一切有部毘奈耶皮革事</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1447</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2</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根本说一切有部毘奈耶药事</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1448</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18</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根本说一切有部毘奈耶羯耻那衣事</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1449</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根本说一切有部毘奈耶破僧事</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1450</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20</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根本说一切有部毘奈耶杂事</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1451</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40</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根本说一切有部尼陀那</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1452</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10</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根本说一切有部百一羯磨</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1453</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10</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根本说一切有部戒经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1454</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根本说一切有部苾刍尼戒经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1455</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根本说一切有部毘奈耶尼陀那目得迦摄颂</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1456</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根本说一切有部略毘奈耶杂事摄颂</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1457</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根本萨婆多部律摄</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1458</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lastRenderedPageBreak/>
              <w:t>根本说一切有部毘奈耶颂</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1459</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3</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解脱戒经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1460</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律二十二明了论</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1461</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善见律毘婆沙</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1462</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18</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毘尼母经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1463</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8</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鼻奈耶</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1464</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10</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舍利弗问经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1465</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优波离问佛经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1466</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佛说犯戒罪报轻重经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1467a</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佛说犯戒罪报轻重经</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1467b</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佛说目连所问经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1468</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佛说迦叶禁戒经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1469</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大比丘三千威仪</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1470</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2</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沙弥十戒法并威仪</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1471</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沙弥威仪</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1472</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佛说沙弥十戒仪则经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1473</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沙弥尼戒经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1474</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沙弥尼离戒文</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1475</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佛说优婆塞五戒相经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1476</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佛说戒消灾经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1477</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大爱道比丘尼经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1478</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2</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佛说苾刍五法经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1479</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佛说苾刍迦尸迦十法经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1480</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佛说五恐怖世经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1481</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佛阿毘昙经出家相品</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1482</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2</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佛说目连问戒律中五百轻重事</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1483a</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佛说目连问戒律中五百轻重事经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1483b</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2</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梵网经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1484</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2</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菩萨璎珞本业经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1485</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2</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受十善戒经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1486</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佛说菩萨内戒经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1487</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优婆塞戒经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1488</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7</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lastRenderedPageBreak/>
              <w:t>清净毘尼方广经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1489</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寂调音所问经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1490</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菩萨藏经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1491</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佛说舍利弗悔过经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1492</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大乘三聚忏悔经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1493</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佛说净业障经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1494</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善恭敬经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1495</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佛说正恭敬经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1496</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佛说大乘戒经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1497</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佛说八种长养功德经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1498</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菩萨戒羯磨文</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1499</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菩萨戒本</w:t>
            </w:r>
            <w:r w:rsidRPr="00CE7BAA">
              <w:rPr>
                <w:rFonts w:asciiTheme="minorBidi" w:eastAsia="SimSun" w:hAnsiTheme="minorBidi" w:cstheme="minorBidi"/>
                <w:sz w:val="28"/>
                <w:szCs w:val="28"/>
                <w:lang w:bidi="sa-IN"/>
              </w:rPr>
              <w:t xml:space="preserve">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1500</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菩萨戒本</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1501</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菩萨受斋经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1502</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优婆塞五戒威仪经</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1503</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65"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菩萨五法忏悔文</w:t>
            </w:r>
            <w:r w:rsidRPr="00CE7BAA">
              <w:rPr>
                <w:rFonts w:asciiTheme="minorBidi" w:eastAsia="SimSun" w:hAnsiTheme="minorBidi" w:cstheme="minorBidi"/>
                <w:sz w:val="28"/>
                <w:szCs w:val="28"/>
                <w:lang w:bidi="sa-IN"/>
              </w:rPr>
              <w:t> </w:t>
            </w:r>
          </w:p>
        </w:tc>
        <w:tc>
          <w:tcPr>
            <w:tcW w:w="54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1504</w:t>
            </w:r>
          </w:p>
        </w:tc>
        <w:tc>
          <w:tcPr>
            <w:tcW w:w="53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bl>
    <w:p w:rsidR="00CE7BAA" w:rsidRPr="00AB15B6" w:rsidRDefault="00CE7BAA">
      <w:pPr>
        <w:rPr>
          <w:rFonts w:asciiTheme="minorBidi" w:eastAsia="SimSun" w:hAnsiTheme="minorBidi" w:cstheme="minorBidi"/>
          <w:sz w:val="28"/>
          <w:szCs w:val="28"/>
          <w:lang w:val="en-CA"/>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27"/>
        <w:gridCol w:w="1174"/>
        <w:gridCol w:w="1189"/>
      </w:tblGrid>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释经论部</w:t>
            </w:r>
            <w:r w:rsidRPr="00AB15B6">
              <w:rPr>
                <w:rFonts w:asciiTheme="minorBidi" w:eastAsia="SimSun" w:hAnsiTheme="minorBidi" w:cstheme="minorBidi"/>
                <w:color w:val="808000"/>
                <w:sz w:val="28"/>
                <w:szCs w:val="28"/>
                <w:lang w:bidi="sa-IN"/>
              </w:rPr>
              <w:t xml:space="preserve">     </w:t>
            </w:r>
            <w:r w:rsidRPr="00AB15B6">
              <w:rPr>
                <w:rFonts w:asciiTheme="minorBidi" w:eastAsia="SimSun" w:hAnsiTheme="minorBidi" w:cstheme="minorBidi"/>
                <w:color w:val="808000"/>
                <w:sz w:val="28"/>
                <w:szCs w:val="28"/>
                <w:lang w:bidi="sa-IN"/>
              </w:rPr>
              <w:t>经号</w:t>
            </w:r>
            <w:r w:rsidRPr="00AB15B6">
              <w:rPr>
                <w:rFonts w:asciiTheme="minorBidi" w:eastAsia="SimSun" w:hAnsiTheme="minorBidi" w:cstheme="minorBidi"/>
                <w:color w:val="808000"/>
                <w:sz w:val="28"/>
                <w:szCs w:val="28"/>
                <w:lang w:val="vi-VN" w:bidi="sa-IN"/>
              </w:rPr>
              <w:t xml:space="preserve"> 1</w:t>
            </w:r>
            <w:r w:rsidRPr="00AB15B6">
              <w:rPr>
                <w:rFonts w:asciiTheme="minorBidi" w:eastAsia="SimSun" w:hAnsiTheme="minorBidi" w:cstheme="minorBidi"/>
                <w:color w:val="808000"/>
                <w:sz w:val="28"/>
                <w:szCs w:val="28"/>
                <w:lang w:val="en-CA" w:bidi="sa-IN"/>
              </w:rPr>
              <w:t>505</w:t>
            </w:r>
            <w:r w:rsidRPr="00AB15B6">
              <w:rPr>
                <w:rFonts w:asciiTheme="minorBidi" w:eastAsia="SimSun" w:hAnsiTheme="minorBidi" w:cstheme="minorBidi"/>
                <w:color w:val="808000"/>
                <w:sz w:val="28"/>
                <w:szCs w:val="28"/>
                <w:lang w:val="vi-VN" w:bidi="sa-IN"/>
              </w:rPr>
              <w:t xml:space="preserve"> - 15</w:t>
            </w:r>
            <w:r w:rsidRPr="00AB15B6">
              <w:rPr>
                <w:rFonts w:asciiTheme="minorBidi" w:eastAsia="SimSun" w:hAnsiTheme="minorBidi" w:cstheme="minorBidi"/>
                <w:color w:val="808000"/>
                <w:sz w:val="28"/>
                <w:szCs w:val="28"/>
                <w:lang w:val="en-CA" w:bidi="sa-IN"/>
              </w:rPr>
              <w:t>35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color w:val="00B050"/>
                <w:sz w:val="28"/>
                <w:szCs w:val="28"/>
                <w:lang w:bidi="sa-IN"/>
              </w:rPr>
              <w:t>PDF</w:t>
            </w:r>
            <w:r w:rsidRPr="00CE7BAA">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卷数</w:t>
            </w:r>
            <w:r w:rsidRPr="00AB15B6">
              <w:rPr>
                <w:rFonts w:asciiTheme="minorBidi" w:eastAsia="SimSun" w:hAnsiTheme="minorBidi" w:cstheme="minorBidi"/>
                <w:sz w:val="28"/>
                <w:szCs w:val="28"/>
                <w:lang w:bidi="sa-IN"/>
              </w:rPr>
              <w:t> </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四阿鋡暮抄解</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1505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2</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三法度论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1506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3</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分别功德论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1507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5</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阿含口解十二因缘经</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1508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大智度论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1509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100</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金刚般若论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1510a</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2</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金刚般若波罗蜜经论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1510b</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3</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金刚般若波罗蜜经论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1511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3</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金刚仙论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1512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10</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能断金刚般若波罗蜜多经论释</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1513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3</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能断金刚般若波罗蜜多经论颂</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1514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金刚般若波罗蜜经破取着不坏假名论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1515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2</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圣佛母般若波罗蜜多九颂精义论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1516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2</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佛母般若波罗蜜多圆集要义释论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1517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4</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lastRenderedPageBreak/>
              <w:t>佛母般若波罗蜜多圆集要义论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1518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妙法莲华经忧波提舍</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1519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2</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妙法莲华经论优波提舍</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1520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十住毘婆沙论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1521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17</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十地经论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1522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12</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大宝积经论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1523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4</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无量寿经优波提舍愿生偈</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1524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弥勒菩萨所问经论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1525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9</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宝髻经四法忧波提舍</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1526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涅盘论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1527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涅盘经本有今无偈论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1528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遗教经论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1529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佛地经论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1530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7</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文殊师利菩萨问菩提经论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1531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2</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胜思惟梵天所问经论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1532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4</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转法轮经忧波提舍</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1533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三具足经忧波提舍</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1534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r w:rsidR="00CE7BAA" w:rsidRPr="00CE7BAA" w:rsidTr="00CE7BAA">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大乘四法经释</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1535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CE7BAA" w:rsidRPr="00CE7BAA" w:rsidRDefault="00CE7BAA" w:rsidP="00CE7BAA">
            <w:pPr>
              <w:spacing w:before="100" w:beforeAutospacing="1" w:after="0" w:line="240" w:lineRule="auto"/>
              <w:jc w:val="center"/>
              <w:rPr>
                <w:rFonts w:asciiTheme="minorBidi" w:eastAsia="SimSun" w:hAnsiTheme="minorBidi" w:cstheme="minorBidi"/>
                <w:sz w:val="28"/>
                <w:szCs w:val="28"/>
                <w:lang w:bidi="sa-IN"/>
              </w:rPr>
            </w:pPr>
            <w:r w:rsidRPr="00CE7BAA">
              <w:rPr>
                <w:rFonts w:asciiTheme="minorBidi" w:eastAsia="SimSun" w:hAnsiTheme="minorBidi" w:cstheme="minorBidi"/>
                <w:sz w:val="28"/>
                <w:szCs w:val="28"/>
                <w:lang w:bidi="sa-IN"/>
              </w:rPr>
              <w:t>1</w:t>
            </w:r>
          </w:p>
        </w:tc>
      </w:tr>
    </w:tbl>
    <w:p w:rsidR="00CE7BAA" w:rsidRPr="00AB15B6" w:rsidRDefault="00CE7BAA">
      <w:pPr>
        <w:rPr>
          <w:rFonts w:asciiTheme="minorBidi" w:eastAsia="SimSun" w:hAnsiTheme="minorBidi" w:cstheme="minorBidi"/>
          <w:sz w:val="28"/>
          <w:szCs w:val="28"/>
          <w:lang w:val="en-CA"/>
        </w:rPr>
      </w:pPr>
    </w:p>
    <w:tbl>
      <w:tblPr>
        <w:tblW w:w="5000" w:type="pct"/>
        <w:jc w:val="center"/>
        <w:tblCellSpacing w:w="15" w:type="dxa"/>
        <w:tblBorders>
          <w:top w:val="single" w:sz="6" w:space="0" w:color="D7D7A5"/>
          <w:left w:val="single" w:sz="6" w:space="0" w:color="D7D7A5"/>
          <w:bottom w:val="single" w:sz="6" w:space="0" w:color="D7D7A5"/>
          <w:right w:val="single" w:sz="6" w:space="0" w:color="D7D7A5"/>
        </w:tblBorders>
        <w:tblCellMar>
          <w:left w:w="0" w:type="dxa"/>
          <w:right w:w="0" w:type="dxa"/>
        </w:tblCellMar>
        <w:tblLook w:val="04A0" w:firstRow="1" w:lastRow="0" w:firstColumn="1" w:lastColumn="0" w:noHBand="0" w:noVBand="1"/>
      </w:tblPr>
      <w:tblGrid>
        <w:gridCol w:w="8263"/>
        <w:gridCol w:w="1293"/>
        <w:gridCol w:w="1234"/>
      </w:tblGrid>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毘昙部</w:t>
            </w:r>
            <w:r w:rsidRPr="00AB15B6">
              <w:rPr>
                <w:rFonts w:asciiTheme="minorBidi" w:eastAsia="SimSun" w:hAnsiTheme="minorBidi" w:cstheme="minorBidi"/>
                <w:color w:val="339966"/>
                <w:sz w:val="28"/>
                <w:szCs w:val="28"/>
                <w:lang w:bidi="sa-IN"/>
              </w:rPr>
              <w:t xml:space="preserve">     </w:t>
            </w:r>
            <w:r w:rsidRPr="00AB15B6">
              <w:rPr>
                <w:rFonts w:asciiTheme="minorBidi" w:eastAsia="SimSun" w:hAnsiTheme="minorBidi" w:cstheme="minorBidi"/>
                <w:color w:val="808000"/>
                <w:sz w:val="28"/>
                <w:szCs w:val="28"/>
                <w:lang w:bidi="sa-IN"/>
              </w:rPr>
              <w:t>经号</w:t>
            </w:r>
            <w:r w:rsidRPr="00AB15B6">
              <w:rPr>
                <w:rFonts w:asciiTheme="minorBidi" w:eastAsia="SimSun" w:hAnsiTheme="minorBidi" w:cstheme="minorBidi"/>
                <w:color w:val="808000"/>
                <w:sz w:val="28"/>
                <w:szCs w:val="28"/>
                <w:lang w:val="vi-VN" w:bidi="sa-IN"/>
              </w:rPr>
              <w:t xml:space="preserve"> 1</w:t>
            </w:r>
            <w:r w:rsidRPr="00AB15B6">
              <w:rPr>
                <w:rFonts w:asciiTheme="minorBidi" w:eastAsia="SimSun" w:hAnsiTheme="minorBidi" w:cstheme="minorBidi"/>
                <w:color w:val="808000"/>
                <w:sz w:val="28"/>
                <w:szCs w:val="28"/>
                <w:lang w:val="en-CA" w:bidi="sa-IN"/>
              </w:rPr>
              <w:t>5</w:t>
            </w:r>
            <w:r w:rsidRPr="00AB15B6">
              <w:rPr>
                <w:rFonts w:asciiTheme="minorBidi" w:eastAsia="SimSun" w:hAnsiTheme="minorBidi" w:cstheme="minorBidi"/>
                <w:color w:val="808000"/>
                <w:sz w:val="28"/>
                <w:szCs w:val="28"/>
                <w:lang w:val="vi-VN" w:bidi="sa-IN"/>
              </w:rPr>
              <w:t>36 - 1563</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 </w:t>
            </w:r>
            <w:r w:rsidRPr="00A679AE">
              <w:rPr>
                <w:rFonts w:asciiTheme="minorBidi" w:eastAsia="SimSun" w:hAnsiTheme="minorBidi" w:cstheme="minorBidi"/>
                <w:color w:val="00B050"/>
                <w:sz w:val="28"/>
                <w:szCs w:val="28"/>
                <w:lang w:bidi="sa-IN"/>
              </w:rPr>
              <w:t>PDF</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卷数</w:t>
            </w:r>
            <w:r w:rsidRPr="00AB15B6">
              <w:rPr>
                <w:rFonts w:asciiTheme="minorBidi" w:eastAsia="SimSun" w:hAnsiTheme="minorBidi" w:cstheme="minorBidi"/>
                <w:sz w:val="28"/>
                <w:szCs w:val="28"/>
                <w:lang w:bidi="sa-IN"/>
              </w:rPr>
              <w:t> </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阿毘达磨集异门足论</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1536</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阿毘达磨法蕴足论</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1537</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施设论</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1538</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7</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阿毘达磨识身足论</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1539</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阿毘达磨界身足论</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1540</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众事分阿毘昙论</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1541</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阿毘达磨品类足论</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1542</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阿毘昙八犍度论</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1543</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30</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阿毘达磨发智论</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1544</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阿毘达磨大毘婆沙论</w:t>
            </w:r>
            <w:r w:rsidRPr="00AB15B6">
              <w:rPr>
                <w:rFonts w:asciiTheme="minorBidi" w:eastAsia="SimSun" w:hAnsiTheme="minorBidi" w:cstheme="minorBidi"/>
                <w:sz w:val="28"/>
                <w:szCs w:val="28"/>
                <w:lang w:bidi="sa-IN"/>
              </w:rPr>
              <w:t xml:space="preserve">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val="vi-VN" w:bidi="sa-IN"/>
              </w:rPr>
              <w:t>1545</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200</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阿毘昙毘婆沙论</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1546</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60</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鞞婆沙论</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1547</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14</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舍利弗阿毘昙论</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1548</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30</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尊婆须蜜菩萨所集论</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1549</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阿毘昙心论</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1550</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阿毘昙心论经</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1551</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杂阿毘昙心论</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1552</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11</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阿毘昙甘露味论</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1553</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入阿毘达磨论</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1554</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五事毘婆沙论</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1555</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萨婆多宗五事论</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1556</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阿毘昙五法行经</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1557</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阿毘达磨俱舍论</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1558</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30</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阿毘达磨俱舍释论</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1559</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22</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阿毘达磨俱舍论本颂</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1560</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俱舍论实义疏</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1561</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5</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100" w:afterAutospacing="1"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阿毘达磨顺正理论</w:t>
            </w:r>
            <w:r w:rsidRPr="00AB15B6">
              <w:rPr>
                <w:rFonts w:asciiTheme="minorBidi" w:eastAsia="SimSun" w:hAnsiTheme="minorBidi" w:cstheme="minorBidi"/>
                <w:sz w:val="28"/>
                <w:szCs w:val="28"/>
                <w:lang w:bidi="sa-IN"/>
              </w:rPr>
              <w:t xml:space="preserve">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1562</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80</w:t>
            </w:r>
          </w:p>
        </w:tc>
      </w:tr>
      <w:tr w:rsidR="00A679AE" w:rsidRPr="00A679AE" w:rsidTr="00A679AE">
        <w:trPr>
          <w:trHeight w:val="300"/>
          <w:tblCellSpacing w:w="15" w:type="dxa"/>
          <w:jc w:val="center"/>
        </w:trPr>
        <w:tc>
          <w:tcPr>
            <w:tcW w:w="3802"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阿毘达磨藏显宗论</w:t>
            </w:r>
            <w:r w:rsidRPr="00AB15B6">
              <w:rPr>
                <w:rFonts w:asciiTheme="minorBidi" w:eastAsia="SimSun" w:hAnsiTheme="minorBidi" w:cstheme="minorBidi"/>
                <w:sz w:val="28"/>
                <w:szCs w:val="28"/>
                <w:lang w:bidi="sa-IN"/>
              </w:rPr>
              <w:t> </w:t>
            </w:r>
          </w:p>
        </w:tc>
        <w:tc>
          <w:tcPr>
            <w:tcW w:w="584"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1563</w:t>
            </w:r>
          </w:p>
        </w:tc>
        <w:tc>
          <w:tcPr>
            <w:tcW w:w="550"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40</w:t>
            </w:r>
          </w:p>
        </w:tc>
      </w:tr>
    </w:tbl>
    <w:p w:rsidR="00A679AE" w:rsidRPr="00AB15B6" w:rsidRDefault="00A679AE">
      <w:pPr>
        <w:rPr>
          <w:rFonts w:asciiTheme="minorBidi" w:eastAsia="SimSun" w:hAnsiTheme="minorBidi" w:cstheme="minorBidi"/>
          <w:sz w:val="28"/>
          <w:szCs w:val="28"/>
          <w:lang w:val="en-CA"/>
        </w:rPr>
      </w:pPr>
    </w:p>
    <w:tbl>
      <w:tblPr>
        <w:tblW w:w="5000" w:type="pct"/>
        <w:jc w:val="center"/>
        <w:tblCellSpacing w:w="15" w:type="dxa"/>
        <w:tblBorders>
          <w:top w:val="single" w:sz="6" w:space="0" w:color="D7D7A5"/>
          <w:left w:val="single" w:sz="6" w:space="0" w:color="D7D7A5"/>
          <w:bottom w:val="single" w:sz="6" w:space="0" w:color="D7D7A5"/>
          <w:right w:val="single" w:sz="6" w:space="0" w:color="D7D7A5"/>
        </w:tblBorders>
        <w:tblCellMar>
          <w:left w:w="0" w:type="dxa"/>
          <w:right w:w="0" w:type="dxa"/>
        </w:tblCellMar>
        <w:tblLook w:val="04A0" w:firstRow="1" w:lastRow="0" w:firstColumn="1" w:lastColumn="0" w:noHBand="0" w:noVBand="1"/>
      </w:tblPr>
      <w:tblGrid>
        <w:gridCol w:w="8427"/>
        <w:gridCol w:w="1174"/>
        <w:gridCol w:w="1189"/>
      </w:tblGrid>
      <w:tr w:rsidR="00A679AE" w:rsidRPr="00A679AE" w:rsidTr="00A679AE">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中观部</w:t>
            </w:r>
            <w:r w:rsidRPr="00AB15B6">
              <w:rPr>
                <w:rFonts w:asciiTheme="minorBidi" w:eastAsia="SimSun" w:hAnsiTheme="minorBidi" w:cstheme="minorBidi"/>
                <w:color w:val="808000"/>
                <w:sz w:val="28"/>
                <w:szCs w:val="28"/>
                <w:lang w:bidi="sa-IN"/>
              </w:rPr>
              <w:t xml:space="preserve">     </w:t>
            </w:r>
            <w:r w:rsidRPr="00AB15B6">
              <w:rPr>
                <w:rFonts w:asciiTheme="minorBidi" w:eastAsia="SimSun" w:hAnsiTheme="minorBidi" w:cstheme="minorBidi"/>
                <w:color w:val="808000"/>
                <w:sz w:val="28"/>
                <w:szCs w:val="28"/>
                <w:lang w:bidi="sa-IN"/>
              </w:rPr>
              <w:t>经号</w:t>
            </w:r>
            <w:r w:rsidRPr="00AB15B6">
              <w:rPr>
                <w:rFonts w:asciiTheme="minorBidi" w:eastAsia="SimSun" w:hAnsiTheme="minorBidi" w:cstheme="minorBidi"/>
                <w:color w:val="808000"/>
                <w:sz w:val="28"/>
                <w:szCs w:val="28"/>
                <w:lang w:val="vi-VN" w:bidi="sa-IN"/>
              </w:rPr>
              <w:t xml:space="preserve"> 1</w:t>
            </w:r>
            <w:r w:rsidRPr="00AB15B6">
              <w:rPr>
                <w:rFonts w:asciiTheme="minorBidi" w:eastAsia="SimSun" w:hAnsiTheme="minorBidi" w:cstheme="minorBidi"/>
                <w:color w:val="808000"/>
                <w:sz w:val="28"/>
                <w:szCs w:val="28"/>
                <w:lang w:val="en-CA" w:bidi="sa-IN"/>
              </w:rPr>
              <w:t>5</w:t>
            </w:r>
            <w:r w:rsidRPr="00AB15B6">
              <w:rPr>
                <w:rFonts w:asciiTheme="minorBidi" w:eastAsia="SimSun" w:hAnsiTheme="minorBidi" w:cstheme="minorBidi"/>
                <w:color w:val="808000"/>
                <w:sz w:val="28"/>
                <w:szCs w:val="28"/>
                <w:lang w:val="vi-VN" w:bidi="sa-IN"/>
              </w:rPr>
              <w:t>64 - 1578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 </w:t>
            </w:r>
            <w:r w:rsidRPr="00AB15B6">
              <w:rPr>
                <w:rFonts w:asciiTheme="minorBidi" w:eastAsia="SimSun" w:hAnsiTheme="minorBidi" w:cstheme="minorBidi"/>
                <w:color w:val="00B050"/>
                <w:sz w:val="28"/>
                <w:szCs w:val="28"/>
                <w:lang w:val="vi-VN" w:bidi="sa-IN"/>
              </w:rPr>
              <w:t>PDF</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 </w:t>
            </w:r>
            <w:r w:rsidRPr="00AB15B6">
              <w:rPr>
                <w:rFonts w:asciiTheme="minorBidi" w:eastAsia="SimSun" w:hAnsiTheme="minorBidi" w:cstheme="minorBidi"/>
                <w:color w:val="00B050"/>
                <w:sz w:val="28"/>
                <w:szCs w:val="28"/>
                <w:lang w:bidi="sa-IN"/>
              </w:rPr>
              <w:t>卷数</w:t>
            </w:r>
          </w:p>
        </w:tc>
      </w:tr>
      <w:tr w:rsidR="00A679AE" w:rsidRPr="00A679AE" w:rsidTr="00A679AE">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中论</w:t>
            </w:r>
            <w:r w:rsidRPr="00A679AE">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1564 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4</w:t>
            </w:r>
          </w:p>
        </w:tc>
      </w:tr>
      <w:tr w:rsidR="00A679AE" w:rsidRPr="00A679AE" w:rsidTr="00A679AE">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顺中论义入大般若波罗蜜经初品法门</w:t>
            </w:r>
            <w:r w:rsidRPr="00A679AE">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1565 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2</w:t>
            </w:r>
          </w:p>
        </w:tc>
      </w:tr>
      <w:tr w:rsidR="00A679AE" w:rsidRPr="00A679AE" w:rsidTr="00A679AE">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般若灯论释</w:t>
            </w:r>
            <w:r w:rsidRPr="00A679AE">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1566 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15</w:t>
            </w:r>
          </w:p>
        </w:tc>
      </w:tr>
      <w:tr w:rsidR="00A679AE" w:rsidRPr="00A679AE" w:rsidTr="00A679AE">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大乘中观释论</w:t>
            </w:r>
            <w:r w:rsidRPr="00A679AE">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1567 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9</w:t>
            </w:r>
          </w:p>
        </w:tc>
      </w:tr>
      <w:tr w:rsidR="00A679AE" w:rsidRPr="00A679AE" w:rsidTr="00A679AE">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十二门论</w:t>
            </w:r>
            <w:r w:rsidRPr="00A679AE">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1568 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w:t>
            </w:r>
          </w:p>
        </w:tc>
      </w:tr>
      <w:tr w:rsidR="00A679AE" w:rsidRPr="00A679AE" w:rsidTr="00A679AE">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百论</w:t>
            </w:r>
            <w:r w:rsidRPr="00A679AE">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1569 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2</w:t>
            </w:r>
          </w:p>
        </w:tc>
      </w:tr>
      <w:tr w:rsidR="00A679AE" w:rsidRPr="00A679AE" w:rsidTr="00A679AE">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广百论本</w:t>
            </w:r>
            <w:r w:rsidRPr="00A679AE">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1570 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w:t>
            </w:r>
          </w:p>
        </w:tc>
      </w:tr>
      <w:tr w:rsidR="00A679AE" w:rsidRPr="00A679AE" w:rsidTr="00A679AE">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大乘广百论释论</w:t>
            </w:r>
            <w:r w:rsidRPr="00A679AE">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1571 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10</w:t>
            </w:r>
          </w:p>
        </w:tc>
      </w:tr>
      <w:tr w:rsidR="00A679AE" w:rsidRPr="00A679AE" w:rsidTr="00A679AE">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百字论</w:t>
            </w:r>
            <w:r w:rsidRPr="00A679AE">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1572 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w:t>
            </w:r>
          </w:p>
        </w:tc>
      </w:tr>
      <w:tr w:rsidR="00A679AE" w:rsidRPr="00A679AE" w:rsidTr="00A679AE">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壹输卢迦论</w:t>
            </w:r>
            <w:r w:rsidRPr="00A679AE">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1573 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w:t>
            </w:r>
          </w:p>
        </w:tc>
      </w:tr>
      <w:tr w:rsidR="00A679AE" w:rsidRPr="00A679AE" w:rsidTr="00A679AE">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大乘破有论</w:t>
            </w:r>
            <w:r w:rsidRPr="00A679AE">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1574 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w:t>
            </w:r>
          </w:p>
        </w:tc>
      </w:tr>
      <w:tr w:rsidR="00A679AE" w:rsidRPr="00A679AE" w:rsidTr="00A679AE">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六十颂如理论</w:t>
            </w:r>
            <w:r w:rsidRPr="00A679AE">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1575 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w:t>
            </w:r>
          </w:p>
        </w:tc>
      </w:tr>
      <w:tr w:rsidR="00A679AE" w:rsidRPr="00A679AE" w:rsidTr="00A679AE">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大乘二十颂论</w:t>
            </w:r>
            <w:r w:rsidRPr="00A679AE">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1576 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w:t>
            </w:r>
          </w:p>
        </w:tc>
      </w:tr>
      <w:tr w:rsidR="00A679AE" w:rsidRPr="00A679AE" w:rsidTr="00A679AE">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大丈夫论</w:t>
            </w:r>
            <w:r w:rsidRPr="00A679AE">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1577 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2</w:t>
            </w:r>
          </w:p>
        </w:tc>
      </w:tr>
      <w:tr w:rsidR="00A679AE" w:rsidRPr="00A679AE" w:rsidTr="00A679AE">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lastRenderedPageBreak/>
              <w:t>大乘掌珍论</w:t>
            </w:r>
            <w:r w:rsidRPr="00A679AE">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1578 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A679AE" w:rsidRPr="00A679AE" w:rsidRDefault="00A679AE" w:rsidP="00A679AE">
            <w:pPr>
              <w:spacing w:before="100" w:beforeAutospacing="1" w:after="0" w:line="240" w:lineRule="auto"/>
              <w:jc w:val="center"/>
              <w:rPr>
                <w:rFonts w:asciiTheme="minorBidi" w:eastAsia="SimSun" w:hAnsiTheme="minorBidi" w:cstheme="minorBidi"/>
                <w:sz w:val="28"/>
                <w:szCs w:val="28"/>
                <w:lang w:bidi="sa-IN"/>
              </w:rPr>
            </w:pPr>
            <w:r w:rsidRPr="00A679AE">
              <w:rPr>
                <w:rFonts w:asciiTheme="minorBidi" w:eastAsia="SimSun" w:hAnsiTheme="minorBidi" w:cstheme="minorBidi"/>
                <w:sz w:val="28"/>
                <w:szCs w:val="28"/>
                <w:lang w:bidi="sa-IN"/>
              </w:rPr>
              <w:t>2</w:t>
            </w:r>
          </w:p>
        </w:tc>
      </w:tr>
    </w:tbl>
    <w:p w:rsidR="00A679AE" w:rsidRPr="00AB15B6" w:rsidRDefault="00A679AE">
      <w:pPr>
        <w:rPr>
          <w:rFonts w:asciiTheme="minorBidi" w:eastAsia="SimSun" w:hAnsiTheme="minorBidi" w:cstheme="minorBidi"/>
          <w:sz w:val="28"/>
          <w:szCs w:val="28"/>
          <w:lang w:val="en-CA"/>
        </w:rPr>
      </w:pPr>
    </w:p>
    <w:tbl>
      <w:tblPr>
        <w:tblW w:w="5000" w:type="pct"/>
        <w:jc w:val="center"/>
        <w:tblCellSpacing w:w="15" w:type="dxa"/>
        <w:tblBorders>
          <w:top w:val="single" w:sz="6" w:space="0" w:color="D7D7A5"/>
          <w:left w:val="single" w:sz="6" w:space="0" w:color="D7D7A5"/>
          <w:bottom w:val="single" w:sz="6" w:space="0" w:color="D7D7A5"/>
          <w:right w:val="single" w:sz="6" w:space="0" w:color="D7D7A5"/>
        </w:tblBorders>
        <w:tblCellMar>
          <w:left w:w="0" w:type="dxa"/>
          <w:right w:w="0" w:type="dxa"/>
        </w:tblCellMar>
        <w:tblLook w:val="04A0" w:firstRow="1" w:lastRow="0" w:firstColumn="1" w:lastColumn="0" w:noHBand="0" w:noVBand="1"/>
      </w:tblPr>
      <w:tblGrid>
        <w:gridCol w:w="8427"/>
        <w:gridCol w:w="1174"/>
        <w:gridCol w:w="1189"/>
      </w:tblGrid>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瑜伽部</w:t>
            </w:r>
            <w:r w:rsidRPr="005666BD">
              <w:rPr>
                <w:rFonts w:asciiTheme="minorBidi" w:eastAsia="SimSun" w:hAnsiTheme="minorBidi" w:cstheme="minorBidi"/>
                <w:color w:val="808000"/>
                <w:sz w:val="28"/>
                <w:szCs w:val="28"/>
                <w:lang w:bidi="sa-IN"/>
              </w:rPr>
              <w:t xml:space="preserve">     </w:t>
            </w:r>
            <w:r w:rsidRPr="00AB15B6">
              <w:rPr>
                <w:rFonts w:asciiTheme="minorBidi" w:eastAsia="SimSun" w:hAnsiTheme="minorBidi" w:cstheme="minorBidi"/>
                <w:color w:val="808000"/>
                <w:sz w:val="28"/>
                <w:szCs w:val="28"/>
                <w:lang w:bidi="sa-IN"/>
              </w:rPr>
              <w:t>经号</w:t>
            </w:r>
            <w:r w:rsidRPr="00AB15B6">
              <w:rPr>
                <w:rFonts w:asciiTheme="minorBidi" w:eastAsia="SimSun" w:hAnsiTheme="minorBidi" w:cstheme="minorBidi"/>
                <w:color w:val="808000"/>
                <w:sz w:val="28"/>
                <w:szCs w:val="28"/>
                <w:lang w:val="vi-VN" w:bidi="sa-IN"/>
              </w:rPr>
              <w:t xml:space="preserve"> 1</w:t>
            </w:r>
            <w:r w:rsidRPr="00AB15B6">
              <w:rPr>
                <w:rFonts w:asciiTheme="minorBidi" w:eastAsia="SimSun" w:hAnsiTheme="minorBidi" w:cstheme="minorBidi"/>
                <w:color w:val="808000"/>
                <w:sz w:val="28"/>
                <w:szCs w:val="28"/>
                <w:lang w:val="en-CA" w:bidi="sa-IN"/>
              </w:rPr>
              <w:t>5</w:t>
            </w:r>
            <w:r w:rsidRPr="00AB15B6">
              <w:rPr>
                <w:rFonts w:asciiTheme="minorBidi" w:eastAsia="SimSun" w:hAnsiTheme="minorBidi" w:cstheme="minorBidi"/>
                <w:color w:val="808000"/>
                <w:sz w:val="28"/>
                <w:szCs w:val="28"/>
                <w:lang w:val="vi-VN" w:bidi="sa-IN"/>
              </w:rPr>
              <w:t>79 - 1627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val="vi-VN" w:bidi="sa-IN"/>
              </w:rPr>
              <w:t>PDF</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卷数</w:t>
            </w:r>
            <w:r w:rsidRPr="00AB15B6">
              <w:rPr>
                <w:rFonts w:asciiTheme="minorBidi" w:eastAsia="SimSun" w:hAnsiTheme="minorBidi" w:cstheme="minorBidi"/>
                <w:sz w:val="28"/>
                <w:szCs w:val="28"/>
                <w:lang w:bidi="sa-IN"/>
              </w:rPr>
              <w:t> </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瑜伽师地论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1579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100</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瑜伽师地论释</w:t>
            </w:r>
            <w:r w:rsidRPr="00AB15B6">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1580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菩萨地持经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1581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菩萨善戒经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1582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9</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菩萨善戒经</w:t>
            </w:r>
          </w:p>
        </w:tc>
        <w:tc>
          <w:tcPr>
            <w:tcW w:w="529" w:type="pct"/>
            <w:tcBorders>
              <w:top w:val="single" w:sz="8" w:space="0" w:color="D7D7A5"/>
              <w:left w:val="single" w:sz="8" w:space="0" w:color="D7D7A5"/>
              <w:bottom w:val="single" w:sz="8" w:space="0" w:color="D7D7A5"/>
              <w:right w:val="single" w:sz="8" w:space="0" w:color="D7D7A5"/>
            </w:tcBorders>
            <w:tcMar>
              <w:top w:w="15" w:type="dxa"/>
              <w:left w:w="15" w:type="dxa"/>
              <w:bottom w:w="15" w:type="dxa"/>
              <w:right w:w="15" w:type="dxa"/>
            </w:tcMar>
            <w:vAlign w:val="center"/>
            <w:hideMark/>
          </w:tcPr>
          <w:p w:rsidR="005666BD" w:rsidRPr="005666BD" w:rsidRDefault="005666BD" w:rsidP="005666BD">
            <w:pPr>
              <w:spacing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val="vi-VN" w:bidi="sa-IN"/>
              </w:rPr>
              <w:t>1583</w:t>
            </w:r>
          </w:p>
        </w:tc>
        <w:tc>
          <w:tcPr>
            <w:tcW w:w="529" w:type="pct"/>
            <w:tcBorders>
              <w:top w:val="single" w:sz="8" w:space="0" w:color="D7D7A5"/>
              <w:left w:val="single" w:sz="8" w:space="0" w:color="D7D7A5"/>
              <w:bottom w:val="single" w:sz="8" w:space="0" w:color="D7D7A5"/>
              <w:right w:val="single" w:sz="8"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100" w:afterAutospacing="1"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决定藏论</w:t>
            </w:r>
            <w:r w:rsidRPr="00AB15B6">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1584 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成唯识论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1585 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唯识三十论颂</w:t>
            </w:r>
            <w:r w:rsidRPr="00AB15B6">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1586 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转识论</w:t>
            </w:r>
            <w:r w:rsidRPr="00AB15B6">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1587 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唯识论</w:t>
            </w:r>
            <w:r w:rsidRPr="00AB15B6">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1588 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大乘唯识论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1589 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唯识二十论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1590 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成唯识宝生论</w:t>
            </w:r>
            <w:r w:rsidRPr="00AB15B6">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1591 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5</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摄大乘论</w:t>
            </w:r>
            <w:r w:rsidRPr="00AB15B6">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1592 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摄大乘论</w:t>
            </w:r>
            <w:r w:rsidRPr="00AB15B6">
              <w:rPr>
                <w:rFonts w:asciiTheme="minorBidi" w:eastAsia="SimSun" w:hAnsiTheme="minorBidi" w:cstheme="minorBidi"/>
                <w:sz w:val="28"/>
                <w:szCs w:val="28"/>
                <w:lang w:bidi="sa-IN"/>
              </w:rPr>
              <w:t xml:space="preserve">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1593 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摄大乘论本</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1594 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摄大乘论释</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1595 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摄大乘论释论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1596 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摄大乘论释</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1597 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摄大乘论释</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1598 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中边分别论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1599 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辩中边论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1600 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辩中边论颂</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1601 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显扬圣教论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1602 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显扬圣教论颂</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1603 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大乘庄严经论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1604 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13</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大乘阿毘达磨集论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1605 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7</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大乘阿毘达磨杂集论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1606 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六门教授习定论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1607 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lastRenderedPageBreak/>
              <w:t>业成就论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1608 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大乘成业论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1609 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佛性论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1610 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究竟一乘宝性论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1611 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大乘五蕴论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1612 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大乘广五蕴论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1613 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大乘百法明门论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1614 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王法正理论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1615 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十八空论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1616 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三无性论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1617 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显识论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1618 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无相思尘论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1619 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解捲论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1620 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掌中论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1621 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取因假设论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1622 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观总相论颂</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1623 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观所缘缘论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1624 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观所缘论释</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1625 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大乘法界无差别论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1626 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大乘法界无差别论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1627 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bl>
    <w:p w:rsidR="00A679AE" w:rsidRPr="00AB15B6" w:rsidRDefault="00A679AE">
      <w:pPr>
        <w:rPr>
          <w:rFonts w:asciiTheme="minorBidi" w:eastAsia="SimSun" w:hAnsiTheme="minorBidi" w:cstheme="minorBidi"/>
          <w:sz w:val="28"/>
          <w:szCs w:val="28"/>
          <w:lang w:val="en-CA"/>
        </w:rPr>
      </w:pPr>
    </w:p>
    <w:tbl>
      <w:tblPr>
        <w:tblW w:w="5000" w:type="pct"/>
        <w:jc w:val="center"/>
        <w:tblCellSpacing w:w="15" w:type="dxa"/>
        <w:tblBorders>
          <w:top w:val="single" w:sz="6" w:space="0" w:color="D7D7A5"/>
          <w:left w:val="single" w:sz="6" w:space="0" w:color="D7D7A5"/>
          <w:bottom w:val="single" w:sz="6" w:space="0" w:color="D7D7A5"/>
          <w:right w:val="single" w:sz="6" w:space="0" w:color="D7D7A5"/>
        </w:tblBorders>
        <w:tblCellMar>
          <w:left w:w="0" w:type="dxa"/>
          <w:right w:w="0" w:type="dxa"/>
        </w:tblCellMar>
        <w:tblLook w:val="04A0" w:firstRow="1" w:lastRow="0" w:firstColumn="1" w:lastColumn="0" w:noHBand="0" w:noVBand="1"/>
      </w:tblPr>
      <w:tblGrid>
        <w:gridCol w:w="8427"/>
        <w:gridCol w:w="1174"/>
        <w:gridCol w:w="1189"/>
      </w:tblGrid>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论集部</w:t>
            </w:r>
            <w:r w:rsidRPr="005666BD">
              <w:rPr>
                <w:rFonts w:asciiTheme="minorBidi" w:eastAsia="SimSun" w:hAnsiTheme="minorBidi" w:cstheme="minorBidi"/>
                <w:sz w:val="28"/>
                <w:szCs w:val="28"/>
                <w:lang w:val="vi-VN" w:bidi="sa-IN"/>
              </w:rPr>
              <w:t xml:space="preserve">     </w:t>
            </w:r>
            <w:r w:rsidRPr="00AB15B6">
              <w:rPr>
                <w:rFonts w:asciiTheme="minorBidi" w:eastAsia="SimSun" w:hAnsiTheme="minorBidi" w:cstheme="minorBidi"/>
                <w:color w:val="808000"/>
                <w:sz w:val="28"/>
                <w:szCs w:val="28"/>
                <w:lang w:bidi="sa-IN"/>
              </w:rPr>
              <w:t>经号</w:t>
            </w:r>
            <w:r w:rsidRPr="00AB15B6">
              <w:rPr>
                <w:rFonts w:asciiTheme="minorBidi" w:eastAsia="SimSun" w:hAnsiTheme="minorBidi" w:cstheme="minorBidi"/>
                <w:color w:val="808000"/>
                <w:sz w:val="28"/>
                <w:szCs w:val="28"/>
                <w:lang w:val="vi-VN" w:bidi="sa-IN"/>
              </w:rPr>
              <w:t xml:space="preserve"> 1628 - 1692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val="vi-VN" w:bidi="sa-IN"/>
              </w:rPr>
              <w:t>PDF</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卷数</w:t>
            </w:r>
            <w:r w:rsidRPr="00AB15B6">
              <w:rPr>
                <w:rFonts w:asciiTheme="minorBidi" w:eastAsia="SimSun" w:hAnsiTheme="minorBidi" w:cstheme="minorBidi"/>
                <w:sz w:val="28"/>
                <w:szCs w:val="28"/>
                <w:lang w:bidi="sa-IN"/>
              </w:rPr>
              <w:t> </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因明正理门论本</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1628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因明正理门论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1629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因明入正理论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1630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回诤论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1631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方便心论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1632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如实论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1633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入大乘论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1634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大乘宝要义论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1635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大乘集菩萨学论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1636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25</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集大乘相论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1637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集诸法宝最上义论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1638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提婆菩萨破愣伽经中外道小乘四宗论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1639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提婆菩萨释愣伽经中外道小乘涅盘论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1640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随相论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1641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金刚针论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1642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尼干子问无我义经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1643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佛说立世阿毘昙论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1644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彰所知论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1645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成实论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1646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四谛论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1647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解脱道论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1648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三弥底部论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1649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辟支佛因缘论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1650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十二因缘论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1651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缘生论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1652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大乘缘生论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1653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因缘心论</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1654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止观门论颂</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1655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宝行王正论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1656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手杖论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1657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诸教决定名义论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1658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发菩提心经论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1659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菩提资粮论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1660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菩提心离相论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1661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菩提行经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1662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菩提心观释</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1663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广释菩提心论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1664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金刚顶瑜伽中发阿耨多罗三藐三菩提心论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1665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大乘起信论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1666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大乘起信论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1667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释摩诃衍论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1668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大宗地玄文本论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1669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那先比丘经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1670a</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那先比丘经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1670b</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福盖正行所集经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1671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龙树菩萨为禅陀迦王说法要偈</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1672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劝发诸王要偈</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1673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龙树菩萨劝诫王颂</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1674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赞法界颂</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1675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广大发愿颂</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1676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三身梵赞</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1677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佛三身赞</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1678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佛一百八名赞</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1679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一百五十赞佛颂</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1680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佛吉祥德赞</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1681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七佛赞呗伽他</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1682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揵稚梵赞</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1683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八大灵塔梵赞</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1684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佛说八大灵塔名号经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1685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贤圣集伽陀一百颂</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1686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事师法五十颂</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1687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密迹力士大权神王经偈颂</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1688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请宾头卢法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1689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宾头卢突罗阇为优陀延王说法经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1690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迦叶仙人说医女人经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1691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5666BD">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胜军化世百瑜伽他经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1692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bl>
    <w:p w:rsidR="005666BD" w:rsidRPr="00AB15B6" w:rsidRDefault="005666BD">
      <w:pPr>
        <w:rPr>
          <w:rFonts w:asciiTheme="minorBidi" w:eastAsia="SimSun" w:hAnsiTheme="minorBidi" w:cstheme="minorBidi"/>
          <w:sz w:val="28"/>
          <w:szCs w:val="28"/>
          <w:lang w:val="en-CA"/>
        </w:rPr>
      </w:pPr>
    </w:p>
    <w:tbl>
      <w:tblPr>
        <w:tblW w:w="5000" w:type="pct"/>
        <w:jc w:val="center"/>
        <w:tblCellSpacing w:w="15" w:type="dxa"/>
        <w:tblBorders>
          <w:top w:val="single" w:sz="6" w:space="0" w:color="D7D7A5"/>
          <w:left w:val="single" w:sz="6" w:space="0" w:color="D7D7A5"/>
          <w:bottom w:val="single" w:sz="6" w:space="0" w:color="D7D7A5"/>
          <w:right w:val="single" w:sz="6" w:space="0" w:color="D7D7A5"/>
        </w:tblBorders>
        <w:tblCellMar>
          <w:left w:w="0" w:type="dxa"/>
          <w:right w:w="0" w:type="dxa"/>
        </w:tblCellMar>
        <w:tblLook w:val="04A0" w:firstRow="1" w:lastRow="0" w:firstColumn="1" w:lastColumn="0" w:noHBand="0" w:noVBand="1"/>
      </w:tblPr>
      <w:tblGrid>
        <w:gridCol w:w="8427"/>
        <w:gridCol w:w="1174"/>
        <w:gridCol w:w="1189"/>
      </w:tblGrid>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经疏部</w:t>
            </w:r>
            <w:r w:rsidRPr="005666BD">
              <w:rPr>
                <w:rFonts w:asciiTheme="minorBidi" w:eastAsia="SimSun" w:hAnsiTheme="minorBidi" w:cstheme="minorBidi"/>
                <w:sz w:val="28"/>
                <w:szCs w:val="28"/>
                <w:lang w:bidi="sa-IN"/>
              </w:rPr>
              <w:t xml:space="preserve">     </w:t>
            </w:r>
            <w:r w:rsidRPr="00AB15B6">
              <w:rPr>
                <w:rFonts w:asciiTheme="minorBidi" w:eastAsia="SimSun" w:hAnsiTheme="minorBidi" w:cstheme="minorBidi"/>
                <w:color w:val="808000"/>
                <w:sz w:val="28"/>
                <w:szCs w:val="28"/>
                <w:lang w:bidi="sa-IN"/>
              </w:rPr>
              <w:t>经号</w:t>
            </w:r>
            <w:r w:rsidRPr="00AB15B6">
              <w:rPr>
                <w:rFonts w:asciiTheme="minorBidi" w:eastAsia="SimSun" w:hAnsiTheme="minorBidi" w:cstheme="minorBidi"/>
                <w:color w:val="808000"/>
                <w:sz w:val="28"/>
                <w:szCs w:val="28"/>
                <w:lang w:val="vi-VN" w:bidi="sa-IN"/>
              </w:rPr>
              <w:t xml:space="preserve"> 16</w:t>
            </w:r>
            <w:r w:rsidRPr="00AB15B6">
              <w:rPr>
                <w:rFonts w:asciiTheme="minorBidi" w:eastAsia="SimSun" w:hAnsiTheme="minorBidi" w:cstheme="minorBidi"/>
                <w:color w:val="808000"/>
                <w:sz w:val="28"/>
                <w:szCs w:val="28"/>
                <w:lang w:val="en-CA" w:bidi="sa-IN"/>
              </w:rPr>
              <w:t>93</w:t>
            </w:r>
            <w:r w:rsidRPr="00AB15B6">
              <w:rPr>
                <w:rFonts w:asciiTheme="minorBidi" w:eastAsia="SimSun" w:hAnsiTheme="minorBidi" w:cstheme="minorBidi"/>
                <w:color w:val="808000"/>
                <w:sz w:val="28"/>
                <w:szCs w:val="28"/>
                <w:lang w:val="vi-VN" w:bidi="sa-IN"/>
              </w:rPr>
              <w:t xml:space="preserve"> - 1</w:t>
            </w:r>
            <w:r w:rsidRPr="00AB15B6">
              <w:rPr>
                <w:rFonts w:asciiTheme="minorBidi" w:eastAsia="SimSun" w:hAnsiTheme="minorBidi" w:cstheme="minorBidi"/>
                <w:color w:val="808000"/>
                <w:sz w:val="28"/>
                <w:szCs w:val="28"/>
                <w:lang w:val="en-CA" w:bidi="sa-IN"/>
              </w:rPr>
              <w:t>803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 </w:t>
            </w:r>
            <w:r w:rsidRPr="00AB15B6">
              <w:rPr>
                <w:rFonts w:asciiTheme="minorBidi" w:eastAsia="SimSun" w:hAnsiTheme="minorBidi" w:cstheme="minorBidi"/>
                <w:color w:val="00B050"/>
                <w:sz w:val="28"/>
                <w:szCs w:val="28"/>
                <w:lang w:bidi="sa-IN"/>
              </w:rPr>
              <w:t>PDF</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卷数</w:t>
            </w:r>
            <w:r w:rsidRPr="00AB15B6">
              <w:rPr>
                <w:rFonts w:asciiTheme="minorBidi" w:eastAsia="SimSun" w:hAnsiTheme="minorBidi" w:cstheme="minorBidi"/>
                <w:sz w:val="28"/>
                <w:szCs w:val="28"/>
                <w:lang w:bidi="sa-IN"/>
              </w:rPr>
              <w:t> </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佛说人本欲生经</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1693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阴持入经</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1694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大般若波罗蜜多经般若理趣分述赞</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1695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大品经游意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1696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大慧度经宗要</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1697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金刚般若经疏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1698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金刚般若疏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1699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金刚般若经赞述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1700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金刚般若经疏论纂要</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1701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金刚经纂要刊定记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1702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7</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金刚般若波罗蜜经注解</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1703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金刚般若波罗蜜经略疏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1704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仁王护国般若经疏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1705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5</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仁王护国般若波罗蜜经疏神宝记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1706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仁王般若经疏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1707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仁王经疏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1708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仁王护国般若波罗蜜多经疏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1709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般若波罗蜜多心经幽赞</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1710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般若波罗蜜多心经赞</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1711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般若波罗蜜多心经略疏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1712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般若心经略疏连珠记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1713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般若波罗蜜多心经注解</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1714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法华经义记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1715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8</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妙法莲华经玄义</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1716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法华玄义释签</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1717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妙法莲华经文句</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1718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法华文句记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1719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lastRenderedPageBreak/>
              <w:t>法华玄论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1720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法华义疏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1721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法华游意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1722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妙法莲华经玄赞</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1723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法华玄赞义决</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1724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法华宗要</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1725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观音玄义</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1726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观音玄义记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1727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观音义疏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1728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观音义疏记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1729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金刚三昧经论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1730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华严游意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1731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大方广佛华严经搜玄分齐通智方轨</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1732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5</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华严经探玄记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1733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花严经文义纲目</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1734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大方广佛华严经疏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1735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60</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大方广佛华严经随疏演义钞</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1736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90</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大华严经略策</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1737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新译华严经七处九会颂释章</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1738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新华严经论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1739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40</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大方广佛华严经中卷卷大意略叙</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1740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略释新华严经修行次第决疑论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1741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大方广佛华严经愿行观门骨目</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1742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皇帝降诞日于麟德殿讲大方广佛华严经玄义一部</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1743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胜鬘宝窟</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1744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无量寿经义疏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1745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无量寿经义疏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1746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两卷无量寿经宗要</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1747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无量寿经连义述文赞</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1748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观无量寿经义疏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1749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观无量寿佛经疏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1750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观无量寿佛经疏妙宗钞</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1751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观无量寿经义疏</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1752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观经玄义分</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1753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观无量寿佛经义疏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1754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阿弥陀经义记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1755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阿弥陀经义述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1756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阿弥陀经疏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1757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阿弥陀经通赞疏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1758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阿弥陀经疏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1759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阿弥陀经疏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1760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阿弥陀经义疏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1761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阿弥陀经要解</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1762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大般涅盘经集解</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1763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71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大般涅盘经义记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1764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大般涅盘经玄义</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1765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涅盘玄义发源机要</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1766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大般涅盘经疏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1767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33</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涅盘经游意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1768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涅盘宗要</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1769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本愿药师经古迹</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1770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弥勒经游意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1771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观弥勒菩萨上生兜率天经赞</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1772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弥勒上生经宗要</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1773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三弥勒经疏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1774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注维摩诘经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1775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维摩义记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1776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维摩经玄疏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1777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维摩经略疏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1778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维摩经略疏垂裕记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1779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净名玄论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1780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8</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维摩经义疏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1781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说无垢称经疏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1782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金光明经玄义</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1783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lastRenderedPageBreak/>
              <w:t>金光明经玄义拾遗记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1784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金光明经文句</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1785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金光明经文句记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1786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金光明经疏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1787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金光明最胜王经疏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1788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愣伽阿跋多罗宝经注解</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1789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入愣伽心玄义</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1790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注大乘入愣伽经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1791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佛说盂兰盆经疏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1792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温室经义记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1793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注四十二章经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1794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大方广圆觉修多罗了义经略疏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1795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大毘卢遮那成佛经疏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1796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大毘卢遮那经供养次第法疏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1797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金刚顶经大瑜伽秘密心地法门义诀</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1798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首愣严义疏注经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1799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请观音经疏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1800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请观音经疏阐义钞</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1801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十一面神呪心经义疏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1802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5666BD" w:rsidRPr="005666BD"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rPr>
                <w:rFonts w:asciiTheme="minorBidi" w:eastAsia="SimSun" w:hAnsiTheme="minorBidi" w:cstheme="minorBidi"/>
                <w:sz w:val="28"/>
                <w:szCs w:val="28"/>
                <w:lang w:bidi="sa-IN"/>
              </w:rPr>
            </w:pPr>
            <w:r w:rsidRPr="005666BD">
              <w:rPr>
                <w:rFonts w:asciiTheme="minorBidi" w:eastAsia="SimSun" w:hAnsiTheme="minorBidi" w:cstheme="minorBidi"/>
                <w:sz w:val="28"/>
                <w:szCs w:val="28"/>
                <w:lang w:bidi="sa-IN"/>
              </w:rPr>
              <w:t>佛顶尊胜陀罗尼经教迹义记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1803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5666BD" w:rsidRPr="005666BD" w:rsidRDefault="005666BD" w:rsidP="005666B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bl>
    <w:p w:rsidR="005666BD" w:rsidRPr="00AB15B6" w:rsidRDefault="005666BD">
      <w:pPr>
        <w:rPr>
          <w:rFonts w:asciiTheme="minorBidi" w:eastAsia="SimSun" w:hAnsiTheme="minorBidi" w:cstheme="minorBidi"/>
          <w:sz w:val="28"/>
          <w:szCs w:val="28"/>
          <w:lang w:val="en-CA"/>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27"/>
        <w:gridCol w:w="1174"/>
        <w:gridCol w:w="1189"/>
      </w:tblGrid>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律疏部</w:t>
            </w:r>
            <w:r w:rsidRPr="009E2526">
              <w:rPr>
                <w:rFonts w:asciiTheme="minorBidi" w:eastAsia="SimSun" w:hAnsiTheme="minorBidi" w:cstheme="minorBidi"/>
                <w:sz w:val="28"/>
                <w:szCs w:val="28"/>
                <w:lang w:bidi="sa-IN"/>
              </w:rPr>
              <w:t xml:space="preserve">     </w:t>
            </w:r>
            <w:r w:rsidRPr="00AB15B6">
              <w:rPr>
                <w:rFonts w:asciiTheme="minorBidi" w:eastAsia="SimSun" w:hAnsiTheme="minorBidi" w:cstheme="minorBidi"/>
                <w:color w:val="808000"/>
                <w:sz w:val="28"/>
                <w:szCs w:val="28"/>
                <w:lang w:bidi="sa-IN"/>
              </w:rPr>
              <w:t>经号</w:t>
            </w:r>
            <w:r w:rsidRPr="00AB15B6">
              <w:rPr>
                <w:rFonts w:asciiTheme="minorBidi" w:eastAsia="SimSun" w:hAnsiTheme="minorBidi" w:cstheme="minorBidi"/>
                <w:color w:val="808000"/>
                <w:sz w:val="28"/>
                <w:szCs w:val="28"/>
                <w:lang w:val="en-CA" w:bidi="sa-IN"/>
              </w:rPr>
              <w:t>1804 - 1815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PDF</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339966"/>
                <w:sz w:val="28"/>
                <w:szCs w:val="28"/>
                <w:lang w:bidi="sa-IN"/>
              </w:rPr>
              <w:t>卷数</w:t>
            </w:r>
            <w:r w:rsidRPr="00AB15B6">
              <w:rPr>
                <w:rFonts w:asciiTheme="minorBidi" w:eastAsia="SimSun" w:hAnsiTheme="minorBidi" w:cstheme="minorBidi"/>
                <w:sz w:val="28"/>
                <w:szCs w:val="28"/>
                <w:lang w:bidi="sa-IN"/>
              </w:rPr>
              <w:t> </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四分律删繁补阙行事钞</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1804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四分律行事钞资持记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1805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四分律比丘含注戒本</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1806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四分比丘戒本疏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1807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四分律删补随机羯磨</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1808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僧羯磨</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1809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尼羯磨</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1810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菩萨戒义疏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1811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天台菩萨戒疏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1812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梵网经菩萨戒本疏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1813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lastRenderedPageBreak/>
              <w:t>菩萨戒本疏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1814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梵网经古迹记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1815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bl>
    <w:p w:rsidR="009E2526" w:rsidRPr="00AB15B6" w:rsidRDefault="009E2526">
      <w:pPr>
        <w:rPr>
          <w:rFonts w:asciiTheme="minorBidi" w:eastAsia="SimSun" w:hAnsiTheme="minorBidi" w:cstheme="minorBidi"/>
          <w:sz w:val="28"/>
          <w:szCs w:val="28"/>
          <w:lang w:val="en-CA"/>
        </w:rPr>
      </w:pPr>
    </w:p>
    <w:tbl>
      <w:tblPr>
        <w:tblW w:w="5000" w:type="pct"/>
        <w:jc w:val="center"/>
        <w:tblCellSpacing w:w="15" w:type="dxa"/>
        <w:tblBorders>
          <w:top w:val="single" w:sz="6" w:space="0" w:color="D7D7A5"/>
          <w:left w:val="single" w:sz="6" w:space="0" w:color="D7D7A5"/>
          <w:bottom w:val="single" w:sz="6" w:space="0" w:color="D7D7A5"/>
          <w:right w:val="single" w:sz="6" w:space="0" w:color="D7D7A5"/>
        </w:tblBorders>
        <w:tblCellMar>
          <w:left w:w="0" w:type="dxa"/>
          <w:right w:w="0" w:type="dxa"/>
        </w:tblCellMar>
        <w:tblLook w:val="04A0" w:firstRow="1" w:lastRow="0" w:firstColumn="1" w:lastColumn="0" w:noHBand="0" w:noVBand="1"/>
      </w:tblPr>
      <w:tblGrid>
        <w:gridCol w:w="8427"/>
        <w:gridCol w:w="1174"/>
        <w:gridCol w:w="1189"/>
      </w:tblGrid>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论疏部</w:t>
            </w:r>
            <w:r w:rsidRPr="009E2526">
              <w:rPr>
                <w:rFonts w:asciiTheme="minorBidi" w:eastAsia="SimSun" w:hAnsiTheme="minorBidi" w:cstheme="minorBidi"/>
                <w:sz w:val="28"/>
                <w:szCs w:val="28"/>
                <w:lang w:val="vi-VN" w:bidi="sa-IN"/>
              </w:rPr>
              <w:t xml:space="preserve">     </w:t>
            </w:r>
            <w:r w:rsidRPr="00AB15B6">
              <w:rPr>
                <w:rFonts w:asciiTheme="minorBidi" w:eastAsia="SimSun" w:hAnsiTheme="minorBidi" w:cstheme="minorBidi"/>
                <w:color w:val="808000"/>
                <w:sz w:val="28"/>
                <w:szCs w:val="28"/>
                <w:lang w:bidi="sa-IN"/>
              </w:rPr>
              <w:t>经号</w:t>
            </w:r>
            <w:r w:rsidRPr="00AB15B6">
              <w:rPr>
                <w:rFonts w:asciiTheme="minorBidi" w:eastAsia="SimSun" w:hAnsiTheme="minorBidi" w:cstheme="minorBidi"/>
                <w:color w:val="808000"/>
                <w:sz w:val="28"/>
                <w:szCs w:val="28"/>
                <w:lang w:bidi="sa-IN"/>
              </w:rPr>
              <w:t xml:space="preserve"> </w:t>
            </w:r>
            <w:r w:rsidRPr="00AB15B6">
              <w:rPr>
                <w:rFonts w:asciiTheme="minorBidi" w:eastAsia="SimSun" w:hAnsiTheme="minorBidi" w:cstheme="minorBidi"/>
                <w:color w:val="808000"/>
                <w:sz w:val="28"/>
                <w:szCs w:val="28"/>
                <w:lang w:val="en-CA" w:bidi="sa-IN"/>
              </w:rPr>
              <w:t>18</w:t>
            </w:r>
            <w:r w:rsidRPr="00AB15B6">
              <w:rPr>
                <w:rFonts w:asciiTheme="minorBidi" w:eastAsia="SimSun" w:hAnsiTheme="minorBidi" w:cstheme="minorBidi"/>
                <w:color w:val="808000"/>
                <w:sz w:val="28"/>
                <w:szCs w:val="28"/>
                <w:lang w:val="vi-VN" w:bidi="sa-IN"/>
              </w:rPr>
              <w:t>16</w:t>
            </w:r>
            <w:r w:rsidRPr="00AB15B6">
              <w:rPr>
                <w:rFonts w:asciiTheme="minorBidi" w:eastAsia="SimSun" w:hAnsiTheme="minorBidi" w:cstheme="minorBidi"/>
                <w:color w:val="808000"/>
                <w:sz w:val="28"/>
                <w:szCs w:val="28"/>
                <w:lang w:val="en-CA" w:bidi="sa-IN"/>
              </w:rPr>
              <w:t xml:space="preserve"> - 18</w:t>
            </w:r>
            <w:r w:rsidRPr="00AB15B6">
              <w:rPr>
                <w:rFonts w:asciiTheme="minorBidi" w:eastAsia="SimSun" w:hAnsiTheme="minorBidi" w:cstheme="minorBidi"/>
                <w:color w:val="808000"/>
                <w:sz w:val="28"/>
                <w:szCs w:val="28"/>
                <w:lang w:val="vi-VN" w:bidi="sa-IN"/>
              </w:rPr>
              <w:t>50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PDF</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卷数</w:t>
            </w:r>
            <w:r w:rsidRPr="00AB15B6">
              <w:rPr>
                <w:rFonts w:asciiTheme="minorBidi" w:eastAsia="SimSun" w:hAnsiTheme="minorBidi" w:cstheme="minorBidi"/>
                <w:sz w:val="28"/>
                <w:szCs w:val="28"/>
                <w:lang w:bidi="sa-IN"/>
              </w:rPr>
              <w:t> </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金刚般若论会释</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1816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略明般若末后一颂讚述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1817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法华论疏</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1818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无量寿经优婆提舍愿生偈婆薮槃头菩萨造</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bidi="sa-IN"/>
              </w:rPr>
              <w:t>并</w:t>
            </w:r>
            <w:r w:rsidRPr="00AB15B6">
              <w:rPr>
                <w:rFonts w:asciiTheme="minorBidi" w:eastAsia="SimSun" w:hAnsiTheme="minorBidi" w:cstheme="minorBidi"/>
                <w:sz w:val="28"/>
                <w:szCs w:val="28"/>
                <w:lang w:bidi="sa-IN"/>
              </w:rPr>
              <w:t>)</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1819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佛遗教经论疏节要</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1820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俱舍论记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1821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30</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俱舍论疏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1822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30</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俱舍论颂疏论本</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1823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30</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中观论疏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1824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十二门论疏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1825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十二门论宗致义记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1826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百论疏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1827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瑜伽论记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1828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24</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瑜伽师地论略纂</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1829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16</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成唯识论述记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1830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成唯识论掌中枢要</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1831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成唯识论了义灯</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1832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7</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成唯识论演祕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1833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7</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唯识二十论述记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1834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辩中边论述记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1835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大乘百法明门论解</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1836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大乘百法明门论疏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1837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大乘法界无差别论疏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1838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理门论述记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1839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因明入正理论疏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1840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因明义断</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1841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因明入正理论义纂要</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1842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大乘起信论义疏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1843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lastRenderedPageBreak/>
              <w:t>起信论疏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1844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大乘起信论别记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1845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大乘起信论义记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1846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大乘起信论义记别记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1847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起信论疏笔削记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1848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大乘起信论内义略探记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1849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大乘起信论裂网疏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1850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w:t>
            </w:r>
          </w:p>
        </w:tc>
      </w:tr>
    </w:tbl>
    <w:p w:rsidR="009E2526" w:rsidRPr="00AB15B6" w:rsidRDefault="009E2526">
      <w:pPr>
        <w:rPr>
          <w:rFonts w:asciiTheme="minorBidi" w:eastAsia="SimSun" w:hAnsiTheme="minorBidi" w:cstheme="minorBidi"/>
          <w:sz w:val="28"/>
          <w:szCs w:val="28"/>
          <w:lang w:val="en-CA"/>
        </w:rPr>
      </w:pPr>
    </w:p>
    <w:tbl>
      <w:tblPr>
        <w:tblW w:w="5000" w:type="pct"/>
        <w:jc w:val="center"/>
        <w:tblCellSpacing w:w="15" w:type="dxa"/>
        <w:tblBorders>
          <w:top w:val="single" w:sz="6" w:space="0" w:color="D7D7A5"/>
          <w:left w:val="single" w:sz="6" w:space="0" w:color="D7D7A5"/>
          <w:bottom w:val="single" w:sz="6" w:space="0" w:color="D7D7A5"/>
          <w:right w:val="single" w:sz="6" w:space="0" w:color="D7D7A5"/>
        </w:tblBorders>
        <w:tblCellMar>
          <w:left w:w="0" w:type="dxa"/>
          <w:right w:w="0" w:type="dxa"/>
        </w:tblCellMar>
        <w:tblLook w:val="04A0" w:firstRow="1" w:lastRow="0" w:firstColumn="1" w:lastColumn="0" w:noHBand="0" w:noVBand="1"/>
      </w:tblPr>
      <w:tblGrid>
        <w:gridCol w:w="8427"/>
        <w:gridCol w:w="1174"/>
        <w:gridCol w:w="1189"/>
      </w:tblGrid>
      <w:tr w:rsidR="009E2526" w:rsidRPr="009E252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诸宗部</w:t>
            </w:r>
            <w:r w:rsidRPr="00AB15B6">
              <w:rPr>
                <w:rFonts w:asciiTheme="minorBidi" w:eastAsia="SimSun" w:hAnsiTheme="minorBidi" w:cstheme="minorBidi"/>
                <w:color w:val="808000"/>
                <w:sz w:val="28"/>
                <w:szCs w:val="28"/>
                <w:lang w:bidi="sa-IN"/>
              </w:rPr>
              <w:t xml:space="preserve">     </w:t>
            </w:r>
            <w:r w:rsidRPr="00AB15B6">
              <w:rPr>
                <w:rFonts w:asciiTheme="minorBidi" w:eastAsia="SimSun" w:hAnsiTheme="minorBidi" w:cstheme="minorBidi"/>
                <w:color w:val="808000"/>
                <w:sz w:val="28"/>
                <w:szCs w:val="28"/>
                <w:lang w:bidi="sa-IN"/>
              </w:rPr>
              <w:t>经号</w:t>
            </w:r>
            <w:r w:rsidRPr="00AB15B6">
              <w:rPr>
                <w:rFonts w:asciiTheme="minorBidi" w:eastAsia="SimSun" w:hAnsiTheme="minorBidi" w:cstheme="minorBidi"/>
                <w:color w:val="808000"/>
                <w:sz w:val="28"/>
                <w:szCs w:val="28"/>
                <w:lang w:val="en-CA" w:bidi="sa-IN"/>
              </w:rPr>
              <w:t>1851 - 2025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color w:val="339966"/>
                <w:sz w:val="28"/>
                <w:szCs w:val="28"/>
                <w:lang w:bidi="sa-IN"/>
              </w:rPr>
              <w:t>PDF</w:t>
            </w:r>
            <w:r w:rsidRPr="009E252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 </w:t>
            </w:r>
            <w:r w:rsidRPr="00AB15B6">
              <w:rPr>
                <w:rFonts w:asciiTheme="minorBidi" w:eastAsia="SimSun" w:hAnsiTheme="minorBidi" w:cstheme="minorBidi"/>
                <w:color w:val="339966"/>
                <w:sz w:val="28"/>
                <w:szCs w:val="28"/>
                <w:lang w:bidi="sa-IN"/>
              </w:rPr>
              <w:t>卷数</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大乘义章</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1851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三论玄义</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1852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大乘玄论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1853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5</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二谛义</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1854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三论游意义</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1855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鸠摩罗什法师大义</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1856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宝藏论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1857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肇论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1858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肇论疏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1859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肇论新疏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1860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大乘法苑义林章</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1861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7</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劝发菩提心集</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1862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能显中边慧日论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1863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大乘入道次第</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1864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八识规矩补注</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1865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华严一乘教义分齐章</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1866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华严五教止观</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1867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华严一乘十玄门</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1868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华严五十要问答</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1869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华严经内章门等杂孔目</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1870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华严经旨归</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1871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华严策林</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1872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华严经问答</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1873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华严经明法品内立三宝章</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1874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华严经义海百门</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1875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修华严奥旨妄尽还源观</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1876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华严游心法界记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1877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华严发菩提心章</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1878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花严经关脉义记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1879a</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华严关脉义记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1879b</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金师子章云间类解</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1880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大方广佛华严经金师子章</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1881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三圣圆融观门</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1882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华严法界玄镜</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1883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注华严法界观门</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1884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华严七字经题法界观三十门颂</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1885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原人论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1886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华严一乘法界图</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1887a</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法界图记丛髓录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1887b</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解迷显智成悲十明论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1888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海印三昧论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1889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华严一乘成佛妙义</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1890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佛国禅师文殊指南图赞</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1891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关中创立戒坛图经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1892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净心戒观法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1893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释门章服仪</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1894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量处轻重仪</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1895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释门归敬仪</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1896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教诫新学比丘行护律仪</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1897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律相感通传</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1898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中天竺舍卫国祇洹寺图经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1899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佛制比丘六物图</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1900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护命放生轨仪法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1901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受用三水要行法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1902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说罪要行法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1903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根本说一切有部出家授近圆羯磨仪范</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1904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根本说一切有部苾刍习学略法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1905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菩萨戒本宗要</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1906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菩萨戒本持犯要记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1907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大乘六情忏悔</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1908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慈悲道场忏法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1909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慈悲水忏法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1910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摩诃止观</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1911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止观辅行传弘决</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1912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止观义例</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1913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止观大意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1914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修习止观坐禅法要</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1915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释禅波罗蜜次第法门</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1916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六妙法门</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1917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四念处</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1918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天台智者大师禅门口诀</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1919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观心论</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bidi="sa-IN"/>
              </w:rPr>
              <w:t>亦名煎乳论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1920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观心论疏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1921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5</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释摩诃般若波罗蜜经觉意三昧</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1922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诸法无诤三昧法门</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1923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大乘止观法门</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1924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法界次第初门</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1925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法华经安乐行义</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1926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十不二门</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1927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十不二门指要钞</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1928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四教义</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1929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天台八教大意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1930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天台四教仪</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1931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金刚錍</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1932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南岳思大禅师立誓愿文</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1933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国清百录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1934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法智遗编观心二百问</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1935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四明十义书</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1936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四明尊者教行录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1937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7</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天台传佛心印记</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1938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教观纲宗</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1939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方等三昧行法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1940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法华三昧忏仪</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1941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法华三昧行事运想补助仪</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1942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略法华三昧补助仪</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1943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礼法华经仪式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1944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金光明忏法补助仪</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1945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金光明最胜忏仪</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1946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释迦如来涅盘礼赞文</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1947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天台智者大师斋忌礼赞文</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1948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请观世音菩萨消伏毒害陀罗尼三昧仪</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1949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千手眼大悲心呪行法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1950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炽盛光道场念诵仪</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1951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观自在菩萨如意轮呪课法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1952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菩提心义</w:t>
            </w:r>
            <w:r w:rsidRPr="00AB15B6">
              <w:rPr>
                <w:rFonts w:asciiTheme="minorBidi" w:eastAsia="SimSun" w:hAnsiTheme="minorBidi" w:cstheme="minorBidi"/>
                <w:sz w:val="28"/>
                <w:szCs w:val="28"/>
                <w:lang w:bidi="sa-IN"/>
              </w:rPr>
              <w:t>(</w:t>
            </w:r>
            <w:r w:rsidRPr="00AB15B6">
              <w:rPr>
                <w:rFonts w:asciiTheme="minorBidi" w:eastAsia="SimSun" w:hAnsiTheme="minorBidi" w:cstheme="minorBidi"/>
                <w:sz w:val="28"/>
                <w:szCs w:val="28"/>
                <w:lang w:bidi="sa-IN"/>
              </w:rPr>
              <w:t>海运</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1953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明佛法根本碑</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1954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显密圆通成佛心要集</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1955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密呪圆因往生集</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1956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略论安乐净土义</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1957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安乐集</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1958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观念阿弥陀佛相海三昧功德法门</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1959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释净土群疑论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1960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7</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净土十疑论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1961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五方便念佛门</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1962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净土论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1963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西方要决释疑通规</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1964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游心安乐道</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1965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念佛镜</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1966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念佛三昧宝王论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1967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往生净土决疑行愿二门</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1968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乐邦文类</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1969a</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5</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乐邦遗稿</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1969b</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龙舒增广净土文</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1970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净土境观要门</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1971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净土或问</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1972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庐山莲宗宝鉴</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1973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宝王三昧念佛直指</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1974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净土生无生论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1975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西方合论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1976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净土疑辨</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1977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赞阿弥陀佛偈</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1978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转经行道愿往生净土法事赞</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1979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往生礼赞偈</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1980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依观经等明般舟三昧行道往生赞</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1981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集诸经礼忏仪</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1982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净土五会念佛略法事仪赞</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1983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往生净土忏愿仪</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1984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镇州临济慧照禅师语录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1985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筠州洞山悟本禅师语录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1986a</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瑞州洞山良价禅师语录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1986b</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抚州曹山元证禅师语录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1987a</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抚州曹山本寂禅师语录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1987b</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云门匡真禅师广录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1988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潭州沩山灵佑禅师语录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1989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袁州仰山慧寂禅师语录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1990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金陵清凉院文益禅师语录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1991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汾阳无德禅师语录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1992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黄龙慧南禅师语录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1993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杨岐方会和尚语录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1994a</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杨岐方会和尚后录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1994b</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法演禅师语录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1995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明觉禅师语录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1996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圆悟佛果禅师语录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1997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大慧普觉禅师住径山能仁禅院语录</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1998a</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30</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大慧普觉禅师宗门武库</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1998b</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密庵和尚语录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1999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虚堂和尚语录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2000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宏智禅师广录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2001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9</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如净和尚语录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2002a</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天童山景德寺如净禅师续语录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2002b</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佛果圜悟禅师碧岩录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2003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万松老人评唱天童觉和尚颂古从容庵录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2004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无门关</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2005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人天眼目</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2006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6</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南宗顿教最上大乘摩诃般若波罗蜜经六祖惠能大师于韶州大梵寺施法坛经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2007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六祖大师法宝坛经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2008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小室六门</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2009</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信心铭</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2010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最上乘论</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2011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黄檗山断际禅师传心法要</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2012a</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黄檗断际禅师宛陵录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2012b</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禅宗永嘉集</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2013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永嘉证道歌</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2014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禅源诸诠集都序</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2015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宗镜录</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2016</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100</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万善同归集</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2017</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3</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永明智觉禅师唯心诀</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2018</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真心直说</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2019a</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诫初心学人文</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2019b</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高丽国普照禅师修心诀</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2020</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禅宗决疑集</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2021</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禅林宝训</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2022</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4</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lastRenderedPageBreak/>
              <w:t>缁门警训</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2023</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10</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禅关策进</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2024</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1</w:t>
            </w:r>
          </w:p>
        </w:tc>
      </w:tr>
      <w:tr w:rsidR="009E2526" w:rsidRPr="00AB15B6" w:rsidTr="009E2526">
        <w:trPr>
          <w:trHeight w:val="300"/>
          <w:tblCellSpacing w:w="15" w:type="dxa"/>
          <w:jc w:val="center"/>
        </w:trPr>
        <w:tc>
          <w:tcPr>
            <w:tcW w:w="3878"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敕修百丈清规</w:t>
            </w:r>
            <w:r w:rsidRPr="00AB15B6">
              <w:rPr>
                <w:rFonts w:asciiTheme="minorBidi" w:eastAsia="SimSun" w:hAnsiTheme="minorBidi" w:cstheme="minorBidi"/>
                <w:sz w:val="28"/>
                <w:szCs w:val="28"/>
                <w:lang w:bidi="sa-IN"/>
              </w:rPr>
              <w:t> </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2025</w:t>
            </w:r>
          </w:p>
        </w:tc>
        <w:tc>
          <w:tcPr>
            <w:tcW w:w="529" w:type="pct"/>
            <w:tcBorders>
              <w:top w:val="single" w:sz="4" w:space="0" w:color="D7D7A5"/>
              <w:left w:val="single" w:sz="4" w:space="0" w:color="D7D7A5"/>
              <w:bottom w:val="single" w:sz="4" w:space="0" w:color="D7D7A5"/>
              <w:right w:val="single" w:sz="4"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sz w:val="28"/>
                <w:szCs w:val="28"/>
                <w:lang w:bidi="sa-IN"/>
              </w:rPr>
              <w:t>8</w:t>
            </w:r>
          </w:p>
        </w:tc>
      </w:tr>
    </w:tbl>
    <w:p w:rsidR="009E2526" w:rsidRPr="00AB15B6" w:rsidRDefault="009E2526">
      <w:pPr>
        <w:rPr>
          <w:rFonts w:asciiTheme="minorBidi" w:eastAsia="SimSun" w:hAnsiTheme="minorBidi" w:cstheme="minorBidi"/>
          <w:sz w:val="28"/>
          <w:szCs w:val="28"/>
          <w:lang w:val="en-CA"/>
        </w:rPr>
      </w:pPr>
    </w:p>
    <w:tbl>
      <w:tblPr>
        <w:tblW w:w="5000" w:type="pct"/>
        <w:jc w:val="center"/>
        <w:tblCellSpacing w:w="15" w:type="dxa"/>
        <w:tblBorders>
          <w:top w:val="single" w:sz="6" w:space="0" w:color="D7D7A5"/>
          <w:left w:val="single" w:sz="6" w:space="0" w:color="D7D7A5"/>
          <w:bottom w:val="single" w:sz="6" w:space="0" w:color="D7D7A5"/>
          <w:right w:val="single" w:sz="6" w:space="0" w:color="D7D7A5"/>
        </w:tblBorders>
        <w:tblCellMar>
          <w:left w:w="0" w:type="dxa"/>
          <w:right w:w="0" w:type="dxa"/>
        </w:tblCellMar>
        <w:tblLook w:val="04A0" w:firstRow="1" w:lastRow="0" w:firstColumn="1" w:lastColumn="0" w:noHBand="0" w:noVBand="1"/>
      </w:tblPr>
      <w:tblGrid>
        <w:gridCol w:w="8423"/>
        <w:gridCol w:w="1173"/>
        <w:gridCol w:w="1188"/>
      </w:tblGrid>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史传部</w:t>
            </w:r>
            <w:r w:rsidRPr="00AB15B6">
              <w:rPr>
                <w:rFonts w:asciiTheme="minorBidi" w:eastAsia="SimSun" w:hAnsiTheme="minorBidi" w:cstheme="minorBidi"/>
                <w:sz w:val="28"/>
                <w:szCs w:val="28"/>
                <w:lang w:bidi="sa-IN"/>
              </w:rPr>
              <w:t xml:space="preserve">     </w:t>
            </w:r>
            <w:r w:rsidRPr="00AB15B6">
              <w:rPr>
                <w:rFonts w:asciiTheme="minorBidi" w:eastAsia="SimSun" w:hAnsiTheme="minorBidi" w:cstheme="minorBidi"/>
                <w:color w:val="808000"/>
                <w:sz w:val="28"/>
                <w:szCs w:val="28"/>
                <w:lang w:bidi="sa-IN"/>
              </w:rPr>
              <w:t>经号</w:t>
            </w:r>
            <w:r w:rsidRPr="00AB15B6">
              <w:rPr>
                <w:rFonts w:asciiTheme="minorBidi" w:eastAsia="SimSun" w:hAnsiTheme="minorBidi" w:cstheme="minorBidi"/>
                <w:color w:val="808000"/>
                <w:sz w:val="28"/>
                <w:szCs w:val="28"/>
                <w:lang w:val="en-CA" w:bidi="sa-IN"/>
              </w:rPr>
              <w:t>2026 - 2120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PDF</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卷数</w:t>
            </w:r>
            <w:r w:rsidRPr="00AB15B6">
              <w:rPr>
                <w:rFonts w:asciiTheme="minorBidi" w:eastAsia="SimSun" w:hAnsiTheme="minorBidi" w:cstheme="minorBidi"/>
                <w:sz w:val="28"/>
                <w:szCs w:val="28"/>
                <w:lang w:bidi="sa-IN"/>
              </w:rPr>
              <w:t> </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撰集三藏及杂藏传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2026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迦叶结经</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2027</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迦丁比丘说当来变经</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2028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佛使比丘迦旃延说法没尽偈百二十章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2029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大阿罗汉难提蜜多罗所说法住记</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2030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异部宗轮论</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2031</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十八部论</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2032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部执异论</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2033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历代三宝纪</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2034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15</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佛祖统纪</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2035</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54</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佛祖历代通载</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2036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22</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释氏稽古略</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2037</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4</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释鑑稽古略续集</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2038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三国遗事</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2039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5</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释迦谱</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2040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5</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释迦氏谱</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2041</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阿育王传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2042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7</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阿育王经</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2043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10</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天尊说阿育王譬喻经</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2044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阿育王息坏目因缘经</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2045</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马鸣菩萨传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2046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龙树菩萨传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2047a</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龙树菩萨传</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2047b</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提婆菩萨传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2048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婆薮槃豆法师传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2049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隋天台智者大师别传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2050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lastRenderedPageBreak/>
              <w:t>唐护法沙门法琳别传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2051</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大唐故三藏玄奘法师行状</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2052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大唐大慈恩寺三藏法师传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2053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10</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大唐大荐福寺故寺主翻经大德法藏和尚传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2054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玄宗朝翻经三藏善无畏赠鸿胪卿行状</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2055</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大唐故大德赠司空大辨正广智不空三藏行状</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2056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大唐青龙寺三朝供奉大德行状</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2057</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付法藏因缘传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2058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6</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高僧传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2059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14</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续高僧传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2060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30</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宋高僧传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2061</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30</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大明高僧传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2062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8</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比丘尼传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2063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4</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神僧传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2064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9</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海东高僧传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2065</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大唐西域求法高僧传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2066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弘赞法华传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2067</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10</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法华传记</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2068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10</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天台九祖传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2069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往生西方淨土瑞应传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2070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淨土往生传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2071</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往生集</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2072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华严经传记</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2073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5</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大方广佛华严经感应传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2074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曆代法宝记</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2075</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景德传灯录</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2076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30</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续传灯录</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2077</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36</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传法正宗记</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2078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9</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传法正宗定祖图</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2079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传法正宗论</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2080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两部大法相承师资付法记</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2081</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lastRenderedPageBreak/>
              <w:t>冥报记</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2082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释门自镜录</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2083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三宝感应要略录</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2084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高僧法显传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2085</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北魏僧惠生使西域记</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2086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大唐西域记</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2087</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12</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释迦方志</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2088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游方记抄</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2089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释迦牟尼如来像法灭尽之记</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2090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炖煌录</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2091</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洛阳伽蓝记</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2092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5</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寺塔记</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2093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梁京寺记</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2094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庐山记</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2095</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5</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天台山记</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2096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南岳总胜集</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2097</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古清凉传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2098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广清凉传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2099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续清凉传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2100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补陀洛迦山传</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2101</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弘明集</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2102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14</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广弘明集</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2103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30</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集古今佛道论衡</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2104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4</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续集古今佛道论衡</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2105</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集神州三宝感通录</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2106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道宣律师感通录</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2107</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集沙门不应拜俗等事</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2108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6</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破邪论</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2109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辩正论</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2110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8</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十门辩惑论</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2111</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甄正论</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2112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3</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lastRenderedPageBreak/>
              <w:t>北山录</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2113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10</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护法论</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2114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镡津文集</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2115</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19</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辩伪录</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2116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5</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三教平心论</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2117</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折疑论</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2118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5</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寺沙门玄奘上表记</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2119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1</w:t>
            </w:r>
          </w:p>
        </w:tc>
      </w:tr>
      <w:tr w:rsidR="009E2526" w:rsidRPr="009E2526" w:rsidTr="009E2526">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代宗朝赠司空大辨正广智三藏和上表制集</w:t>
            </w:r>
            <w:r w:rsidRPr="009E2526">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2120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2526" w:rsidRPr="009E2526" w:rsidRDefault="009E2526" w:rsidP="009E2526">
            <w:pPr>
              <w:spacing w:before="100" w:beforeAutospacing="1" w:after="0" w:line="240" w:lineRule="auto"/>
              <w:jc w:val="center"/>
              <w:rPr>
                <w:rFonts w:asciiTheme="minorBidi" w:eastAsia="SimSun" w:hAnsiTheme="minorBidi" w:cstheme="minorBidi"/>
                <w:sz w:val="28"/>
                <w:szCs w:val="28"/>
                <w:lang w:bidi="sa-IN"/>
              </w:rPr>
            </w:pPr>
            <w:r w:rsidRPr="009E2526">
              <w:rPr>
                <w:rFonts w:asciiTheme="minorBidi" w:eastAsia="SimSun" w:hAnsiTheme="minorBidi" w:cstheme="minorBidi"/>
                <w:sz w:val="28"/>
                <w:szCs w:val="28"/>
                <w:lang w:bidi="sa-IN"/>
              </w:rPr>
              <w:t>6</w:t>
            </w:r>
          </w:p>
        </w:tc>
      </w:tr>
    </w:tbl>
    <w:p w:rsidR="009E2526" w:rsidRPr="00AB15B6" w:rsidRDefault="009E2526">
      <w:pPr>
        <w:rPr>
          <w:rFonts w:asciiTheme="minorBidi" w:eastAsia="SimSun" w:hAnsiTheme="minorBidi" w:cstheme="minorBidi"/>
          <w:sz w:val="28"/>
          <w:szCs w:val="28"/>
          <w:lang w:val="en-CA"/>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1"/>
        <w:gridCol w:w="1174"/>
        <w:gridCol w:w="1189"/>
      </w:tblGrid>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事彙部</w:t>
            </w:r>
            <w:r w:rsidRPr="00AB15B6">
              <w:rPr>
                <w:rFonts w:asciiTheme="minorBidi" w:eastAsia="SimSun" w:hAnsiTheme="minorBidi" w:cstheme="minorBidi"/>
                <w:sz w:val="28"/>
                <w:szCs w:val="28"/>
                <w:lang w:bidi="sa-IN"/>
              </w:rPr>
              <w:t xml:space="preserve">     </w:t>
            </w:r>
            <w:r w:rsidRPr="00AB15B6">
              <w:rPr>
                <w:rFonts w:asciiTheme="minorBidi" w:eastAsia="SimSun" w:hAnsiTheme="minorBidi" w:cstheme="minorBidi"/>
                <w:color w:val="808000"/>
                <w:sz w:val="28"/>
                <w:szCs w:val="28"/>
                <w:lang w:bidi="sa-IN"/>
              </w:rPr>
              <w:t>经号</w:t>
            </w:r>
            <w:r w:rsidRPr="00AB15B6">
              <w:rPr>
                <w:rFonts w:asciiTheme="minorBidi" w:eastAsia="SimSun" w:hAnsiTheme="minorBidi" w:cstheme="minorBidi"/>
                <w:color w:val="808000"/>
                <w:sz w:val="28"/>
                <w:szCs w:val="28"/>
                <w:lang w:val="en-CA" w:bidi="sa-IN"/>
              </w:rPr>
              <w:t>2121 - 2136</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PDF</w:t>
            </w:r>
            <w:r w:rsidRPr="00AB15B6">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 </w:t>
            </w:r>
            <w:r w:rsidRPr="00AB15B6">
              <w:rPr>
                <w:rFonts w:asciiTheme="minorBidi" w:eastAsia="SimSun" w:hAnsiTheme="minorBidi" w:cstheme="minorBidi"/>
                <w:color w:val="00B050"/>
                <w:sz w:val="28"/>
                <w:szCs w:val="28"/>
                <w:lang w:bidi="sa-IN"/>
              </w:rPr>
              <w:t>卷数</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经律异相</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2121</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50</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法苑珠林</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2122</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100</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诸经要集</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2123</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20</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法门名义集</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2124</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南海寄归内法传</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2125</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4</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大宋僧史略</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2126</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3</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释氏要览</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2127</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3</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一切经音义</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2128</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100</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续一切经音义</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2129</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10</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翻梵语</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2130</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10</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翻译名义集</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2131</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7</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悉昙字记</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2132</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梵语千字文</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2133a</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梵语千字文</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2133b</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唐梵文字</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2134</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梵语杂名</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2135</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唐梵两语双对集</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2136</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bl>
    <w:p w:rsidR="009E626D" w:rsidRPr="00AB15B6" w:rsidRDefault="009E626D">
      <w:pPr>
        <w:rPr>
          <w:rFonts w:asciiTheme="minorBidi" w:eastAsia="SimSun" w:hAnsiTheme="minorBidi" w:cstheme="minorBidi"/>
          <w:sz w:val="28"/>
          <w:szCs w:val="28"/>
          <w:lang w:val="en-CA"/>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1"/>
        <w:gridCol w:w="1174"/>
        <w:gridCol w:w="1189"/>
      </w:tblGrid>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外教部</w:t>
            </w:r>
            <w:r w:rsidRPr="00AB15B6">
              <w:rPr>
                <w:rFonts w:asciiTheme="minorBidi" w:eastAsia="SimSun" w:hAnsiTheme="minorBidi" w:cstheme="minorBidi"/>
                <w:sz w:val="28"/>
                <w:szCs w:val="28"/>
                <w:lang w:bidi="sa-IN"/>
              </w:rPr>
              <w:t xml:space="preserve">     </w:t>
            </w:r>
            <w:r w:rsidRPr="00AB15B6">
              <w:rPr>
                <w:rFonts w:asciiTheme="minorBidi" w:eastAsia="SimSun" w:hAnsiTheme="minorBidi" w:cstheme="minorBidi"/>
                <w:color w:val="808000"/>
                <w:sz w:val="28"/>
                <w:szCs w:val="28"/>
                <w:lang w:bidi="sa-IN"/>
              </w:rPr>
              <w:t>经号</w:t>
            </w:r>
            <w:r w:rsidRPr="00AB15B6">
              <w:rPr>
                <w:rFonts w:asciiTheme="minorBidi" w:eastAsia="SimSun" w:hAnsiTheme="minorBidi" w:cstheme="minorBidi"/>
                <w:color w:val="808000"/>
                <w:sz w:val="28"/>
                <w:szCs w:val="28"/>
                <w:lang w:bidi="sa-IN"/>
              </w:rPr>
              <w:t xml:space="preserve"> </w:t>
            </w:r>
            <w:r w:rsidRPr="00AB15B6">
              <w:rPr>
                <w:rFonts w:asciiTheme="minorBidi" w:eastAsia="SimSun" w:hAnsiTheme="minorBidi" w:cstheme="minorBidi"/>
                <w:color w:val="808000"/>
                <w:sz w:val="28"/>
                <w:szCs w:val="28"/>
                <w:lang w:val="en-CA" w:bidi="sa-IN"/>
              </w:rPr>
              <w:t>2137 - 2144</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PDF</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卷数</w:t>
            </w:r>
            <w:r w:rsidRPr="00AB15B6">
              <w:rPr>
                <w:rFonts w:asciiTheme="minorBidi" w:eastAsia="SimSun" w:hAnsiTheme="minorBidi" w:cstheme="minorBidi"/>
                <w:sz w:val="28"/>
                <w:szCs w:val="28"/>
                <w:lang w:bidi="sa-IN"/>
              </w:rPr>
              <w:t> </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金七十论</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2137 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3</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胜宗十句义论</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2138 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lastRenderedPageBreak/>
              <w:t>老子化胡经</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2139 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摩尼教下部讚</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2140 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摩尼光佛教法仪略</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2141a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波斯教残经</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2141b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序听迷诗所经</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2142 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景教三威蒙度讚</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2143 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大秦景教流行中国碑颂</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2144 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bl>
    <w:p w:rsidR="009E626D" w:rsidRPr="00AB15B6" w:rsidRDefault="009E626D">
      <w:pPr>
        <w:rPr>
          <w:rFonts w:asciiTheme="minorBidi" w:eastAsia="SimSun" w:hAnsiTheme="minorBidi" w:cstheme="minorBidi"/>
          <w:sz w:val="28"/>
          <w:szCs w:val="28"/>
          <w:lang w:val="en-CA"/>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1"/>
        <w:gridCol w:w="1174"/>
        <w:gridCol w:w="1189"/>
      </w:tblGrid>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目录部</w:t>
            </w:r>
            <w:r w:rsidRPr="009E626D">
              <w:rPr>
                <w:rFonts w:asciiTheme="minorBidi" w:eastAsia="SimSun" w:hAnsiTheme="minorBidi" w:cstheme="minorBidi"/>
                <w:sz w:val="28"/>
                <w:szCs w:val="28"/>
                <w:lang w:bidi="sa-IN"/>
              </w:rPr>
              <w:t xml:space="preserve">     </w:t>
            </w:r>
            <w:r w:rsidRPr="00AB15B6">
              <w:rPr>
                <w:rFonts w:asciiTheme="minorBidi" w:eastAsia="SimSun" w:hAnsiTheme="minorBidi" w:cstheme="minorBidi"/>
                <w:color w:val="808000"/>
                <w:sz w:val="28"/>
                <w:szCs w:val="28"/>
                <w:lang w:bidi="sa-IN"/>
              </w:rPr>
              <w:t>经号</w:t>
            </w:r>
            <w:r w:rsidRPr="00AB15B6">
              <w:rPr>
                <w:rFonts w:asciiTheme="minorBidi" w:eastAsia="SimSun" w:hAnsiTheme="minorBidi" w:cstheme="minorBidi"/>
                <w:color w:val="808000"/>
                <w:sz w:val="28"/>
                <w:szCs w:val="28"/>
                <w:lang w:val="en-CA" w:bidi="sa-IN"/>
              </w:rPr>
              <w:t>2145 - 2184</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PDF</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卷数</w:t>
            </w:r>
            <w:r w:rsidRPr="00AB15B6">
              <w:rPr>
                <w:rFonts w:asciiTheme="minorBidi" w:eastAsia="SimSun" w:hAnsiTheme="minorBidi" w:cstheme="minorBidi"/>
                <w:sz w:val="28"/>
                <w:szCs w:val="28"/>
                <w:lang w:bidi="sa-IN"/>
              </w:rPr>
              <w:t> </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出三藏记集</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2145</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15</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众经目录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2146</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7</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众经目录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2147</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5</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众经目录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2148</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5</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大唐内典录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2149</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10</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续大唐内典录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2150</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古今译经图纪</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2151</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4</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续古今译经图纪</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2152</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大周刊定众经目录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2153</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15</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开元释教录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2154</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20</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开元释教录略出</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2155</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4</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大唐贞元续开元释教录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2156</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3</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贞元新定释教目录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2157</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30</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大唐保大乙巳岁续贞元释教录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2158</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传教大师将来台州录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2159</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传教大师将来越州录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2160</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御请来目录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2161</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根本大和尚真迹策子等目录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2162</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常晓和尚请来目录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2163</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灵岩寺和尚请来法门道具等目录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2164</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lastRenderedPageBreak/>
              <w:t>日本国承和五年入唐求法目录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2165</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慈觉大师在唐送进录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2166</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入唐新求圣教目录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2167</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惠运禅师将来教法目录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2168a</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惠运律师书目录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2168b</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开元寺求得经疏记等目录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2169</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福州温州台州求得经律论疏记外书等目录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2170</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青龙寺求法目录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2171</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日本比丘圆珍入唐求法目录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2172</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智证大师请来目录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2173</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新书写请来法门等目录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2174a</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禅林寺宗叡僧正目录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2174b</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录外经等目录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2175</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诸阿闍梨真言密教部类总录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2176</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华严宗章疏并因明录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2177</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天台宗章疏</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2178</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三论宗章疏</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2179</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法相宗章疏</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2180</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注进法相宗章疏</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2181</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律宗章疏</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2182</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东域传灯目录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2183</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新编诸宗教藏总录</w:t>
            </w:r>
            <w:r w:rsidRPr="009E626D">
              <w:rPr>
                <w:rFonts w:asciiTheme="minorBidi" w:eastAsia="SimSun" w:hAnsiTheme="minorBidi" w:cstheme="minorBidi"/>
                <w:sz w:val="28"/>
                <w:szCs w:val="28"/>
                <w:lang w:bidi="sa-IN"/>
              </w:rPr>
              <w:t> </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2184</w:t>
            </w:r>
          </w:p>
        </w:tc>
        <w:tc>
          <w:tcPr>
            <w:tcW w:w="529" w:type="pct"/>
            <w:tcBorders>
              <w:top w:val="single" w:sz="2" w:space="0" w:color="D7D7A5"/>
              <w:left w:val="single" w:sz="2" w:space="0" w:color="D7D7A5"/>
              <w:bottom w:val="single" w:sz="2" w:space="0" w:color="D7D7A5"/>
              <w:right w:val="single" w:sz="2"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76"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3</w:t>
            </w:r>
          </w:p>
        </w:tc>
      </w:tr>
    </w:tbl>
    <w:p w:rsidR="009E626D" w:rsidRPr="00AB15B6" w:rsidRDefault="009E626D">
      <w:pPr>
        <w:rPr>
          <w:rFonts w:asciiTheme="minorBidi" w:eastAsia="SimSun" w:hAnsiTheme="minorBidi" w:cstheme="minorBidi"/>
          <w:sz w:val="28"/>
          <w:szCs w:val="28"/>
          <w:lang w:val="en-CA"/>
        </w:rPr>
      </w:pPr>
    </w:p>
    <w:tbl>
      <w:tblPr>
        <w:tblW w:w="5000" w:type="pct"/>
        <w:jc w:val="center"/>
        <w:tblCellSpacing w:w="15" w:type="dxa"/>
        <w:tblBorders>
          <w:top w:val="single" w:sz="6" w:space="0" w:color="D7D7A5"/>
          <w:left w:val="single" w:sz="6" w:space="0" w:color="D7D7A5"/>
          <w:bottom w:val="single" w:sz="6" w:space="0" w:color="D7D7A5"/>
          <w:right w:val="single" w:sz="6" w:space="0" w:color="D7D7A5"/>
        </w:tblBorders>
        <w:tblCellMar>
          <w:left w:w="0" w:type="dxa"/>
          <w:right w:w="0" w:type="dxa"/>
        </w:tblCellMar>
        <w:tblLook w:val="04A0" w:firstRow="1" w:lastRow="0" w:firstColumn="1" w:lastColumn="0" w:noHBand="0" w:noVBand="1"/>
      </w:tblPr>
      <w:tblGrid>
        <w:gridCol w:w="8423"/>
        <w:gridCol w:w="1173"/>
        <w:gridCol w:w="1188"/>
      </w:tblGrid>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古逸部</w:t>
            </w:r>
            <w:r w:rsidRPr="00AB15B6">
              <w:rPr>
                <w:rFonts w:asciiTheme="minorBidi" w:eastAsia="SimSun" w:hAnsiTheme="minorBidi" w:cstheme="minorBidi"/>
                <w:sz w:val="28"/>
                <w:szCs w:val="28"/>
                <w:lang w:val="vi-VN" w:bidi="sa-IN"/>
              </w:rPr>
              <w:t xml:space="preserve">     </w:t>
            </w:r>
            <w:r w:rsidRPr="00AB15B6">
              <w:rPr>
                <w:rFonts w:asciiTheme="minorBidi" w:eastAsia="SimSun" w:hAnsiTheme="minorBidi" w:cstheme="minorBidi"/>
                <w:color w:val="808000"/>
                <w:sz w:val="28"/>
                <w:szCs w:val="28"/>
                <w:lang w:bidi="sa-IN"/>
              </w:rPr>
              <w:t>经号</w:t>
            </w:r>
            <w:r w:rsidRPr="00AB15B6">
              <w:rPr>
                <w:rFonts w:asciiTheme="minorBidi" w:eastAsia="SimSun" w:hAnsiTheme="minorBidi" w:cstheme="minorBidi"/>
                <w:color w:val="808000"/>
                <w:sz w:val="28"/>
                <w:szCs w:val="28"/>
                <w:lang w:bidi="sa-IN"/>
              </w:rPr>
              <w:t xml:space="preserve"> </w:t>
            </w:r>
            <w:r w:rsidRPr="00AB15B6">
              <w:rPr>
                <w:rFonts w:asciiTheme="minorBidi" w:eastAsia="SimSun" w:hAnsiTheme="minorBidi" w:cstheme="minorBidi"/>
                <w:color w:val="808000"/>
                <w:sz w:val="28"/>
                <w:szCs w:val="28"/>
                <w:lang w:val="en-CA" w:bidi="sa-IN"/>
              </w:rPr>
              <w:t>2</w:t>
            </w:r>
            <w:r w:rsidRPr="00AB15B6">
              <w:rPr>
                <w:rFonts w:asciiTheme="minorBidi" w:eastAsia="SimSun" w:hAnsiTheme="minorBidi" w:cstheme="minorBidi"/>
                <w:color w:val="808000"/>
                <w:sz w:val="28"/>
                <w:szCs w:val="28"/>
                <w:lang w:val="vi-VN" w:bidi="sa-IN"/>
              </w:rPr>
              <w:t>732</w:t>
            </w:r>
            <w:r w:rsidRPr="00AB15B6">
              <w:rPr>
                <w:rFonts w:asciiTheme="minorBidi" w:eastAsia="SimSun" w:hAnsiTheme="minorBidi" w:cstheme="minorBidi"/>
                <w:color w:val="808000"/>
                <w:sz w:val="28"/>
                <w:szCs w:val="28"/>
                <w:lang w:val="en-CA" w:bidi="sa-IN"/>
              </w:rPr>
              <w:t xml:space="preserve"> - 2</w:t>
            </w:r>
            <w:r w:rsidRPr="00AB15B6">
              <w:rPr>
                <w:rFonts w:asciiTheme="minorBidi" w:eastAsia="SimSun" w:hAnsiTheme="minorBidi" w:cstheme="minorBidi"/>
                <w:color w:val="808000"/>
                <w:sz w:val="28"/>
                <w:szCs w:val="28"/>
                <w:lang w:val="vi-VN" w:bidi="sa-IN"/>
              </w:rPr>
              <w:t>864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PDF</w:t>
            </w:r>
            <w:r w:rsidRPr="009E626D">
              <w:rPr>
                <w:rFonts w:asciiTheme="minorBidi" w:eastAsia="SimSun" w:hAnsiTheme="minorBidi" w:cstheme="minorBidi"/>
                <w:sz w:val="28"/>
                <w:szCs w:val="28"/>
                <w:lang w:bidi="sa-IN"/>
              </w:rPr>
              <w:t> </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卷数</w:t>
            </w:r>
            <w:r w:rsidRPr="009E626D">
              <w:rPr>
                <w:rFonts w:asciiTheme="minorBidi" w:eastAsia="SimSun" w:hAnsiTheme="minorBidi" w:cstheme="minorBidi"/>
                <w:sz w:val="28"/>
                <w:szCs w:val="28"/>
                <w:lang w:bidi="sa-IN"/>
              </w:rPr>
              <w:t> </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梁朝傅大士颂金刚经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2732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御注金刚般若波罗蜜经宣演</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2733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金刚映卷上</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2734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金刚般若经旨赞</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2735</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金刚般若经依天亲菩萨论赞略释秦本义记卷上</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2736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lastRenderedPageBreak/>
              <w:t>金刚经疏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2737</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金刚经疏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2738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金刚般若经挟注</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2739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金刚般若义记</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2740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金刚般若经疏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2741</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金刚般若波罗蜜经传外传卷下</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2742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持诵金刚经灵验功德记</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2743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仁王般若实相论卷第二</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2744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仁王经疏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2745</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般若波罗蜜多心经还源述</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2746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挟注波罗蜜多心经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2747</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法华义记卷第三</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2748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法华经疏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2749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法华经疏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2750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法华经疏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2751</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法华问答</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2752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华严经章</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2753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华严略疏卷第三</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2754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华严经疏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2755</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华严经义记卷第一</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2756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华严经疏卷第三</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2757</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十地义记卷第一</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2758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无量寿经义记卷下</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2759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无量寿观经义记</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2760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胜鬘经记</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2761</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胜鬘经疏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2762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挟注胜鬘经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2763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涅盘经义记</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2764a</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大涅盘经义记卷第四</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2764b</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涅盘经疏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2765</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药师经疏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2766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lastRenderedPageBreak/>
              <w:t>药师经疏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2767</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维摩义记</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2768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维摩经义记卷第四</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2769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维摩经疏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2770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维摩经疏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2771</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维摩经疏卷第三．第六</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2772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维摩经抄</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2773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维摩经疏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2774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维摩疏释前小序抄</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2775</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释肇序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2776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净名经集解关中疏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2777</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净名经关中释抄</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2778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佛说愣伽经禅门悉谈章</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2779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温室经疏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2780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盂兰盆经赞述</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2781</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大乘稻</w:t>
            </w:r>
            <w:r w:rsidRPr="009E626D">
              <w:rPr>
                <w:rFonts w:asciiTheme="minorBidi" w:eastAsia="SimSun" w:hAnsiTheme="minorBidi" w:cstheme="minorBidi"/>
                <w:sz w:val="28"/>
                <w:szCs w:val="28"/>
                <w:lang w:bidi="sa-IN"/>
              </w:rPr>
              <w:t>[</w:t>
            </w:r>
            <w:r w:rsidRPr="009E626D">
              <w:rPr>
                <w:rFonts w:asciiTheme="minorBidi" w:eastAsia="SimSun" w:hAnsiTheme="minorBidi" w:cstheme="minorBidi"/>
                <w:sz w:val="28"/>
                <w:szCs w:val="28"/>
                <w:lang w:bidi="sa-IN"/>
              </w:rPr>
              <w:t>卄</w:t>
            </w:r>
            <w:r w:rsidRPr="009E626D">
              <w:rPr>
                <w:rFonts w:asciiTheme="minorBidi" w:eastAsia="SimSun" w:hAnsiTheme="minorBidi" w:cstheme="minorBidi"/>
                <w:sz w:val="28"/>
                <w:szCs w:val="28"/>
                <w:lang w:bidi="sa-IN"/>
              </w:rPr>
              <w:t>/</w:t>
            </w:r>
            <w:r w:rsidRPr="009E626D">
              <w:rPr>
                <w:rFonts w:asciiTheme="minorBidi" w:eastAsia="SimSun" w:hAnsiTheme="minorBidi" w:cstheme="minorBidi"/>
                <w:sz w:val="28"/>
                <w:szCs w:val="28"/>
                <w:lang w:bidi="sa-IN"/>
              </w:rPr>
              <w:t>干</w:t>
            </w:r>
            <w:r w:rsidRPr="009E626D">
              <w:rPr>
                <w:rFonts w:asciiTheme="minorBidi" w:eastAsia="SimSun" w:hAnsiTheme="minorBidi" w:cstheme="minorBidi"/>
                <w:sz w:val="28"/>
                <w:szCs w:val="28"/>
                <w:lang w:bidi="sa-IN"/>
              </w:rPr>
              <w:t>]</w:t>
            </w:r>
            <w:r w:rsidRPr="009E626D">
              <w:rPr>
                <w:rFonts w:asciiTheme="minorBidi" w:eastAsia="SimSun" w:hAnsiTheme="minorBidi" w:cstheme="minorBidi"/>
                <w:sz w:val="28"/>
                <w:szCs w:val="28"/>
                <w:lang w:bidi="sa-IN"/>
              </w:rPr>
              <w:t>经随听疏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2782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大乘稻</w:t>
            </w:r>
            <w:r w:rsidRPr="009E626D">
              <w:rPr>
                <w:rFonts w:asciiTheme="minorBidi" w:eastAsia="SimSun" w:hAnsiTheme="minorBidi" w:cstheme="minorBidi"/>
                <w:sz w:val="28"/>
                <w:szCs w:val="28"/>
                <w:lang w:bidi="sa-IN"/>
              </w:rPr>
              <w:t>[</w:t>
            </w:r>
            <w:r w:rsidRPr="009E626D">
              <w:rPr>
                <w:rFonts w:asciiTheme="minorBidi" w:eastAsia="SimSun" w:hAnsiTheme="minorBidi" w:cstheme="minorBidi"/>
                <w:sz w:val="28"/>
                <w:szCs w:val="28"/>
                <w:lang w:bidi="sa-IN"/>
              </w:rPr>
              <w:t>卄</w:t>
            </w:r>
            <w:r w:rsidRPr="009E626D">
              <w:rPr>
                <w:rFonts w:asciiTheme="minorBidi" w:eastAsia="SimSun" w:hAnsiTheme="minorBidi" w:cstheme="minorBidi"/>
                <w:sz w:val="28"/>
                <w:szCs w:val="28"/>
                <w:lang w:bidi="sa-IN"/>
              </w:rPr>
              <w:t>/</w:t>
            </w:r>
            <w:r w:rsidRPr="009E626D">
              <w:rPr>
                <w:rFonts w:asciiTheme="minorBidi" w:eastAsia="SimSun" w:hAnsiTheme="minorBidi" w:cstheme="minorBidi"/>
                <w:sz w:val="28"/>
                <w:szCs w:val="28"/>
                <w:lang w:bidi="sa-IN"/>
              </w:rPr>
              <w:t>干</w:t>
            </w:r>
            <w:r w:rsidRPr="009E626D">
              <w:rPr>
                <w:rFonts w:asciiTheme="minorBidi" w:eastAsia="SimSun" w:hAnsiTheme="minorBidi" w:cstheme="minorBidi"/>
                <w:sz w:val="28"/>
                <w:szCs w:val="28"/>
                <w:lang w:bidi="sa-IN"/>
              </w:rPr>
              <w:t>]</w:t>
            </w:r>
            <w:r w:rsidRPr="009E626D">
              <w:rPr>
                <w:rFonts w:asciiTheme="minorBidi" w:eastAsia="SimSun" w:hAnsiTheme="minorBidi" w:cstheme="minorBidi"/>
                <w:sz w:val="28"/>
                <w:szCs w:val="28"/>
                <w:lang w:bidi="sa-IN"/>
              </w:rPr>
              <w:t>经随听疏决</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2783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大乘四法经释抄</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2784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大乘四法经论广释开决记</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2785</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天请问经疏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2786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四分戒本疏卷第一．第二．第三</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2787</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3</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律戒本疏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2788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律戒本疏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2789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律杂抄</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2790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宗四分比丘随门要略行仪</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2791</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毘尼心</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2792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三部律抄</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2793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律抄</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2794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四部律并论要用抄</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2795</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律抄第三卷手决</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2796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梵网经述记卷第一</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2797</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lastRenderedPageBreak/>
              <w:t>本业璎珞经疏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2798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十地论义疏卷第一．第三</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2799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广百论疏卷第一</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2800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瑜伽师地论分门记</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2801</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6</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瑜伽论手记</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2802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4</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地持义记卷第四</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2803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唯识三十论要释</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2804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摄大乘讲疏卷第五．第七</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2805</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摄大乘论抄</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2806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摄大乘论章卷第一</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2807</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摄论章卷第一</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2808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摄大乘义章卷第四</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2809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大乘百法明门论开宗义记</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2810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大乘百法明门论开宗义记序释</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2811</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大乘百法明门论开宗义决</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2812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大乘起信论略述</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2813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大乘起信论广释卷第三．四．五</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2814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3</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起信论注</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2815</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因缘心释论开决记</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2816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大乘经纂要义</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2817</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大乘二十二问本</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2818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诸经要抄</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2819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菩萨藏修道众经抄卷第十二</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2820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诸经要略文</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2821</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大乘要语</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2822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大乘入道次第开决</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2823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天台分门图</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2824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真言要决卷第一．第三</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2825</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略诸经论念佛法门往生净土集卷上</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2826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净土五会念佛诵经观行仪卷中．下</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2827</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大乘净土赞</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2828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lastRenderedPageBreak/>
              <w:t>持斋念佛忏悔礼文</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2829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道安法师念佛赞</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2830a</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道安法师念佛赞文</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2830b</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无心论</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2831</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南天竺国菩提达摩禅师观门</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2832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观心论</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2833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大乘无生方便门</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2834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大乘开心显性顿悟真宗论</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2835</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大乘北宗论</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2836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愣伽师资记</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2837</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传法宝纪</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2838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赞禅门诗</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2839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三界图</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2840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大佛略忏</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2841</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印沙佛文</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2842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大悲启请</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2843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文殊师利菩萨无相十礼</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2844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押座文类</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2845</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祈愿文</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2846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祈愿文</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2847</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回向文</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2848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大乘四斋日</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2849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地藏菩萨十斋日</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2850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和菩萨戒文</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2851</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入布萨堂说偈文等</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2852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布萨文等</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2853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礼忏文</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2854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礼忏文</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2855</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礼忏文</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2856</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索法号义辩讽诵文</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2857</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大目干连冥间救母变文并图</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2858</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lastRenderedPageBreak/>
              <w:t>惠远外传</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2859</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府君存惠传</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2860</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泉州千佛新着诸祖师颂</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2861</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大蕃沙洲释门教法和尚洪辩修功德记</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2862</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王梵志诗集</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2863</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9E626D">
        <w:trPr>
          <w:trHeight w:val="300"/>
          <w:tblCellSpacing w:w="15" w:type="dxa"/>
          <w:jc w:val="center"/>
        </w:trPr>
        <w:tc>
          <w:tcPr>
            <w:tcW w:w="3878"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进旨</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2864</w:t>
            </w:r>
          </w:p>
        </w:tc>
        <w:tc>
          <w:tcPr>
            <w:tcW w:w="529" w:type="pct"/>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bl>
    <w:p w:rsidR="009E626D" w:rsidRPr="00AB15B6" w:rsidRDefault="009E626D">
      <w:pPr>
        <w:rPr>
          <w:rFonts w:asciiTheme="minorBidi" w:eastAsia="SimSun" w:hAnsiTheme="minorBidi" w:cstheme="minorBidi"/>
          <w:sz w:val="28"/>
          <w:szCs w:val="28"/>
          <w:lang w:val="en-CA"/>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0"/>
        <w:gridCol w:w="1186"/>
        <w:gridCol w:w="1078"/>
      </w:tblGrid>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AB15B6">
              <w:rPr>
                <w:rFonts w:asciiTheme="minorBidi" w:eastAsia="SimSun" w:hAnsiTheme="minorBidi" w:cstheme="minorBidi"/>
                <w:color w:val="800000"/>
                <w:sz w:val="28"/>
                <w:szCs w:val="28"/>
                <w:lang w:bidi="sa-IN"/>
              </w:rPr>
              <w:t>疑似部</w:t>
            </w:r>
            <w:r w:rsidRPr="00AB15B6">
              <w:rPr>
                <w:rFonts w:asciiTheme="minorBidi" w:eastAsia="SimSun" w:hAnsiTheme="minorBidi" w:cstheme="minorBidi"/>
                <w:sz w:val="28"/>
                <w:szCs w:val="28"/>
                <w:lang w:bidi="sa-IN"/>
              </w:rPr>
              <w:t xml:space="preserve">      </w:t>
            </w:r>
            <w:r w:rsidRPr="00AB15B6">
              <w:rPr>
                <w:rFonts w:asciiTheme="minorBidi" w:eastAsia="SimSun" w:hAnsiTheme="minorBidi" w:cstheme="minorBidi"/>
                <w:color w:val="808000"/>
                <w:sz w:val="28"/>
                <w:szCs w:val="28"/>
                <w:lang w:bidi="sa-IN"/>
              </w:rPr>
              <w:t>经号</w:t>
            </w:r>
            <w:r w:rsidRPr="00AB15B6">
              <w:rPr>
                <w:rFonts w:asciiTheme="minorBidi" w:eastAsia="SimSun" w:hAnsiTheme="minorBidi" w:cstheme="minorBidi"/>
                <w:color w:val="808000"/>
                <w:sz w:val="28"/>
                <w:szCs w:val="28"/>
                <w:lang w:val="en-CA" w:bidi="sa-IN"/>
              </w:rPr>
              <w:t>2865 - 2920</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AB15B6">
              <w:rPr>
                <w:rFonts w:asciiTheme="minorBidi" w:eastAsia="SimSun" w:hAnsiTheme="minorBidi" w:cstheme="minorBidi"/>
                <w:color w:val="00B050"/>
                <w:sz w:val="28"/>
                <w:szCs w:val="28"/>
                <w:lang w:bidi="sa-IN"/>
              </w:rPr>
              <w:t>PDF</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 </w:t>
            </w:r>
            <w:r w:rsidRPr="00AB15B6">
              <w:rPr>
                <w:rFonts w:asciiTheme="minorBidi" w:eastAsia="SimSun" w:hAnsiTheme="minorBidi" w:cstheme="minorBidi"/>
                <w:color w:val="00B050"/>
                <w:sz w:val="28"/>
                <w:szCs w:val="28"/>
                <w:lang w:bidi="sa-IN"/>
              </w:rPr>
              <w:t>卷数</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护身命经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2865</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护身命经</w:t>
            </w:r>
            <w:r w:rsidRPr="009E626D">
              <w:rPr>
                <w:rFonts w:asciiTheme="minorBidi" w:eastAsia="SimSun" w:hAnsiTheme="minorBidi" w:cstheme="minorBidi"/>
                <w:sz w:val="28"/>
                <w:szCs w:val="28"/>
                <w:lang w:bidi="sa-IN"/>
              </w:rPr>
              <w:t xml:space="preserve"> </w:t>
            </w:r>
          </w:p>
        </w:tc>
        <w:tc>
          <w:tcPr>
            <w:tcW w:w="1143" w:type="dxa"/>
            <w:tcBorders>
              <w:top w:val="single" w:sz="8" w:space="0" w:color="D7D7A5"/>
              <w:left w:val="single" w:sz="8" w:space="0" w:color="D7D7A5"/>
              <w:bottom w:val="single" w:sz="8" w:space="0" w:color="D7D7A5"/>
              <w:right w:val="single" w:sz="8" w:space="0" w:color="D7D7A5"/>
            </w:tcBorders>
            <w:tcMar>
              <w:top w:w="15" w:type="dxa"/>
              <w:left w:w="15" w:type="dxa"/>
              <w:bottom w:w="15" w:type="dxa"/>
              <w:right w:w="15" w:type="dxa"/>
            </w:tcMar>
            <w:vAlign w:val="center"/>
            <w:hideMark/>
          </w:tcPr>
          <w:p w:rsidR="009E626D" w:rsidRPr="009E626D" w:rsidRDefault="009E626D" w:rsidP="009E626D">
            <w:pPr>
              <w:spacing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286</w:t>
            </w:r>
            <w:r w:rsidRPr="009E626D">
              <w:rPr>
                <w:rFonts w:asciiTheme="minorBidi" w:eastAsia="SimSun" w:hAnsiTheme="minorBidi" w:cstheme="minorBidi"/>
                <w:sz w:val="28"/>
                <w:szCs w:val="28"/>
                <w:lang w:val="vi-VN" w:bidi="sa-IN"/>
              </w:rPr>
              <w:t>6</w:t>
            </w:r>
          </w:p>
        </w:tc>
        <w:tc>
          <w:tcPr>
            <w:tcW w:w="1021" w:type="dxa"/>
            <w:tcBorders>
              <w:top w:val="single" w:sz="8" w:space="0" w:color="D7D7A5"/>
              <w:left w:val="single" w:sz="8" w:space="0" w:color="D7D7A5"/>
              <w:bottom w:val="single" w:sz="8" w:space="0" w:color="D7D7A5"/>
              <w:right w:val="single" w:sz="8" w:space="0" w:color="D7D7A5"/>
            </w:tcBorders>
            <w:tcMar>
              <w:top w:w="15" w:type="dxa"/>
              <w:left w:w="15" w:type="dxa"/>
              <w:bottom w:w="15" w:type="dxa"/>
              <w:right w:w="15" w:type="dxa"/>
            </w:tcMar>
            <w:vAlign w:val="center"/>
            <w:hideMark/>
          </w:tcPr>
          <w:p w:rsidR="009E626D" w:rsidRPr="009E626D" w:rsidRDefault="009E626D" w:rsidP="009E626D">
            <w:pPr>
              <w:spacing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慈仁问八十种好经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2867</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决罪福经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2868</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妙好宝车经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2869</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像法决疑经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2870</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大通方广忏悔灭罪庄严成佛经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2871</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3</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妙法莲华经广量天地品第二十九</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2872</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首罗比丘经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2873</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小法灭尽经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2874</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大方广华严十恶品经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2875</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天公经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2876</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如来在金棺嘱累清淨庄严敬福经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2877</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救疾经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2878</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普贤菩萨说证明经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2879</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究竟大悲经卷第二．三．四</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2880</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3</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善恶因果经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2881</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咒魅经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2882</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法王经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2883</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大威仪请问</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2884</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佛性海藏智慧解脱破心相经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2885</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佛为心王菩萨说投陀经卷上</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2886</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父母恩重经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2887</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lastRenderedPageBreak/>
              <w:t>延寿命经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2888</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续命经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2889</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如来成道经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2890</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山海慧菩萨经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2891</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现报当受经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2892</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大辩邪正经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2893</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三厨经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2894</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要行捨身经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2895</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示所犯者瑜伽法镜经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2896</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天地八阳神咒经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2897</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高王观世音经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2898</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妙法莲华经马明菩萨品第三十</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2899</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斋法清淨经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2900</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法句经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2901</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法句经疏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2902</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无量大慈教经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2903</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七千佛神符经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2904</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现在十方千五百佛名并杂佛同号</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2905</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三万佛同根本神祕之印并法龙种上尊王佛法</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2906</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普贤菩萨行愿王经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2907</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大方广佛华严经普贤菩萨行愿王品</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2908</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地藏菩萨经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2909</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金有陀罗尼经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2910</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讚僧功德经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2911</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无常三启经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2912</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七女观经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2913</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观经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2914</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救诸众生一切苦难经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2915</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劝善经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2916</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新菩萨经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2917a</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新菩萨经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2917b</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lastRenderedPageBreak/>
              <w:t>释家观化还愚经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2918</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佛母经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2919</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r w:rsidR="009E626D" w:rsidRPr="009E626D" w:rsidTr="00E359B8">
        <w:trPr>
          <w:trHeight w:val="300"/>
          <w:tblCellSpacing w:w="15" w:type="dxa"/>
          <w:jc w:val="center"/>
        </w:trPr>
        <w:tc>
          <w:tcPr>
            <w:tcW w:w="8378"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僧伽和尚欲入涅槃说六度经</w:t>
            </w:r>
            <w:r w:rsidRPr="009E626D">
              <w:rPr>
                <w:rFonts w:asciiTheme="minorBidi" w:eastAsia="SimSun" w:hAnsiTheme="minorBidi" w:cstheme="minorBidi"/>
                <w:sz w:val="28"/>
                <w:szCs w:val="28"/>
                <w:lang w:bidi="sa-IN"/>
              </w:rPr>
              <w:t> </w:t>
            </w:r>
          </w:p>
        </w:tc>
        <w:tc>
          <w:tcPr>
            <w:tcW w:w="1143"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2920</w:t>
            </w:r>
          </w:p>
        </w:tc>
        <w:tc>
          <w:tcPr>
            <w:tcW w:w="1021" w:type="dxa"/>
            <w:tcBorders>
              <w:top w:val="single" w:sz="6" w:space="0" w:color="D7D7A5"/>
              <w:left w:val="single" w:sz="6" w:space="0" w:color="D7D7A5"/>
              <w:bottom w:val="single" w:sz="6" w:space="0" w:color="D7D7A5"/>
              <w:right w:val="single" w:sz="6" w:space="0" w:color="D7D7A5"/>
            </w:tcBorders>
            <w:tcMar>
              <w:top w:w="15" w:type="dxa"/>
              <w:left w:w="15" w:type="dxa"/>
              <w:bottom w:w="15" w:type="dxa"/>
              <w:right w:w="15" w:type="dxa"/>
            </w:tcMar>
            <w:vAlign w:val="center"/>
            <w:hideMark/>
          </w:tcPr>
          <w:p w:rsidR="009E626D" w:rsidRPr="009E626D" w:rsidRDefault="009E626D" w:rsidP="009E626D">
            <w:pPr>
              <w:spacing w:before="100" w:beforeAutospacing="1" w:after="0" w:line="240" w:lineRule="auto"/>
              <w:jc w:val="center"/>
              <w:rPr>
                <w:rFonts w:asciiTheme="minorBidi" w:eastAsia="SimSun" w:hAnsiTheme="minorBidi" w:cstheme="minorBidi"/>
                <w:sz w:val="28"/>
                <w:szCs w:val="28"/>
                <w:lang w:bidi="sa-IN"/>
              </w:rPr>
            </w:pPr>
            <w:r w:rsidRPr="009E626D">
              <w:rPr>
                <w:rFonts w:asciiTheme="minorBidi" w:eastAsia="SimSun" w:hAnsiTheme="minorBidi" w:cstheme="minorBidi"/>
                <w:sz w:val="28"/>
                <w:szCs w:val="28"/>
                <w:lang w:bidi="sa-IN"/>
              </w:rPr>
              <w:t>1</w:t>
            </w:r>
          </w:p>
        </w:tc>
      </w:tr>
    </w:tbl>
    <w:p w:rsidR="009E626D" w:rsidRPr="00AB15B6" w:rsidRDefault="009E626D">
      <w:pPr>
        <w:rPr>
          <w:rFonts w:asciiTheme="minorBidi" w:eastAsia="SimSun" w:hAnsiTheme="minorBidi" w:cstheme="minorBidi"/>
          <w:sz w:val="28"/>
          <w:szCs w:val="28"/>
          <w:lang w:val="en-CA"/>
        </w:rPr>
      </w:pPr>
    </w:p>
    <w:p w:rsidR="009E626D" w:rsidRPr="00AB15B6" w:rsidRDefault="009E626D">
      <w:pPr>
        <w:rPr>
          <w:rFonts w:asciiTheme="minorBidi" w:eastAsia="SimSun" w:hAnsiTheme="minorBidi" w:cstheme="minorBidi"/>
          <w:sz w:val="28"/>
          <w:szCs w:val="28"/>
          <w:lang w:val="en-CA"/>
        </w:rPr>
      </w:pPr>
    </w:p>
    <w:sectPr w:rsidR="009E626D" w:rsidRPr="00AB15B6">
      <w:footerReference w:type="default" r:id="rId6"/>
      <w:pgSz w:w="12240" w:h="15840"/>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CEA" w:rsidRDefault="000D6CEA">
      <w:pPr>
        <w:spacing w:after="0" w:line="240" w:lineRule="auto"/>
        <w:rPr>
          <w:rFonts w:hint="eastAsia"/>
        </w:rPr>
      </w:pPr>
      <w:r>
        <w:separator/>
      </w:r>
    </w:p>
  </w:endnote>
  <w:endnote w:type="continuationSeparator" w:id="0">
    <w:p w:rsidR="000D6CEA" w:rsidRDefault="000D6CEA">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siddam">
    <w:panose1 w:val="02010609000101010101"/>
    <w:charset w:val="88"/>
    <w:family w:val="modern"/>
    <w:pitch w:val="fixed"/>
    <w:sig w:usb0="00000001" w:usb1="08080000" w:usb2="00000010" w:usb3="00000000" w:csb0="001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1F" w:rsidRDefault="00AD081F">
    <w:pPr>
      <w:pStyle w:val="Footer"/>
      <w:tabs>
        <w:tab w:val="center" w:pos="5400"/>
        <w:tab w:val="right" w:pos="10800"/>
      </w:tabs>
      <w:jc w:val="right"/>
      <w:rPr>
        <w:rFonts w:ascii="Times New Roman" w:cs="Times New Roman" w:hint="eastAsia"/>
        <w:color w:val="0070C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CEA" w:rsidRDefault="000D6CEA">
      <w:pPr>
        <w:spacing w:after="0" w:line="240" w:lineRule="auto"/>
      </w:pPr>
      <w:r>
        <w:separator/>
      </w:r>
    </w:p>
  </w:footnote>
  <w:footnote w:type="continuationSeparator" w:id="0">
    <w:p w:rsidR="000D6CEA" w:rsidRDefault="000D6CEA">
      <w:pPr>
        <w:spacing w:after="0" w:line="240" w:lineRule="auto"/>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78"/>
    <w:rsid w:val="00052497"/>
    <w:rsid w:val="000D6CEA"/>
    <w:rsid w:val="00114D79"/>
    <w:rsid w:val="0037600F"/>
    <w:rsid w:val="003768D4"/>
    <w:rsid w:val="005666BD"/>
    <w:rsid w:val="006D4BA7"/>
    <w:rsid w:val="0083471C"/>
    <w:rsid w:val="008D76BA"/>
    <w:rsid w:val="009E2526"/>
    <w:rsid w:val="009E626D"/>
    <w:rsid w:val="00A679AE"/>
    <w:rsid w:val="00AB15B6"/>
    <w:rsid w:val="00AD081F"/>
    <w:rsid w:val="00B63B85"/>
    <w:rsid w:val="00CC6DA8"/>
    <w:rsid w:val="00CE7BAA"/>
    <w:rsid w:val="00D17798"/>
    <w:rsid w:val="00E359B8"/>
    <w:rsid w:val="00E67C78"/>
    <w:rsid w:val="00FD7286"/>
  </w:rsids>
  <m:mathPr>
    <m:mathFont m:val="Cambria Math"/>
    <m:brkBin m:val="before"/>
    <m:brkBinSub m:val="--"/>
    <m:smallFrac m:val="0"/>
    <m:dispDef/>
    <m:lMargin m:val="0"/>
    <m:rMargin m:val="0"/>
    <m:defJc m:val="centerGroup"/>
    <m:wrapIndent m:val="1440"/>
    <m:intLim m:val="subSup"/>
    <m:naryLim m:val="undOvr"/>
  </m:mathPr>
  <w:themeFontLang w:val="en-US" w:eastAsia="zh-TW"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67B8EE-065A-4D05-99AA-EE7B615B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新細明體" w:eastAsia="新細明體" w:hAnsi="新細明體" w:cs="siddam" w:hint="eastAsia"/>
        <w:sz w:val="27"/>
        <w:szCs w:val="27"/>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rFonts w:hAnsi="Times New Roman" w:hint="defau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siddam" w:eastAsia="siddam"/>
      <w:sz w:val="24"/>
      <w:szCs w:val="24"/>
      <w:lang w:bidi="sa-IN"/>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paragraph" w:styleId="ListParagraph">
    <w:name w:val="List Paragraph"/>
    <w:basedOn w:val="Normal"/>
    <w:uiPriority w:val="34"/>
    <w:semiHidden/>
    <w:qFormat/>
    <w:pPr>
      <w:spacing w:before="100" w:beforeAutospacing="1" w:after="100" w:afterAutospacing="1" w:line="240" w:lineRule="auto"/>
    </w:pPr>
    <w:rPr>
      <w:rFonts w:ascii="Times New Roman" w:eastAsia="Times New Roman" w:cs="Times New Roman"/>
      <w:sz w:val="24"/>
      <w:szCs w:val="24"/>
      <w:lang w:bidi="sa-IN"/>
    </w:rPr>
  </w:style>
  <w:style w:type="paragraph" w:customStyle="1" w:styleId="juannum">
    <w:name w:val="juannum"/>
    <w:basedOn w:val="Normal"/>
    <w:uiPriority w:val="99"/>
    <w:semiHidden/>
    <w:pPr>
      <w:spacing w:before="100" w:beforeAutospacing="1" w:after="100" w:afterAutospacing="1" w:line="240" w:lineRule="auto"/>
    </w:pPr>
    <w:rPr>
      <w:rFonts w:ascii="siddam" w:eastAsia="siddam"/>
      <w:color w:val="008000"/>
      <w:sz w:val="32"/>
      <w:szCs w:val="32"/>
      <w:lang w:bidi="sa-IN"/>
    </w:rPr>
  </w:style>
  <w:style w:type="paragraph" w:customStyle="1" w:styleId="juanname">
    <w:name w:val="juanname"/>
    <w:basedOn w:val="Normal"/>
    <w:uiPriority w:val="99"/>
    <w:semiHidden/>
    <w:pPr>
      <w:spacing w:before="100" w:beforeAutospacing="1" w:after="100" w:afterAutospacing="1" w:line="240" w:lineRule="auto"/>
    </w:pPr>
    <w:rPr>
      <w:rFonts w:ascii="siddam" w:eastAsia="siddam"/>
      <w:b/>
      <w:bCs/>
      <w:color w:val="0000FF"/>
      <w:sz w:val="36"/>
      <w:szCs w:val="36"/>
      <w:lang w:bidi="sa-IN"/>
    </w:rPr>
  </w:style>
  <w:style w:type="paragraph" w:customStyle="1" w:styleId="xu">
    <w:name w:val="xu"/>
    <w:basedOn w:val="Normal"/>
    <w:uiPriority w:val="99"/>
    <w:semiHidden/>
    <w:pPr>
      <w:spacing w:before="100" w:beforeAutospacing="1" w:after="100" w:afterAutospacing="1" w:line="240" w:lineRule="auto"/>
    </w:pPr>
    <w:rPr>
      <w:rFonts w:ascii="siddam" w:eastAsia="siddam"/>
      <w:color w:val="0000A0"/>
      <w:sz w:val="32"/>
      <w:szCs w:val="32"/>
      <w:lang w:bidi="sa-IN"/>
    </w:rPr>
  </w:style>
  <w:style w:type="paragraph" w:customStyle="1" w:styleId="w">
    <w:name w:val="w"/>
    <w:basedOn w:val="Normal"/>
    <w:uiPriority w:val="99"/>
    <w:semiHidden/>
    <w:pPr>
      <w:spacing w:before="100" w:beforeAutospacing="1" w:after="100" w:afterAutospacing="1" w:line="240" w:lineRule="auto"/>
    </w:pPr>
    <w:rPr>
      <w:rFonts w:ascii="siddam" w:eastAsia="siddam"/>
      <w:color w:val="800080"/>
      <w:sz w:val="32"/>
      <w:szCs w:val="32"/>
      <w:lang w:bidi="sa-IN"/>
    </w:rPr>
  </w:style>
  <w:style w:type="paragraph" w:customStyle="1" w:styleId="byline">
    <w:name w:val="byline"/>
    <w:basedOn w:val="Normal"/>
    <w:uiPriority w:val="99"/>
    <w:semiHidden/>
    <w:pPr>
      <w:spacing w:before="100" w:beforeAutospacing="1" w:after="100" w:afterAutospacing="1" w:line="240" w:lineRule="auto"/>
    </w:pPr>
    <w:rPr>
      <w:rFonts w:ascii="siddam" w:eastAsia="siddam"/>
      <w:color w:val="408080"/>
      <w:sz w:val="32"/>
      <w:szCs w:val="32"/>
      <w:lang w:bidi="sa-IN"/>
    </w:rPr>
  </w:style>
  <w:style w:type="paragraph" w:customStyle="1" w:styleId="headname">
    <w:name w:val="headname"/>
    <w:basedOn w:val="Normal"/>
    <w:uiPriority w:val="99"/>
    <w:semiHidden/>
    <w:pPr>
      <w:spacing w:before="100" w:beforeAutospacing="1" w:after="100" w:afterAutospacing="1" w:line="240" w:lineRule="auto"/>
    </w:pPr>
    <w:rPr>
      <w:rFonts w:ascii="siddam" w:eastAsia="siddam"/>
      <w:b/>
      <w:bCs/>
      <w:color w:val="0000A0"/>
      <w:sz w:val="36"/>
      <w:szCs w:val="36"/>
      <w:lang w:bidi="sa-IN"/>
    </w:rPr>
  </w:style>
  <w:style w:type="paragraph" w:customStyle="1" w:styleId="linehead">
    <w:name w:val="linehead"/>
    <w:basedOn w:val="Normal"/>
    <w:uiPriority w:val="99"/>
    <w:semiHidden/>
    <w:pPr>
      <w:spacing w:before="100" w:beforeAutospacing="1" w:after="100" w:afterAutospacing="1" w:line="240" w:lineRule="auto"/>
    </w:pPr>
    <w:rPr>
      <w:rFonts w:ascii="siddam" w:eastAsia="siddam"/>
      <w:color w:val="0000A0"/>
      <w:sz w:val="32"/>
      <w:szCs w:val="32"/>
      <w:lang w:bidi="sa-IN"/>
    </w:rPr>
  </w:style>
  <w:style w:type="paragraph" w:customStyle="1" w:styleId="lg">
    <w:name w:val="lg"/>
    <w:basedOn w:val="Normal"/>
    <w:uiPriority w:val="99"/>
    <w:semiHidden/>
    <w:pPr>
      <w:spacing w:before="100" w:beforeAutospacing="1" w:after="100" w:afterAutospacing="1" w:line="240" w:lineRule="auto"/>
    </w:pPr>
    <w:rPr>
      <w:rFonts w:ascii="siddam" w:eastAsia="siddam"/>
      <w:color w:val="008040"/>
      <w:sz w:val="32"/>
      <w:szCs w:val="32"/>
      <w:lang w:bidi="sa-IN"/>
    </w:rPr>
  </w:style>
  <w:style w:type="paragraph" w:customStyle="1" w:styleId="corr">
    <w:name w:val="corr"/>
    <w:basedOn w:val="Normal"/>
    <w:uiPriority w:val="99"/>
    <w:semiHidden/>
    <w:pPr>
      <w:spacing w:before="100" w:beforeAutospacing="1" w:after="100" w:afterAutospacing="1" w:line="240" w:lineRule="auto"/>
    </w:pPr>
    <w:rPr>
      <w:rFonts w:ascii="siddam" w:eastAsia="siddam"/>
      <w:color w:val="FF0000"/>
      <w:sz w:val="24"/>
      <w:szCs w:val="24"/>
      <w:lang w:bidi="sa-IN"/>
    </w:rPr>
  </w:style>
  <w:style w:type="paragraph" w:customStyle="1" w:styleId="note">
    <w:name w:val="note"/>
    <w:basedOn w:val="Normal"/>
    <w:uiPriority w:val="99"/>
    <w:semiHidden/>
    <w:pPr>
      <w:spacing w:before="100" w:beforeAutospacing="1" w:after="100" w:afterAutospacing="1" w:line="240" w:lineRule="auto"/>
    </w:pPr>
    <w:rPr>
      <w:rFonts w:ascii="siddam" w:eastAsia="siddam"/>
      <w:color w:val="800080"/>
      <w:sz w:val="28"/>
      <w:szCs w:val="28"/>
      <w:lang w:bidi="sa-IN"/>
    </w:rPr>
  </w:style>
  <w:style w:type="character" w:customStyle="1" w:styleId="headname1">
    <w:name w:val="headname1"/>
    <w:basedOn w:val="DefaultParagraphFont"/>
    <w:rPr>
      <w:b/>
      <w:bCs/>
      <w:color w:val="0000A0"/>
      <w:sz w:val="36"/>
      <w:szCs w:val="36"/>
    </w:rPr>
  </w:style>
  <w:style w:type="character" w:customStyle="1" w:styleId="searchword1">
    <w:name w:val="searchword1"/>
    <w:basedOn w:val="DefaultParagraphFont"/>
    <w:rPr>
      <w:color w:val="0000FF"/>
      <w:shd w:val="clear" w:color="auto" w:fill="FFFF66"/>
    </w:rPr>
  </w:style>
  <w:style w:type="character" w:customStyle="1" w:styleId="searchword2">
    <w:name w:val="searchword2"/>
    <w:basedOn w:val="DefaultParagraphFont"/>
    <w:rPr>
      <w:color w:val="0000FF"/>
      <w:shd w:val="clear" w:color="auto" w:fill="A0FFFF"/>
    </w:rPr>
  </w:style>
  <w:style w:type="character" w:customStyle="1" w:styleId="searchword3">
    <w:name w:val="searchword3"/>
    <w:basedOn w:val="DefaultParagraphFont"/>
    <w:rPr>
      <w:color w:val="0000FF"/>
      <w:shd w:val="clear" w:color="auto" w:fill="99FF99"/>
    </w:rPr>
  </w:style>
  <w:style w:type="character" w:customStyle="1" w:styleId="searchword4">
    <w:name w:val="searchword4"/>
    <w:basedOn w:val="DefaultParagraphFont"/>
    <w:rPr>
      <w:color w:val="0000FF"/>
      <w:shd w:val="clear" w:color="auto" w:fill="FF9999"/>
    </w:rPr>
  </w:style>
  <w:style w:type="character" w:customStyle="1" w:styleId="searchword5">
    <w:name w:val="searchword5"/>
    <w:basedOn w:val="DefaultParagraphFont"/>
    <w:rPr>
      <w:color w:val="0000FF"/>
      <w:shd w:val="clear" w:color="auto" w:fill="FF66FF"/>
    </w:rPr>
  </w:style>
  <w:style w:type="character" w:customStyle="1" w:styleId="guess1">
    <w:name w:val="guess1"/>
    <w:basedOn w:val="DefaultParagraphFont"/>
    <w:rPr>
      <w:shd w:val="clear" w:color="auto" w:fill="FFF0A0"/>
    </w:rPr>
  </w:style>
  <w:style w:type="character" w:customStyle="1" w:styleId="guess2">
    <w:name w:val="guess2"/>
    <w:basedOn w:val="DefaultParagraphFont"/>
    <w:rPr>
      <w:shd w:val="clear" w:color="auto" w:fill="FFD080"/>
    </w:rPr>
  </w:style>
  <w:style w:type="character" w:customStyle="1" w:styleId="guess3">
    <w:name w:val="guess3"/>
    <w:basedOn w:val="DefaultParagraphFont"/>
    <w:rPr>
      <w:shd w:val="clear" w:color="auto" w:fill="FFB060"/>
    </w:rPr>
  </w:style>
  <w:style w:type="character" w:customStyle="1" w:styleId="guess4">
    <w:name w:val="guess4"/>
    <w:basedOn w:val="DefaultParagraphFont"/>
    <w:rPr>
      <w:shd w:val="clear" w:color="auto" w:fill="FF9040"/>
    </w:rPr>
  </w:style>
  <w:style w:type="character" w:customStyle="1" w:styleId="juannum1">
    <w:name w:val="juannum1"/>
    <w:basedOn w:val="DefaultParagraphFont"/>
    <w:rPr>
      <w:b w:val="0"/>
      <w:bCs w:val="0"/>
      <w:color w:val="008000"/>
      <w:sz w:val="32"/>
      <w:szCs w:val="32"/>
    </w:rPr>
  </w:style>
  <w:style w:type="character" w:customStyle="1" w:styleId="byline1">
    <w:name w:val="byline1"/>
    <w:basedOn w:val="DefaultParagraphFont"/>
    <w:rPr>
      <w:b w:val="0"/>
      <w:bCs w:val="0"/>
      <w:color w:val="408080"/>
      <w:sz w:val="32"/>
      <w:szCs w:val="32"/>
    </w:rPr>
  </w:style>
  <w:style w:type="character" w:customStyle="1" w:styleId="gaiji">
    <w:name w:val="gaiji"/>
    <w:basedOn w:val="DefaultParagraphFont"/>
  </w:style>
  <w:style w:type="character" w:customStyle="1" w:styleId="corr1">
    <w:name w:val="corr1"/>
    <w:basedOn w:val="DefaultParagraphFont"/>
    <w:rPr>
      <w:b w:val="0"/>
      <w:bCs w:val="0"/>
      <w:color w:val="FF0000"/>
    </w:rPr>
  </w:style>
  <w:style w:type="character" w:customStyle="1" w:styleId="juanname1">
    <w:name w:val="juanname1"/>
    <w:basedOn w:val="DefaultParagraphFont"/>
    <w:rPr>
      <w:b/>
      <w:bCs/>
      <w:color w:val="0000FF"/>
      <w:sz w:val="36"/>
      <w:szCs w:val="36"/>
    </w:rPr>
  </w:style>
  <w:style w:type="character" w:styleId="Strong">
    <w:name w:val="Strong"/>
    <w:basedOn w:val="DefaultParagraphFont"/>
    <w:uiPriority w:val="22"/>
    <w:qFormat/>
    <w:rsid w:val="00E67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16885">
      <w:marLeft w:val="0"/>
      <w:marRight w:val="0"/>
      <w:marTop w:val="0"/>
      <w:marBottom w:val="0"/>
      <w:divBdr>
        <w:top w:val="none" w:sz="0" w:space="0" w:color="auto"/>
        <w:left w:val="none" w:sz="0" w:space="0" w:color="auto"/>
        <w:bottom w:val="none" w:sz="0" w:space="0" w:color="auto"/>
        <w:right w:val="none" w:sz="0" w:space="0" w:color="auto"/>
      </w:divBdr>
    </w:div>
    <w:div w:id="18822088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6971</Words>
  <Characters>39737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Trang</dc:creator>
  <cp:keywords/>
  <dc:description/>
  <cp:lastModifiedBy>Anh Trang</cp:lastModifiedBy>
  <cp:revision>7</cp:revision>
  <cp:lastPrinted>2015-02-22T22:07:00Z</cp:lastPrinted>
  <dcterms:created xsi:type="dcterms:W3CDTF">2015-02-22T21:59:00Z</dcterms:created>
  <dcterms:modified xsi:type="dcterms:W3CDTF">2015-02-22T22:35:00Z</dcterms:modified>
</cp:coreProperties>
</file>